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41" w:rsidRPr="00494E6C" w:rsidRDefault="00D96841" w:rsidP="00491418">
      <w:pPr>
        <w:jc w:val="both"/>
        <w:rPr>
          <w:rFonts w:ascii="新細明體"/>
          <w:b/>
          <w:bCs/>
          <w:sz w:val="32"/>
        </w:rPr>
      </w:pPr>
      <w:r w:rsidRPr="009916B3">
        <w:rPr>
          <w:rFonts w:ascii="新細明體" w:hAnsi="新細明體" w:hint="eastAsia"/>
          <w:b/>
          <w:bCs/>
          <w:sz w:val="32"/>
        </w:rPr>
        <w:t>表</w:t>
      </w:r>
      <w:r>
        <w:rPr>
          <w:rFonts w:ascii="新細明體" w:hAnsi="新細明體"/>
          <w:b/>
          <w:bCs/>
          <w:sz w:val="32"/>
        </w:rPr>
        <w:t>3-1-1</w:t>
      </w:r>
      <w:r w:rsidRPr="00494E6C">
        <w:rPr>
          <w:rFonts w:ascii="新細明體" w:hAnsi="新細明體"/>
          <w:b/>
          <w:bCs/>
          <w:sz w:val="32"/>
        </w:rPr>
        <w:t xml:space="preserve">      </w:t>
      </w:r>
      <w:r w:rsidRPr="002B0D62">
        <w:rPr>
          <w:rFonts w:ascii="新細明體" w:hAnsi="新細明體"/>
          <w:b/>
          <w:bCs/>
          <w:color w:val="000000"/>
          <w:sz w:val="32"/>
        </w:rPr>
        <w:t xml:space="preserve"> </w:t>
      </w:r>
      <w:r>
        <w:rPr>
          <w:rFonts w:ascii="新細明體" w:hAnsi="新細明體"/>
          <w:b/>
          <w:bCs/>
          <w:color w:val="000000"/>
          <w:sz w:val="32"/>
        </w:rPr>
        <w:t>105</w:t>
      </w:r>
      <w:r w:rsidRPr="002B0D62">
        <w:rPr>
          <w:rFonts w:ascii="新細明體" w:hAnsi="新細明體" w:hint="eastAsia"/>
          <w:b/>
          <w:bCs/>
          <w:color w:val="000000"/>
          <w:sz w:val="32"/>
        </w:rPr>
        <w:t>學年度</w:t>
      </w:r>
      <w:r>
        <w:rPr>
          <w:rFonts w:ascii="新細明體" w:hAnsi="新細明體" w:hint="eastAsia"/>
          <w:b/>
          <w:bCs/>
          <w:color w:val="000000"/>
          <w:sz w:val="32"/>
        </w:rPr>
        <w:t>花蓮縣</w:t>
      </w:r>
      <w:r w:rsidRPr="002B0D62">
        <w:rPr>
          <w:rFonts w:ascii="新細明體" w:hAnsi="新細明體"/>
          <w:b/>
          <w:bCs/>
          <w:color w:val="000000"/>
          <w:sz w:val="32"/>
        </w:rPr>
        <w:t xml:space="preserve">    </w:t>
      </w:r>
      <w:r>
        <w:rPr>
          <w:rFonts w:ascii="新細明體" w:hAnsi="新細明體" w:hint="eastAsia"/>
          <w:b/>
          <w:bCs/>
          <w:color w:val="000000"/>
          <w:sz w:val="32"/>
        </w:rPr>
        <w:t>玉里鎮</w:t>
      </w:r>
      <w:r w:rsidRPr="002B0D62">
        <w:rPr>
          <w:rFonts w:ascii="新細明體" w:hAnsi="新細明體"/>
          <w:b/>
          <w:bCs/>
          <w:color w:val="000000"/>
          <w:sz w:val="32"/>
        </w:rPr>
        <w:t xml:space="preserve">   </w:t>
      </w:r>
      <w:r>
        <w:rPr>
          <w:rFonts w:ascii="新細明體" w:hAnsi="新細明體" w:hint="eastAsia"/>
          <w:b/>
          <w:bCs/>
          <w:color w:val="000000"/>
          <w:sz w:val="32"/>
        </w:rPr>
        <w:t>長良</w:t>
      </w:r>
      <w:r>
        <w:rPr>
          <w:rFonts w:ascii="新細明體" w:hAnsi="新細明體"/>
          <w:b/>
          <w:bCs/>
          <w:color w:val="000000"/>
          <w:sz w:val="32"/>
        </w:rPr>
        <w:t xml:space="preserve">  </w:t>
      </w:r>
      <w:r w:rsidRPr="002B0D62">
        <w:rPr>
          <w:rFonts w:ascii="新細明體" w:hAnsi="新細明體" w:hint="eastAsia"/>
          <w:b/>
          <w:bCs/>
          <w:color w:val="000000"/>
          <w:sz w:val="32"/>
        </w:rPr>
        <w:t>國</w:t>
      </w:r>
      <w:r w:rsidRPr="00494E6C">
        <w:rPr>
          <w:rFonts w:ascii="新細明體" w:hAnsi="新細明體" w:hint="eastAsia"/>
          <w:b/>
          <w:bCs/>
          <w:sz w:val="32"/>
        </w:rPr>
        <w:t>民小學</w:t>
      </w:r>
      <w:r>
        <w:rPr>
          <w:rFonts w:ascii="新細明體" w:hAnsi="新細明體"/>
          <w:b/>
          <w:bCs/>
          <w:sz w:val="32"/>
        </w:rPr>
        <w:t xml:space="preserve"> </w:t>
      </w:r>
      <w:r>
        <w:rPr>
          <w:rFonts w:ascii="新細明體" w:hAnsi="新細明體" w:hint="eastAsia"/>
          <w:b/>
          <w:bCs/>
          <w:sz w:val="32"/>
        </w:rPr>
        <w:t>二年級第一</w:t>
      </w:r>
      <w:r w:rsidRPr="00494E6C">
        <w:rPr>
          <w:rFonts w:ascii="新細明體" w:hAnsi="新細明體" w:hint="eastAsia"/>
          <w:b/>
          <w:bCs/>
          <w:sz w:val="32"/>
        </w:rPr>
        <w:t>學期課程教學計畫進度總表</w:t>
      </w:r>
    </w:p>
    <w:p w:rsidR="00D96841" w:rsidRDefault="00D96841" w:rsidP="00491418">
      <w:pPr>
        <w:jc w:val="right"/>
      </w:pPr>
      <w:r>
        <w:rPr>
          <w:rFonts w:ascii="新細明體" w:hint="eastAsia"/>
        </w:rPr>
        <w:t>製表日期</w:t>
      </w:r>
      <w:r>
        <w:t>:105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8</w:t>
      </w:r>
      <w:r>
        <w:rPr>
          <w:rFonts w:hint="eastAsia"/>
        </w:rPr>
        <w:t>日</w:t>
      </w:r>
    </w:p>
    <w:tbl>
      <w:tblPr>
        <w:tblW w:w="14270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5"/>
        <w:gridCol w:w="1276"/>
        <w:gridCol w:w="1134"/>
        <w:gridCol w:w="1417"/>
        <w:gridCol w:w="1559"/>
        <w:gridCol w:w="2127"/>
        <w:gridCol w:w="1689"/>
        <w:gridCol w:w="1260"/>
        <w:gridCol w:w="709"/>
        <w:gridCol w:w="850"/>
        <w:gridCol w:w="804"/>
      </w:tblGrid>
      <w:tr w:rsidR="00D96841" w:rsidRPr="007C61AB" w:rsidTr="006346D9">
        <w:trPr>
          <w:cantSplit/>
          <w:trHeight w:val="6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DE0FE9">
            <w:pPr>
              <w:spacing w:line="240" w:lineRule="atLeast"/>
              <w:jc w:val="center"/>
              <w:rPr>
                <w:rFonts w:ascii="新細明體"/>
              </w:rPr>
            </w:pPr>
            <w:r w:rsidRPr="007C61AB">
              <w:rPr>
                <w:rFonts w:ascii="新細明體" w:hAnsi="新細明體" w:hint="eastAsia"/>
              </w:rPr>
              <w:t>週</w:t>
            </w:r>
          </w:p>
          <w:p w:rsidR="00D96841" w:rsidRPr="007C61AB" w:rsidRDefault="00D96841" w:rsidP="00DE0FE9">
            <w:pPr>
              <w:spacing w:line="240" w:lineRule="atLeast"/>
              <w:jc w:val="center"/>
              <w:rPr>
                <w:rFonts w:ascii="新細明體"/>
              </w:rPr>
            </w:pPr>
            <w:r w:rsidRPr="007C61AB">
              <w:rPr>
                <w:rFonts w:ascii="新細明體" w:hAnsi="新細明體" w:hint="eastAsia"/>
              </w:rPr>
              <w:t>次</w:t>
            </w:r>
          </w:p>
        </w:tc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49475F" w:rsidRDefault="00D96841" w:rsidP="00DE0FE9">
            <w:pPr>
              <w:spacing w:line="240" w:lineRule="atLeast"/>
              <w:jc w:val="center"/>
              <w:rPr>
                <w:rFonts w:ascii="新細明體"/>
              </w:rPr>
            </w:pPr>
            <w:r w:rsidRPr="0049475F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49475F" w:rsidRDefault="00D96841" w:rsidP="00DE0FE9">
            <w:pPr>
              <w:spacing w:line="240" w:lineRule="atLeast"/>
              <w:jc w:val="center"/>
              <w:rPr>
                <w:rFonts w:ascii="新細明體"/>
              </w:rPr>
            </w:pPr>
            <w:r w:rsidRPr="0049475F">
              <w:rPr>
                <w:rFonts w:ascii="新細明體" w:hAnsi="新細明體" w:hint="eastAsia"/>
              </w:rPr>
              <w:t>學校行事</w:t>
            </w:r>
          </w:p>
          <w:p w:rsidR="00D96841" w:rsidRPr="0049475F" w:rsidRDefault="00D96841" w:rsidP="00DE0FE9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918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49475F" w:rsidRDefault="00D96841" w:rsidP="00DE0FE9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49475F">
              <w:rPr>
                <w:rFonts w:ascii="新細明體" w:hAnsi="新細明體" w:hint="eastAsia"/>
              </w:rPr>
              <w:t>領域學習節數</w:t>
            </w:r>
            <w:r w:rsidRPr="0049475F">
              <w:rPr>
                <w:rFonts w:ascii="新細明體" w:hAnsi="新細明體"/>
              </w:rPr>
              <w:t>(20 )</w:t>
            </w:r>
          </w:p>
        </w:tc>
        <w:tc>
          <w:tcPr>
            <w:tcW w:w="236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6841" w:rsidRPr="0049475F" w:rsidRDefault="00D96841" w:rsidP="00DE0FE9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49475F">
              <w:rPr>
                <w:rFonts w:ascii="新細明體" w:hAnsi="新細明體" w:hint="eastAsia"/>
              </w:rPr>
              <w:t>彈性學習節數</w:t>
            </w:r>
            <w:r w:rsidRPr="0049475F">
              <w:rPr>
                <w:rFonts w:ascii="新細明體" w:hAnsi="新細明體"/>
              </w:rPr>
              <w:t>(3 )</w:t>
            </w:r>
          </w:p>
        </w:tc>
      </w:tr>
      <w:tr w:rsidR="00D96841" w:rsidRPr="007C61AB" w:rsidTr="006346D9">
        <w:trPr>
          <w:cantSplit/>
          <w:trHeight w:val="225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DE0FE9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49475F" w:rsidRDefault="00D96841" w:rsidP="00DE0FE9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49475F" w:rsidRDefault="00D96841" w:rsidP="00DE0FE9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</w:tcBorders>
            <w:vAlign w:val="center"/>
          </w:tcPr>
          <w:p w:rsidR="00D96841" w:rsidRPr="0049475F" w:rsidRDefault="00D96841" w:rsidP="00DE0FE9">
            <w:pPr>
              <w:spacing w:line="240" w:lineRule="atLeast"/>
              <w:jc w:val="center"/>
              <w:rPr>
                <w:rFonts w:ascii="新細明體"/>
              </w:rPr>
            </w:pPr>
            <w:r w:rsidRPr="0049475F">
              <w:rPr>
                <w:rFonts w:ascii="新細明體" w:hAnsi="新細明體" w:hint="eastAsia"/>
              </w:rPr>
              <w:t>語文</w:t>
            </w:r>
          </w:p>
        </w:tc>
        <w:tc>
          <w:tcPr>
            <w:tcW w:w="1559" w:type="dxa"/>
            <w:vMerge w:val="restart"/>
            <w:vAlign w:val="center"/>
          </w:tcPr>
          <w:p w:rsidR="00D96841" w:rsidRPr="0049475F" w:rsidRDefault="00D96841" w:rsidP="00DE0FE9">
            <w:pPr>
              <w:spacing w:line="240" w:lineRule="atLeast"/>
              <w:jc w:val="center"/>
              <w:rPr>
                <w:rFonts w:ascii="新細明體"/>
              </w:rPr>
            </w:pPr>
            <w:r w:rsidRPr="0049475F">
              <w:rPr>
                <w:rFonts w:ascii="新細明體" w:hAnsi="新細明體" w:hint="eastAsia"/>
              </w:rPr>
              <w:t>數學</w:t>
            </w:r>
            <w:r w:rsidRPr="0049475F">
              <w:rPr>
                <w:rFonts w:ascii="新細明體" w:hAnsi="新細明體"/>
              </w:rPr>
              <w:t>(3</w:t>
            </w:r>
          </w:p>
        </w:tc>
        <w:tc>
          <w:tcPr>
            <w:tcW w:w="2127" w:type="dxa"/>
            <w:vMerge w:val="restart"/>
            <w:vAlign w:val="center"/>
          </w:tcPr>
          <w:p w:rsidR="00D96841" w:rsidRPr="0049475F" w:rsidRDefault="00D96841" w:rsidP="00261511">
            <w:pPr>
              <w:spacing w:line="240" w:lineRule="atLeast"/>
              <w:jc w:val="center"/>
              <w:rPr>
                <w:rFonts w:ascii="新細明體"/>
              </w:rPr>
            </w:pPr>
            <w:r w:rsidRPr="0049475F">
              <w:rPr>
                <w:rFonts w:ascii="新細明體" w:hint="eastAsia"/>
              </w:rPr>
              <w:t>生活課程</w:t>
            </w:r>
          </w:p>
          <w:p w:rsidR="00D96841" w:rsidRPr="0049475F" w:rsidRDefault="00D96841" w:rsidP="00261511">
            <w:pPr>
              <w:spacing w:line="240" w:lineRule="atLeast"/>
              <w:jc w:val="center"/>
              <w:rPr>
                <w:rFonts w:ascii="新細明體"/>
              </w:rPr>
            </w:pPr>
            <w:r w:rsidRPr="0049475F">
              <w:rPr>
                <w:rFonts w:ascii="新細明體"/>
              </w:rPr>
              <w:t>(6)</w:t>
            </w:r>
          </w:p>
        </w:tc>
        <w:tc>
          <w:tcPr>
            <w:tcW w:w="1689" w:type="dxa"/>
            <w:vMerge w:val="restart"/>
            <w:vAlign w:val="center"/>
          </w:tcPr>
          <w:p w:rsidR="00D96841" w:rsidRPr="0049475F" w:rsidRDefault="00D96841" w:rsidP="00DE0FE9">
            <w:pPr>
              <w:spacing w:line="240" w:lineRule="atLeast"/>
              <w:jc w:val="center"/>
              <w:rPr>
                <w:rFonts w:ascii="新細明體"/>
              </w:rPr>
            </w:pPr>
            <w:r w:rsidRPr="0049475F">
              <w:rPr>
                <w:rFonts w:ascii="新細明體" w:hAnsi="新細明體" w:hint="eastAsia"/>
              </w:rPr>
              <w:t>健康與</w:t>
            </w:r>
          </w:p>
          <w:p w:rsidR="00D96841" w:rsidRPr="0049475F" w:rsidRDefault="00D96841" w:rsidP="00DE0FE9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49475F">
              <w:rPr>
                <w:rFonts w:ascii="新細明體" w:hAnsi="新細明體" w:hint="eastAsia"/>
              </w:rPr>
              <w:t>體育</w:t>
            </w:r>
            <w:r w:rsidRPr="0049475F">
              <w:rPr>
                <w:rFonts w:ascii="新細明體" w:hAnsi="新細明體"/>
              </w:rPr>
              <w:t>(2)</w:t>
            </w:r>
          </w:p>
          <w:p w:rsidR="00D96841" w:rsidRPr="0049475F" w:rsidRDefault="00D96841" w:rsidP="00DE0FE9">
            <w:pPr>
              <w:spacing w:line="24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  <w:vAlign w:val="center"/>
          </w:tcPr>
          <w:p w:rsidR="00D96841" w:rsidRPr="0049475F" w:rsidRDefault="00D96841" w:rsidP="00DE0FE9">
            <w:pPr>
              <w:spacing w:line="240" w:lineRule="atLeast"/>
              <w:jc w:val="center"/>
              <w:rPr>
                <w:rFonts w:ascii="新細明體"/>
              </w:rPr>
            </w:pPr>
            <w:r w:rsidRPr="0049475F">
              <w:rPr>
                <w:rFonts w:ascii="新細明體" w:hAnsi="新細明體" w:hint="eastAsia"/>
              </w:rPr>
              <w:t>綜合活動</w:t>
            </w:r>
          </w:p>
          <w:p w:rsidR="00D96841" w:rsidRPr="0049475F" w:rsidRDefault="00D96841" w:rsidP="00DE0FE9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49475F">
              <w:rPr>
                <w:rFonts w:ascii="新細明體" w:hAnsi="新細明體"/>
              </w:rPr>
              <w:t>(3)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49475F" w:rsidRDefault="00D96841" w:rsidP="00DE0FE9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49475F">
              <w:rPr>
                <w:rFonts w:eastAsia="標楷體" w:hint="eastAsia"/>
                <w:color w:val="000000"/>
              </w:rPr>
              <w:t>補救教學</w:t>
            </w:r>
            <w:r w:rsidRPr="0049475F">
              <w:rPr>
                <w:rFonts w:ascii="新細明體" w:hAnsi="新細明體"/>
              </w:rPr>
              <w:t xml:space="preserve"> (1)</w:t>
            </w:r>
          </w:p>
        </w:tc>
        <w:tc>
          <w:tcPr>
            <w:tcW w:w="165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49475F" w:rsidRDefault="00D96841" w:rsidP="00DE0FE9">
            <w:pPr>
              <w:spacing w:line="240" w:lineRule="atLeast"/>
              <w:jc w:val="center"/>
              <w:rPr>
                <w:rFonts w:ascii="新細明體"/>
              </w:rPr>
            </w:pPr>
            <w:r w:rsidRPr="0049475F">
              <w:rPr>
                <w:rFonts w:ascii="新細明體" w:hAnsi="新細明體" w:hint="eastAsia"/>
              </w:rPr>
              <w:t>其他活動</w:t>
            </w:r>
          </w:p>
        </w:tc>
      </w:tr>
      <w:tr w:rsidR="00D96841" w:rsidRPr="007C61AB" w:rsidTr="006346D9">
        <w:trPr>
          <w:cantSplit/>
          <w:trHeight w:val="480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DE0FE9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49475F" w:rsidRDefault="00D96841" w:rsidP="00DE0FE9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49475F" w:rsidRDefault="00D96841" w:rsidP="00DE0FE9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49475F" w:rsidRDefault="00D96841" w:rsidP="00DE0FE9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49475F">
              <w:rPr>
                <w:rFonts w:ascii="新細明體" w:hAnsi="新細明體" w:hint="eastAsia"/>
              </w:rPr>
              <w:t>國語文</w:t>
            </w:r>
            <w:r w:rsidRPr="0049475F">
              <w:rPr>
                <w:rFonts w:ascii="新細明體" w:hAnsi="新細明體"/>
              </w:rPr>
              <w:t>(5)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96841" w:rsidRPr="0049475F" w:rsidRDefault="00D96841" w:rsidP="00DE0FE9">
            <w:pPr>
              <w:spacing w:line="240" w:lineRule="atLeast"/>
              <w:jc w:val="center"/>
              <w:rPr>
                <w:rFonts w:ascii="新細明體"/>
              </w:rPr>
            </w:pPr>
            <w:r w:rsidRPr="0049475F">
              <w:rPr>
                <w:rFonts w:ascii="新細明體" w:hAnsi="新細明體" w:hint="eastAsia"/>
              </w:rPr>
              <w:t>本土語</w:t>
            </w:r>
            <w:r w:rsidRPr="0049475F">
              <w:rPr>
                <w:rFonts w:ascii="新細明體" w:hAnsi="新細明體"/>
              </w:rPr>
              <w:t>(1)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D96841" w:rsidRPr="0049475F" w:rsidRDefault="00D96841" w:rsidP="00DE0FE9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vAlign w:val="center"/>
          </w:tcPr>
          <w:p w:rsidR="00D96841" w:rsidRPr="0049475F" w:rsidRDefault="00D96841" w:rsidP="00DE0FE9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689" w:type="dxa"/>
            <w:vMerge/>
            <w:tcBorders>
              <w:bottom w:val="single" w:sz="12" w:space="0" w:color="auto"/>
            </w:tcBorders>
            <w:vAlign w:val="center"/>
          </w:tcPr>
          <w:p w:rsidR="00D96841" w:rsidRPr="0049475F" w:rsidRDefault="00D96841" w:rsidP="00DE0FE9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49475F" w:rsidRDefault="00D96841" w:rsidP="00DE0FE9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49475F" w:rsidRDefault="00D96841" w:rsidP="00DE0FE9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49475F" w:rsidRDefault="00D96841" w:rsidP="00BA260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9475F">
              <w:rPr>
                <w:rFonts w:ascii="標楷體" w:eastAsia="標楷體" w:hAnsi="標楷體" w:hint="eastAsia"/>
                <w:color w:val="FF0000"/>
              </w:rPr>
              <w:t>學校特色</w:t>
            </w:r>
            <w:r w:rsidRPr="0049475F">
              <w:rPr>
                <w:rFonts w:ascii="標楷體" w:eastAsia="標楷體" w:hAnsi="標楷體"/>
                <w:color w:val="000000"/>
              </w:rPr>
              <w:t>-</w:t>
            </w:r>
            <w:r w:rsidRPr="0049475F">
              <w:rPr>
                <w:rFonts w:ascii="標楷體" w:eastAsia="標楷體" w:hAnsi="標楷體" w:hint="eastAsia"/>
                <w:color w:val="000000"/>
              </w:rPr>
              <w:t>閱讀</w:t>
            </w:r>
          </w:p>
          <w:p w:rsidR="00D96841" w:rsidRPr="0049475F" w:rsidRDefault="00D96841" w:rsidP="00BA2602">
            <w:pPr>
              <w:spacing w:line="240" w:lineRule="atLeast"/>
              <w:jc w:val="center"/>
              <w:rPr>
                <w:rFonts w:ascii="新細明體"/>
              </w:rPr>
            </w:pPr>
            <w:r w:rsidRPr="0049475F">
              <w:rPr>
                <w:rFonts w:ascii="標楷體" w:eastAsia="標楷體" w:hAnsi="標楷體" w:hint="eastAsia"/>
                <w:color w:val="000000"/>
              </w:rPr>
              <w:t>（</w:t>
            </w:r>
            <w:r w:rsidRPr="0049475F">
              <w:rPr>
                <w:rFonts w:ascii="標楷體" w:eastAsia="標楷體" w:hAnsi="標楷體"/>
                <w:color w:val="000000"/>
              </w:rPr>
              <w:t>1</w:t>
            </w:r>
            <w:r w:rsidRPr="0049475F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49475F" w:rsidRDefault="00D96841" w:rsidP="00DE0FE9">
            <w:pPr>
              <w:spacing w:line="240" w:lineRule="atLeast"/>
              <w:jc w:val="center"/>
              <w:rPr>
                <w:rFonts w:ascii="新細明體"/>
              </w:rPr>
            </w:pPr>
            <w:r w:rsidRPr="0049475F">
              <w:rPr>
                <w:rFonts w:ascii="新細明體" w:hAnsi="新細明體" w:hint="eastAsia"/>
              </w:rPr>
              <w:t>法定課程</w:t>
            </w:r>
            <w:r w:rsidRPr="0049475F">
              <w:rPr>
                <w:rFonts w:ascii="新細明體" w:hAnsi="新細明體"/>
              </w:rPr>
              <w:t xml:space="preserve"> (1)</w:t>
            </w:r>
          </w:p>
        </w:tc>
      </w:tr>
      <w:tr w:rsidR="00D96841" w:rsidRPr="0049475F" w:rsidTr="00BB4FA0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DE0FE9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一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EA159D" w:rsidRDefault="00D96841" w:rsidP="00DE0FE9">
            <w:pPr>
              <w:spacing w:line="240" w:lineRule="atLeast"/>
              <w:rPr>
                <w:rFonts w:ascii="新細明體"/>
                <w:b/>
                <w:color w:val="002060"/>
                <w:sz w:val="20"/>
              </w:rPr>
            </w:pPr>
            <w:r w:rsidRPr="00EA159D">
              <w:rPr>
                <w:rFonts w:ascii="新細明體" w:hAnsi="新細明體"/>
                <w:b/>
                <w:color w:val="002060"/>
                <w:sz w:val="20"/>
              </w:rPr>
              <w:t>105/08/29</w:t>
            </w:r>
          </w:p>
          <w:p w:rsidR="00D96841" w:rsidRPr="008D247C" w:rsidRDefault="00D96841" w:rsidP="00DE0FE9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D96841" w:rsidRPr="009A751F" w:rsidRDefault="00D96841" w:rsidP="00DE0FE9">
            <w:r>
              <w:rPr>
                <w:rFonts w:ascii="新細明體" w:hAnsi="新細明體"/>
                <w:sz w:val="20"/>
              </w:rPr>
              <w:t>105/09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CommentText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/>
                <w:sz w:val="20"/>
              </w:rPr>
              <w:t>8/29</w:t>
            </w:r>
            <w:r w:rsidRPr="00BB4FA0">
              <w:rPr>
                <w:rFonts w:ascii="標楷體" w:eastAsia="標楷體" w:hAnsi="標楷體" w:hint="eastAsia"/>
                <w:sz w:val="20"/>
              </w:rPr>
              <w:t>開學日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一、開學日</w:t>
            </w:r>
            <w:r w:rsidRPr="00BB4FA0">
              <w:rPr>
                <w:rStyle w:val="a"/>
                <w:rFonts w:hint="eastAsia"/>
                <w:b w:val="0"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問候語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你好（一）</w:t>
            </w:r>
            <w:r w:rsidRPr="00BB4FA0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1-1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數到</w:t>
            </w: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200</w:t>
            </w:r>
          </w:p>
          <w:p w:rsidR="00D96841" w:rsidRPr="00BB4FA0" w:rsidRDefault="00D96841" w:rsidP="00BB4FA0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1-2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一百幾十幾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我願為大家服務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一、我的好夥伴</w:t>
            </w:r>
          </w:p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BB4FA0">
              <w:rPr>
                <w:rFonts w:ascii="標楷體" w:eastAsia="標楷體" w:hAnsi="標楷體" w:hint="eastAsia"/>
                <w:color w:val="00B050"/>
                <w:sz w:val="20"/>
              </w:rPr>
              <w:t>【環境】</w:t>
            </w:r>
          </w:p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BB4FA0">
              <w:rPr>
                <w:rFonts w:ascii="標楷體" w:eastAsia="標楷體" w:hAnsi="標楷體" w:hint="eastAsia"/>
                <w:color w:val="7030A0"/>
                <w:sz w:val="20"/>
              </w:rPr>
              <w:t>【生涯】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農事體驗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B4FA0">
              <w:rPr>
                <w:rFonts w:ascii="標楷體" w:eastAsia="標楷體" w:hAnsi="標楷體" w:cs="微軟正黑體" w:hint="eastAsia"/>
                <w:bCs/>
                <w:color w:val="008000"/>
                <w:kern w:val="0"/>
                <w:sz w:val="20"/>
                <w:szCs w:val="20"/>
              </w:rPr>
              <w:t>【環境】</w:t>
            </w:r>
            <w:r w:rsidRPr="00BB4FA0">
              <w:rPr>
                <w:rFonts w:ascii="標楷體" w:eastAsia="標楷體" w:hAnsi="標楷體" w:cs="微軟正黑體" w:hint="eastAsia"/>
                <w:bCs/>
                <w:color w:val="800080"/>
                <w:kern w:val="0"/>
                <w:sz w:val="20"/>
                <w:szCs w:val="20"/>
              </w:rPr>
              <w:t>【生涯】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課程說明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交通安全教育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安全騎乘腳踏車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BB4FA0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生涯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D96841" w:rsidRPr="0049475F" w:rsidTr="00BB4FA0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DE0FE9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二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8D247C" w:rsidRDefault="00D96841" w:rsidP="00DE0FE9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04</w:t>
            </w:r>
          </w:p>
          <w:p w:rsidR="00D96841" w:rsidRPr="008D247C" w:rsidRDefault="00D96841" w:rsidP="00DE0FE9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D96841" w:rsidRPr="00600E54" w:rsidRDefault="00D96841" w:rsidP="00DE0FE9">
            <w:r>
              <w:rPr>
                <w:rFonts w:ascii="新細明體" w:hAnsi="新細明體"/>
                <w:sz w:val="20"/>
              </w:rPr>
              <w:t>105/09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color w:val="000000"/>
                <w:sz w:val="20"/>
                <w:szCs w:val="20"/>
              </w:rPr>
              <w:t>9/10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補行上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班上課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一、開學日</w:t>
            </w:r>
          </w:p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二、天亮了</w:t>
            </w:r>
            <w:r w:rsidRPr="00BB4FA0">
              <w:rPr>
                <w:rStyle w:val="apple-converted-space"/>
                <w:rFonts w:hint="eastAsia"/>
                <w:b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問候語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你好（二）</w:t>
            </w:r>
            <w:r w:rsidRPr="00BB4FA0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1-3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認識百位</w:t>
            </w:r>
          </w:p>
          <w:p w:rsidR="00D96841" w:rsidRPr="00BB4FA0" w:rsidRDefault="00D96841" w:rsidP="00BB4FA0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1-4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用符號表示大小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大家都是好朋友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【人權】【性平】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Style w:val="32"/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Style w:val="32"/>
                <w:rFonts w:ascii="標楷體" w:eastAsia="標楷體" w:hAnsi="標楷體" w:hint="eastAsia"/>
                <w:sz w:val="20"/>
                <w:szCs w:val="20"/>
              </w:rPr>
              <w:t>一、我的好夥伴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Style w:val="32"/>
                <w:rFonts w:ascii="標楷體" w:eastAsia="標楷體" w:hAnsi="標楷體" w:hint="eastAsia"/>
                <w:color w:val="00B050"/>
                <w:sz w:val="20"/>
                <w:szCs w:val="20"/>
              </w:rPr>
              <w:t>【環境】</w:t>
            </w:r>
            <w:r w:rsidRPr="00BB4FA0">
              <w:rPr>
                <w:rStyle w:val="32"/>
                <w:rFonts w:ascii="標楷體" w:eastAsia="標楷體" w:hAnsi="標楷體" w:hint="eastAsia"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農事體驗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B4FA0">
              <w:rPr>
                <w:rFonts w:ascii="標楷體" w:eastAsia="標楷體" w:hAnsi="標楷體" w:cs="微軟正黑體" w:hint="eastAsia"/>
                <w:bCs/>
                <w:color w:val="008000"/>
                <w:kern w:val="0"/>
                <w:sz w:val="20"/>
                <w:szCs w:val="20"/>
              </w:rPr>
              <w:t>【環境】</w:t>
            </w:r>
            <w:r w:rsidRPr="00BB4FA0">
              <w:rPr>
                <w:rFonts w:ascii="標楷體" w:eastAsia="標楷體" w:hAnsi="標楷體" w:cs="微軟正黑體" w:hint="eastAsia"/>
                <w:bCs/>
                <w:color w:val="800080"/>
                <w:kern w:val="0"/>
                <w:sz w:val="20"/>
                <w:szCs w:val="20"/>
              </w:rPr>
              <w:t>【生涯】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新的開始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─人、事、物……【</w:t>
            </w:r>
            <w:r w:rsidRPr="00BB4FA0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環境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生命教育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看看別人，想想自己【</w:t>
            </w:r>
            <w:r w:rsidRPr="00BB4FA0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生涯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D96841" w:rsidRPr="0049475F" w:rsidTr="00BB4FA0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DE0FE9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三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8D247C" w:rsidRDefault="00D96841" w:rsidP="00DE0FE9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11</w:t>
            </w:r>
          </w:p>
          <w:p w:rsidR="00D96841" w:rsidRPr="008D247C" w:rsidRDefault="00D96841" w:rsidP="00DE0FE9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D96841" w:rsidRPr="009A751F" w:rsidRDefault="00D96841" w:rsidP="00DE0FE9">
            <w:r>
              <w:rPr>
                <w:rFonts w:ascii="新細明體" w:hAnsi="新細明體"/>
                <w:sz w:val="20"/>
              </w:rPr>
              <w:t>105/09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Style w:val="41"/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Style w:val="41"/>
                <w:rFonts w:ascii="標楷體" w:eastAsia="標楷體" w:hAnsi="標楷體"/>
                <w:sz w:val="20"/>
                <w:szCs w:val="20"/>
              </w:rPr>
              <w:t>9/15</w:t>
            </w:r>
            <w:r w:rsidRPr="00BB4FA0">
              <w:rPr>
                <w:rStyle w:val="41"/>
                <w:rFonts w:ascii="標楷體" w:eastAsia="標楷體" w:hAnsi="標楷體" w:hint="eastAsia"/>
                <w:sz w:val="20"/>
                <w:szCs w:val="20"/>
              </w:rPr>
              <w:t>中秋節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Style w:val="41"/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Style w:val="41"/>
                <w:rFonts w:ascii="標楷體" w:eastAsia="標楷體" w:hAnsi="標楷體"/>
                <w:color w:val="000000"/>
                <w:sz w:val="20"/>
                <w:szCs w:val="20"/>
              </w:rPr>
              <w:t>9/16</w:t>
            </w:r>
            <w:r w:rsidRPr="00BB4FA0">
              <w:rPr>
                <w:rStyle w:val="41"/>
                <w:rFonts w:ascii="標楷體" w:eastAsia="標楷體" w:hAnsi="標楷體" w:hint="eastAsia"/>
                <w:color w:val="000000"/>
                <w:sz w:val="20"/>
                <w:szCs w:val="20"/>
              </w:rPr>
              <w:t>調整放假</w:t>
            </w:r>
            <w:r w:rsidRPr="00BB4FA0">
              <w:rPr>
                <w:rStyle w:val="41"/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BB4FA0">
              <w:rPr>
                <w:rStyle w:val="41"/>
                <w:rFonts w:ascii="標楷體" w:eastAsia="標楷體" w:hAnsi="標楷體" w:hint="eastAsia"/>
                <w:color w:val="000000"/>
                <w:sz w:val="20"/>
                <w:szCs w:val="20"/>
              </w:rPr>
              <w:t>中秋節</w:t>
            </w:r>
            <w:r w:rsidRPr="00BB4FA0">
              <w:rPr>
                <w:rStyle w:val="41"/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二、天亮了</w:t>
            </w:r>
            <w:r w:rsidRPr="00BB4FA0">
              <w:rPr>
                <w:rStyle w:val="apple-converted-space"/>
                <w:rFonts w:hint="eastAsia"/>
                <w:b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書本、鉛筆</w:t>
            </w:r>
            <w:r w:rsidRPr="00BB4FA0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1-5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百數表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大家都是好朋友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【性平】【生涯】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一、我的好夥伴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【環境】</w:t>
            </w:r>
            <w:r w:rsidRPr="00BB4FA0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農事體驗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調整於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9/10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上課</w:t>
            </w:r>
            <w:r w:rsidRPr="00BB4FA0">
              <w:rPr>
                <w:rFonts w:ascii="標楷體" w:eastAsia="標楷體" w:hAnsi="標楷體" w:cs="微軟正黑體" w:hint="eastAsia"/>
                <w:bCs/>
                <w:color w:val="008000"/>
                <w:kern w:val="0"/>
                <w:sz w:val="20"/>
                <w:szCs w:val="20"/>
              </w:rPr>
              <w:t>【環境】</w:t>
            </w:r>
            <w:r w:rsidRPr="00BB4FA0">
              <w:rPr>
                <w:rFonts w:ascii="標楷體" w:eastAsia="標楷體" w:hAnsi="標楷體" w:cs="微軟正黑體" w:hint="eastAsia"/>
                <w:bCs/>
                <w:color w:val="800080"/>
                <w:kern w:val="0"/>
                <w:sz w:val="20"/>
                <w:szCs w:val="20"/>
              </w:rPr>
              <w:t>【生涯】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新的開始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─書信【</w:t>
            </w:r>
            <w:r w:rsidRPr="00BB4FA0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生涯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品德教育【</w:t>
            </w:r>
            <w:r w:rsidRPr="00BB4FA0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D96841" w:rsidRPr="0049475F" w:rsidTr="00BB4FA0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DE0FE9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四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8D247C" w:rsidRDefault="00D96841" w:rsidP="00DE0FE9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18</w:t>
            </w:r>
          </w:p>
          <w:p w:rsidR="00D96841" w:rsidRPr="008D247C" w:rsidRDefault="00D96841" w:rsidP="00DE0FE9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D96841" w:rsidRPr="00600E54" w:rsidRDefault="00D96841" w:rsidP="00DE0FE9">
            <w:r>
              <w:rPr>
                <w:rFonts w:ascii="新細明體" w:hAnsi="新細明體"/>
                <w:sz w:val="20"/>
              </w:rPr>
              <w:t>105/09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2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三、第一次做早餐</w:t>
            </w:r>
            <w:r w:rsidRPr="00BB4FA0">
              <w:rPr>
                <w:rStyle w:val="a0"/>
                <w:rFonts w:hint="eastAsia"/>
                <w:b w:val="0"/>
                <w:color w:val="AC0498"/>
                <w:sz w:val="20"/>
                <w:szCs w:val="20"/>
              </w:rPr>
              <w:t>【家政】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認識數字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11-20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（一）</w:t>
            </w:r>
            <w:r w:rsidRPr="00BB4FA0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2-1 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不進位加法</w:t>
            </w:r>
          </w:p>
          <w:p w:rsidR="00D96841" w:rsidRPr="00BB4FA0" w:rsidRDefault="00D96841" w:rsidP="00BB4FA0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2-2 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進位加法（</w:t>
            </w: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）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生活中的水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一、我的好夥伴</w:t>
            </w:r>
          </w:p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BB4FA0">
              <w:rPr>
                <w:rFonts w:ascii="標楷體" w:eastAsia="標楷體" w:hAnsi="標楷體" w:hint="eastAsia"/>
                <w:color w:val="00B050"/>
                <w:sz w:val="20"/>
              </w:rPr>
              <w:t>【環境】</w:t>
            </w:r>
          </w:p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BB4FA0">
              <w:rPr>
                <w:rFonts w:ascii="標楷體" w:eastAsia="標楷體" w:hAnsi="標楷體" w:hint="eastAsia"/>
                <w:color w:val="7030A0"/>
                <w:sz w:val="20"/>
              </w:rPr>
              <w:t>【生涯】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草編工藝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B4FA0">
              <w:rPr>
                <w:rFonts w:ascii="標楷體" w:eastAsia="標楷體" w:hAnsi="標楷體" w:cs="微軟正黑體" w:hint="eastAsia"/>
                <w:bCs/>
                <w:color w:val="008000"/>
                <w:kern w:val="0"/>
                <w:sz w:val="20"/>
                <w:szCs w:val="20"/>
              </w:rPr>
              <w:t>【環境】</w:t>
            </w:r>
            <w:r w:rsidRPr="00BB4FA0">
              <w:rPr>
                <w:rFonts w:ascii="標楷體" w:eastAsia="標楷體" w:hAnsi="標楷體" w:cs="微軟正黑體" w:hint="eastAsia"/>
                <w:bCs/>
                <w:color w:val="800080"/>
                <w:kern w:val="0"/>
                <w:sz w:val="20"/>
                <w:szCs w:val="20"/>
              </w:rPr>
              <w:t>【生涯】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新的開始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─書信【</w:t>
            </w:r>
            <w:r w:rsidRPr="00BB4FA0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生涯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春暉專案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愛滋病防治教育；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藥物濫用防治宣導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BB4FA0">
              <w:rPr>
                <w:rFonts w:ascii="標楷體" w:eastAsia="標楷體" w:hAnsi="標楷體" w:hint="eastAsia"/>
                <w:color w:val="FE86E4"/>
                <w:sz w:val="20"/>
                <w:szCs w:val="20"/>
              </w:rPr>
              <w:t>家政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D96841" w:rsidRPr="0049475F" w:rsidTr="00BB4FA0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DE0FE9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五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8D247C" w:rsidRDefault="00D96841" w:rsidP="00DE0FE9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25</w:t>
            </w:r>
          </w:p>
          <w:p w:rsidR="00D96841" w:rsidRPr="008D247C" w:rsidRDefault="00D96841" w:rsidP="00DE0FE9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D96841" w:rsidRPr="009A751F" w:rsidRDefault="00D96841" w:rsidP="00DE0FE9">
            <w:r>
              <w:rPr>
                <w:rFonts w:ascii="新細明體" w:hAnsi="新細明體"/>
                <w:sz w:val="20"/>
              </w:rPr>
              <w:t>105/10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四、文字的開始</w:t>
            </w:r>
            <w:r w:rsidRPr="00BB4FA0">
              <w:rPr>
                <w:rStyle w:val="a"/>
                <w:rFonts w:hint="eastAsia"/>
                <w:b w:val="0"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認識數字</w:t>
            </w:r>
            <w:r w:rsidRPr="00BB4FA0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11-20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（二）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2-3 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進位加法（</w:t>
            </w: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）</w:t>
            </w: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 2-4 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三個數相加</w:t>
            </w:r>
          </w:p>
          <w:p w:rsidR="00D96841" w:rsidRPr="00BB4FA0" w:rsidRDefault="00D96841" w:rsidP="00BB4FA0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生活中的水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一、我的好夥伴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草編工藝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B4FA0">
              <w:rPr>
                <w:rFonts w:ascii="標楷體" w:eastAsia="標楷體" w:hAnsi="標楷體" w:cs="微軟正黑體" w:hint="eastAsia"/>
                <w:bCs/>
                <w:color w:val="008000"/>
                <w:kern w:val="0"/>
                <w:sz w:val="20"/>
                <w:szCs w:val="20"/>
              </w:rPr>
              <w:t>【環境】</w:t>
            </w:r>
            <w:r w:rsidRPr="00BB4FA0">
              <w:rPr>
                <w:rFonts w:ascii="標楷體" w:eastAsia="標楷體" w:hAnsi="標楷體" w:cs="微軟正黑體" w:hint="eastAsia"/>
                <w:bCs/>
                <w:color w:val="800080"/>
                <w:kern w:val="0"/>
                <w:sz w:val="20"/>
                <w:szCs w:val="20"/>
              </w:rPr>
              <w:t>【生涯】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班級風光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─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我希望像……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BB4FA0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生涯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性別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平等教育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我們怎麼不一樣？【</w:t>
            </w:r>
            <w:r w:rsidRPr="00BB4F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性別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D96841" w:rsidRPr="0049475F" w:rsidTr="00BB4FA0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DE0FE9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六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8D247C" w:rsidRDefault="00D96841" w:rsidP="00DE0FE9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02</w:t>
            </w:r>
          </w:p>
          <w:p w:rsidR="00D96841" w:rsidRPr="008D247C" w:rsidRDefault="00D96841" w:rsidP="00DE0FE9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D96841" w:rsidRPr="00600E54" w:rsidRDefault="00D96841" w:rsidP="00DE0FE9">
            <w:r>
              <w:rPr>
                <w:rFonts w:ascii="新細明體" w:hAnsi="新細明體"/>
                <w:sz w:val="20"/>
              </w:rPr>
              <w:t>105/10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Style w:val="PlainTextChar"/>
                <w:rFonts w:ascii="標楷體" w:eastAsia="標楷體" w:hAnsi="標楷體"/>
                <w:sz w:val="20"/>
                <w:szCs w:val="20"/>
              </w:rPr>
              <w:t>10/10</w:t>
            </w:r>
            <w:r w:rsidRPr="00BB4FA0">
              <w:rPr>
                <w:rStyle w:val="PlainTextChar"/>
                <w:rFonts w:ascii="標楷體" w:eastAsia="標楷體" w:hAnsi="標楷體" w:hint="eastAsia"/>
                <w:sz w:val="20"/>
                <w:szCs w:val="20"/>
              </w:rPr>
              <w:t>國慶日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統整活動一／</w:t>
            </w:r>
          </w:p>
          <w:p w:rsidR="00D96841" w:rsidRPr="00BB4FA0" w:rsidRDefault="00D96841" w:rsidP="00BB4FA0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五、走過小巷</w:t>
            </w:r>
            <w:r w:rsidRPr="00BB4FA0">
              <w:rPr>
                <w:rStyle w:val="a"/>
                <w:rFonts w:hint="eastAsia"/>
                <w:b w:val="0"/>
                <w:color w:val="00B050"/>
                <w:sz w:val="20"/>
                <w:szCs w:val="20"/>
              </w:rPr>
              <w:t>【環境】</w:t>
            </w:r>
          </w:p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Style w:val="a0"/>
                <w:rFonts w:hint="eastAsia"/>
                <w:b w:val="0"/>
                <w:color w:val="AC0498"/>
                <w:sz w:val="20"/>
                <w:szCs w:val="20"/>
              </w:rPr>
              <w:t>【家政】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這是什麼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?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（一）</w:t>
            </w:r>
            <w:r w:rsidRPr="00BB4FA0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2-5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解題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水的小秘密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二、運動有活力</w:t>
            </w:r>
          </w:p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BB4FA0">
              <w:rPr>
                <w:rFonts w:ascii="標楷體" w:eastAsia="標楷體" w:hAnsi="標楷體" w:hint="eastAsia"/>
                <w:color w:val="00B050"/>
                <w:sz w:val="20"/>
              </w:rPr>
              <w:t>【環境】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草編工藝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B4FA0">
              <w:rPr>
                <w:rFonts w:ascii="標楷體" w:eastAsia="標楷體" w:hAnsi="標楷體" w:cs="微軟正黑體" w:hint="eastAsia"/>
                <w:bCs/>
                <w:color w:val="008000"/>
                <w:kern w:val="0"/>
                <w:sz w:val="20"/>
                <w:szCs w:val="20"/>
              </w:rPr>
              <w:t>【環境】</w:t>
            </w:r>
            <w:r w:rsidRPr="00BB4FA0">
              <w:rPr>
                <w:rFonts w:ascii="標楷體" w:eastAsia="標楷體" w:hAnsi="標楷體" w:cs="微軟正黑體" w:hint="eastAsia"/>
                <w:bCs/>
                <w:color w:val="800080"/>
                <w:kern w:val="0"/>
                <w:sz w:val="20"/>
                <w:szCs w:val="20"/>
              </w:rPr>
              <w:t>【生涯】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班級風光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─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大樹【</w:t>
            </w:r>
            <w:r w:rsidRPr="00BB4FA0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性別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平等教育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我會保護自己【</w:t>
            </w:r>
            <w:r w:rsidRPr="00BB4FA0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D96841" w:rsidRPr="0049475F" w:rsidTr="00BB4FA0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DE0FE9">
            <w:pPr>
              <w:spacing w:line="240" w:lineRule="atLeast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七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8D247C" w:rsidRDefault="00D96841" w:rsidP="00DE0FE9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09</w:t>
            </w:r>
          </w:p>
          <w:p w:rsidR="00D96841" w:rsidRPr="008D247C" w:rsidRDefault="00D96841" w:rsidP="00DE0FE9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D96841" w:rsidRPr="00600E54" w:rsidRDefault="00D96841" w:rsidP="00DE0FE9">
            <w:r>
              <w:rPr>
                <w:rFonts w:ascii="新細明體" w:hAnsi="新細明體"/>
                <w:sz w:val="20"/>
              </w:rPr>
              <w:t>105/10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五、走過小巷</w:t>
            </w:r>
          </w:p>
          <w:p w:rsidR="00D96841" w:rsidRPr="00BB4FA0" w:rsidRDefault="00D96841" w:rsidP="00BB4FA0">
            <w:pPr>
              <w:spacing w:line="240" w:lineRule="exact"/>
              <w:ind w:left="57" w:right="57"/>
              <w:jc w:val="both"/>
              <w:rPr>
                <w:rStyle w:val="a"/>
                <w:b w:val="0"/>
                <w:color w:val="00B05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第一次定期評量</w:t>
            </w:r>
            <w:r w:rsidRPr="00BB4FA0">
              <w:rPr>
                <w:rStyle w:val="a"/>
                <w:rFonts w:hint="eastAsia"/>
                <w:b w:val="0"/>
                <w:color w:val="00B050"/>
                <w:sz w:val="20"/>
                <w:szCs w:val="20"/>
              </w:rPr>
              <w:t>【環境】</w:t>
            </w:r>
          </w:p>
          <w:p w:rsidR="00D96841" w:rsidRPr="00BB4FA0" w:rsidRDefault="00D96841" w:rsidP="00BB4FA0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Style w:val="a0"/>
                <w:rFonts w:hint="eastAsia"/>
                <w:b w:val="0"/>
                <w:color w:val="AC0498"/>
                <w:sz w:val="20"/>
                <w:szCs w:val="20"/>
              </w:rPr>
              <w:t>【家政】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這是什麼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?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（二）</w:t>
            </w:r>
            <w:r w:rsidRPr="00BB4FA0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3-1 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不退位減法</w:t>
            </w: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 3-2 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退位減法（</w:t>
            </w: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）</w:t>
            </w:r>
          </w:p>
          <w:p w:rsidR="00D96841" w:rsidRPr="00BB4FA0" w:rsidRDefault="00D96841" w:rsidP="00BB4FA0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第一次定期評量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水的小秘密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二、運動有活力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草編工藝成果發表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【第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次定期評量週】</w:t>
            </w:r>
            <w:r w:rsidRPr="00BB4FA0">
              <w:rPr>
                <w:rFonts w:ascii="標楷體" w:eastAsia="標楷體" w:hAnsi="標楷體" w:cs="微軟正黑體" w:hint="eastAsia"/>
                <w:bCs/>
                <w:color w:val="800080"/>
                <w:kern w:val="0"/>
                <w:sz w:val="20"/>
                <w:szCs w:val="20"/>
              </w:rPr>
              <w:t>【生涯】</w:t>
            </w:r>
            <w:r w:rsidRPr="00BB4F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【性別】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班級風光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─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說笑話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BB4FA0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生涯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性侵害防治教育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隨機應變大學問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第一次評量週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BB4FA0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D96841" w:rsidRPr="0049475F" w:rsidTr="00BB4FA0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DE0FE9">
            <w:pPr>
              <w:spacing w:line="240" w:lineRule="atLeast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八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8D247C" w:rsidRDefault="00D96841" w:rsidP="00DE0FE9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16</w:t>
            </w:r>
          </w:p>
          <w:p w:rsidR="00D96841" w:rsidRPr="008D247C" w:rsidRDefault="00D96841" w:rsidP="00DE0FE9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D96841" w:rsidRPr="00600E54" w:rsidRDefault="00D96841" w:rsidP="00DE0FE9">
            <w:r>
              <w:rPr>
                <w:rFonts w:ascii="新細明體" w:hAnsi="新細明體"/>
                <w:sz w:val="20"/>
              </w:rPr>
              <w:t>105/10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六、我們的花生田</w:t>
            </w:r>
            <w:r w:rsidRPr="00BB4FA0">
              <w:rPr>
                <w:rStyle w:val="a0"/>
                <w:rFonts w:hint="eastAsia"/>
                <w:b w:val="0"/>
                <w:color w:val="AC0498"/>
                <w:sz w:val="20"/>
                <w:szCs w:val="20"/>
              </w:rPr>
              <w:t>【家政】</w:t>
            </w:r>
          </w:p>
          <w:p w:rsidR="00D96841" w:rsidRPr="00BB4FA0" w:rsidRDefault="00D96841" w:rsidP="00BB4FA0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Style w:val="a1"/>
                <w:rFonts w:hint="eastAsia"/>
                <w:b w:val="0"/>
                <w:color w:val="948A54"/>
                <w:sz w:val="20"/>
                <w:szCs w:val="20"/>
              </w:rPr>
              <w:t>【人權】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青蛙歌</w:t>
            </w:r>
            <w:r w:rsidRPr="00BB4FA0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3-3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退位減法（</w:t>
            </w: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）</w:t>
            </w: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 3-4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用加法做驗算</w:t>
            </w:r>
          </w:p>
          <w:p w:rsidR="00D96841" w:rsidRPr="00BB4FA0" w:rsidRDefault="00D96841" w:rsidP="00BB4FA0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陽光和影子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【環境】【生涯】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二、運動有活力</w:t>
            </w:r>
          </w:p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BB4FA0">
              <w:rPr>
                <w:rFonts w:ascii="標楷體" w:eastAsia="標楷體" w:hAnsi="標楷體" w:hint="eastAsia"/>
                <w:color w:val="00B050"/>
                <w:sz w:val="20"/>
              </w:rPr>
              <w:t>【環境】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環境整潔一起來</w:t>
            </w:r>
            <w:r w:rsidRPr="00BB4FA0">
              <w:rPr>
                <w:rFonts w:ascii="標楷體" w:eastAsia="標楷體" w:hAnsi="標楷體" w:cs="微軟正黑體" w:hint="eastAsia"/>
                <w:bCs/>
                <w:color w:val="800080"/>
                <w:kern w:val="0"/>
                <w:sz w:val="20"/>
                <w:szCs w:val="20"/>
              </w:rPr>
              <w:t>【生涯】</w:t>
            </w:r>
            <w:r w:rsidRPr="00BB4FA0">
              <w:rPr>
                <w:rFonts w:ascii="標楷體" w:eastAsia="標楷體" w:hAnsi="標楷體" w:cs="微軟正黑體" w:hint="eastAsia"/>
                <w:bCs/>
                <w:color w:val="808000"/>
                <w:kern w:val="0"/>
                <w:sz w:val="20"/>
                <w:szCs w:val="20"/>
              </w:rPr>
              <w:t>【人權】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班級風光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─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說笑話比賽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BB4FA0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生涯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簡易急救護理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受傷了，怎麼辦？【</w:t>
            </w:r>
            <w:r w:rsidRPr="00BB4FA0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生涯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D96841" w:rsidRPr="0049475F" w:rsidTr="00BB4FA0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DE0FE9">
            <w:pPr>
              <w:spacing w:line="240" w:lineRule="atLeast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九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8D247C" w:rsidRDefault="00D96841" w:rsidP="00DE0FE9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23</w:t>
            </w:r>
          </w:p>
          <w:p w:rsidR="00D96841" w:rsidRPr="008D247C" w:rsidRDefault="00D96841" w:rsidP="00DE0FE9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D96841" w:rsidRPr="00600E54" w:rsidRDefault="00D96841" w:rsidP="00DE0FE9">
            <w:r>
              <w:rPr>
                <w:rFonts w:ascii="新細明體" w:hAnsi="新細明體"/>
                <w:sz w:val="20"/>
              </w:rPr>
              <w:t>105/10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七、給小朋友</w:t>
            </w:r>
          </w:p>
          <w:p w:rsidR="00D96841" w:rsidRPr="00BB4FA0" w:rsidRDefault="00D96841" w:rsidP="00BB4FA0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的信</w:t>
            </w:r>
            <w:r w:rsidRPr="00BB4FA0">
              <w:rPr>
                <w:rStyle w:val="a0"/>
                <w:rFonts w:hint="eastAsia"/>
                <w:b w:val="0"/>
                <w:color w:val="AC0498"/>
                <w:sz w:val="20"/>
                <w:szCs w:val="20"/>
              </w:rPr>
              <w:t>【家政教育</w:t>
            </w:r>
          </w:p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Style w:val="a2"/>
                <w:rFonts w:hint="eastAsia"/>
                <w:b w:val="0"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color w:val="00800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你是誰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?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3-5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解題</w:t>
            </w: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                4-1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桌子有多高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影子變身秀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【環境】【生涯】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二、運動有活力</w:t>
            </w:r>
          </w:p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BB4FA0">
              <w:rPr>
                <w:rFonts w:ascii="標楷體" w:eastAsia="標楷體" w:hAnsi="標楷體" w:hint="eastAsia"/>
                <w:color w:val="00B050"/>
                <w:sz w:val="20"/>
              </w:rPr>
              <w:t>【環境】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農事體驗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B4FA0">
              <w:rPr>
                <w:rFonts w:ascii="標楷體" w:eastAsia="標楷體" w:hAnsi="標楷體" w:cs="微軟正黑體" w:hint="eastAsia"/>
                <w:bCs/>
                <w:color w:val="008000"/>
                <w:kern w:val="0"/>
                <w:sz w:val="20"/>
                <w:szCs w:val="20"/>
              </w:rPr>
              <w:t>【環境】</w:t>
            </w:r>
            <w:r w:rsidRPr="00BB4FA0">
              <w:rPr>
                <w:rFonts w:ascii="標楷體" w:eastAsia="標楷體" w:hAnsi="標楷體" w:cs="微軟正黑體" w:hint="eastAsia"/>
                <w:bCs/>
                <w:color w:val="800080"/>
                <w:kern w:val="0"/>
                <w:sz w:val="20"/>
                <w:szCs w:val="20"/>
              </w:rPr>
              <w:t>【生涯】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班級風光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─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臉【</w:t>
            </w:r>
            <w:r w:rsidRPr="00BB4F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性別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環境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教育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節能減炭做環保【</w:t>
            </w:r>
            <w:r w:rsidRPr="00BB4FA0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環境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D96841" w:rsidRPr="0049475F" w:rsidTr="00BB4FA0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DE0FE9">
            <w:pPr>
              <w:spacing w:line="240" w:lineRule="atLeast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8D247C" w:rsidRDefault="00D96841" w:rsidP="00DE0FE9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30</w:t>
            </w:r>
          </w:p>
          <w:p w:rsidR="00D96841" w:rsidRPr="008D247C" w:rsidRDefault="00D96841" w:rsidP="00DE0FE9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D96841" w:rsidRPr="00600E54" w:rsidRDefault="00D96841" w:rsidP="00DE0FE9">
            <w:r>
              <w:rPr>
                <w:rFonts w:ascii="新細明體" w:hAnsi="新細明體"/>
                <w:sz w:val="20"/>
              </w:rPr>
              <w:t>105/11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統整活動二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男生、女生</w:t>
            </w:r>
            <w:r w:rsidRPr="00BB4F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【性平】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4-2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認識公分</w:t>
            </w: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 4-3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連線量量看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影子的秘密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【環境】【生涯】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二、運動有活力</w:t>
            </w:r>
          </w:p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BB4FA0">
              <w:rPr>
                <w:rFonts w:ascii="標楷體" w:eastAsia="標楷體" w:hAnsi="標楷體" w:hint="eastAsia"/>
                <w:color w:val="00B050"/>
                <w:sz w:val="20"/>
              </w:rPr>
              <w:t>【環境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食農飲食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B4FA0">
              <w:rPr>
                <w:rFonts w:ascii="標楷體" w:eastAsia="標楷體" w:hAnsi="標楷體" w:cs="微軟正黑體" w:hint="eastAsia"/>
                <w:bCs/>
                <w:color w:val="800080"/>
                <w:kern w:val="0"/>
                <w:sz w:val="20"/>
                <w:szCs w:val="20"/>
              </w:rPr>
              <w:t>【生涯】</w:t>
            </w:r>
            <w:r w:rsidRPr="00BB4FA0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【家政】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班級風光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─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臉【</w:t>
            </w:r>
            <w:r w:rsidRPr="00BB4F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性別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家庭教育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我該怎麼辦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 xml:space="preserve">? 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BB4FA0">
              <w:rPr>
                <w:rFonts w:ascii="標楷體" w:eastAsia="標楷體" w:hAnsi="標楷體" w:hint="eastAsia"/>
                <w:color w:val="FE86E4"/>
                <w:sz w:val="20"/>
                <w:szCs w:val="20"/>
              </w:rPr>
              <w:t>家政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D96841" w:rsidRPr="0049475F" w:rsidTr="00BB4FA0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DE0FE9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十一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8D247C" w:rsidRDefault="00D96841" w:rsidP="00DE0FE9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06</w:t>
            </w:r>
          </w:p>
          <w:p w:rsidR="00D96841" w:rsidRPr="008D247C" w:rsidRDefault="00D96841" w:rsidP="00DE0FE9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D96841" w:rsidRPr="00600E54" w:rsidRDefault="00D96841" w:rsidP="00DE0FE9">
            <w:r>
              <w:rPr>
                <w:rFonts w:ascii="新細明體" w:hAnsi="新細明體"/>
                <w:sz w:val="20"/>
              </w:rPr>
              <w:t>105/11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閱讀敲敲門一</w:t>
            </w:r>
          </w:p>
          <w:p w:rsidR="00D96841" w:rsidRPr="00BB4FA0" w:rsidRDefault="00D96841" w:rsidP="00BB4FA0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八、國王的新衣裳</w:t>
            </w:r>
            <w:r w:rsidRPr="00BB4FA0">
              <w:rPr>
                <w:rStyle w:val="a2"/>
                <w:rFonts w:hint="eastAsia"/>
                <w:b w:val="0"/>
                <w:color w:val="7030A0"/>
                <w:sz w:val="20"/>
                <w:szCs w:val="20"/>
              </w:rPr>
              <w:t>【生涯育】</w:t>
            </w:r>
            <w:r w:rsidRPr="00BB4FA0">
              <w:rPr>
                <w:rStyle w:val="a0"/>
                <w:rFonts w:hint="eastAsia"/>
                <w:b w:val="0"/>
                <w:color w:val="AC0498"/>
                <w:sz w:val="20"/>
                <w:szCs w:val="20"/>
              </w:rPr>
              <w:t>【家政】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長輩：叔、姑、舅</w:t>
            </w:r>
            <w:r w:rsidRPr="00BB4F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【性平】</w:t>
            </w:r>
            <w:r w:rsidRPr="00BB4FA0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【家政】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4-4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長度的加減</w:t>
            </w: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 4-5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線段圖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影子的秘密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【環境】【生涯】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二、運動有活力</w:t>
            </w:r>
          </w:p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BB4FA0">
              <w:rPr>
                <w:rFonts w:ascii="標楷體" w:eastAsia="標楷體" w:hAnsi="標楷體" w:hint="eastAsia"/>
                <w:color w:val="00B050"/>
                <w:sz w:val="20"/>
              </w:rPr>
              <w:t>【環境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食農飲食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B4FA0">
              <w:rPr>
                <w:rFonts w:ascii="標楷體" w:eastAsia="標楷體" w:hAnsi="標楷體" w:cs="微軟正黑體" w:hint="eastAsia"/>
                <w:bCs/>
                <w:color w:val="800080"/>
                <w:kern w:val="0"/>
                <w:sz w:val="20"/>
                <w:szCs w:val="20"/>
              </w:rPr>
              <w:t>【生涯】</w:t>
            </w:r>
            <w:r w:rsidRPr="00BB4FA0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【家政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好聽的故事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─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天天星期（？）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BB4FA0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環境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法治教育【</w:t>
            </w:r>
            <w:r w:rsidRPr="00BB4FA0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認識你的權利</w:t>
            </w:r>
          </w:p>
        </w:tc>
      </w:tr>
      <w:tr w:rsidR="00D96841" w:rsidRPr="0049475F" w:rsidTr="00BB4FA0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DE0FE9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十二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8D247C" w:rsidRDefault="00D96841" w:rsidP="00DE0FE9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13</w:t>
            </w:r>
          </w:p>
          <w:p w:rsidR="00D96841" w:rsidRPr="008D247C" w:rsidRDefault="00D96841" w:rsidP="00DE0FE9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D96841" w:rsidRPr="00600E54" w:rsidRDefault="00D96841" w:rsidP="00DE0FE9">
            <w:r>
              <w:rPr>
                <w:rFonts w:ascii="新細明體" w:hAnsi="新細明體"/>
                <w:sz w:val="20"/>
              </w:rPr>
              <w:t>105/11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八、國王的新衣裳</w:t>
            </w:r>
          </w:p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九、等兔子的農夫</w:t>
            </w:r>
            <w:r w:rsidRPr="00BB4FA0">
              <w:rPr>
                <w:rStyle w:val="a0"/>
                <w:rFonts w:hint="eastAsia"/>
                <w:b w:val="0"/>
                <w:color w:val="AC0498"/>
                <w:sz w:val="20"/>
                <w:szCs w:val="20"/>
              </w:rPr>
              <w:t>【家政】</w:t>
            </w:r>
            <w:r w:rsidRPr="00BB4FA0">
              <w:rPr>
                <w:rStyle w:val="a2"/>
                <w:rFonts w:hint="eastAsia"/>
                <w:b w:val="0"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偉大的母神</w:t>
            </w:r>
            <w:r w:rsidRPr="00BB4FA0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5-1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五分鐘</w:t>
            </w:r>
          </w:p>
          <w:p w:rsidR="00D96841" w:rsidRPr="00BB4FA0" w:rsidRDefault="00D96841" w:rsidP="00BB4FA0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5-2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一分鐘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去社區看看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三、舒適的環境</w:t>
            </w:r>
          </w:p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BB4FA0">
              <w:rPr>
                <w:rFonts w:ascii="標楷體" w:eastAsia="標楷體" w:hAnsi="標楷體" w:hint="eastAsia"/>
                <w:color w:val="00B050"/>
                <w:sz w:val="20"/>
              </w:rPr>
              <w:t>【環境】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社區打掃</w:t>
            </w:r>
            <w:r w:rsidRPr="00BB4FA0">
              <w:rPr>
                <w:rFonts w:ascii="標楷體" w:eastAsia="標楷體" w:hAnsi="標楷體" w:cs="微軟正黑體" w:hint="eastAsia"/>
                <w:bCs/>
                <w:color w:val="008000"/>
                <w:kern w:val="0"/>
                <w:sz w:val="20"/>
                <w:szCs w:val="20"/>
              </w:rPr>
              <w:t>【環境】</w:t>
            </w:r>
            <w:r w:rsidRPr="00BB4FA0">
              <w:rPr>
                <w:rFonts w:ascii="標楷體" w:eastAsia="標楷體" w:hAnsi="標楷體" w:cs="微軟正黑體" w:hint="eastAsia"/>
                <w:bCs/>
                <w:color w:val="800080"/>
                <w:kern w:val="0"/>
                <w:sz w:val="20"/>
                <w:szCs w:val="20"/>
              </w:rPr>
              <w:t>【生涯】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好聽的故事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─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「勤勞」的故事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BB4FA0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環境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家庭暴力防治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BB4FA0">
              <w:rPr>
                <w:rFonts w:ascii="標楷體" w:eastAsia="標楷體" w:hAnsi="標楷體" w:hint="eastAsia"/>
                <w:color w:val="FE86E4"/>
                <w:sz w:val="20"/>
                <w:szCs w:val="20"/>
              </w:rPr>
              <w:t>家政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D96841" w:rsidRPr="0049475F" w:rsidTr="00BB4FA0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B43D9E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十三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8D247C" w:rsidRDefault="00D96841" w:rsidP="00B43D9E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20</w:t>
            </w:r>
          </w:p>
          <w:p w:rsidR="00D96841" w:rsidRPr="008D247C" w:rsidRDefault="00D96841" w:rsidP="00B43D9E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D96841" w:rsidRPr="00600E54" w:rsidRDefault="00D96841" w:rsidP="00B43D9E">
            <w:r>
              <w:rPr>
                <w:rFonts w:ascii="新細明體" w:hAnsi="新細明體"/>
                <w:sz w:val="20"/>
              </w:rPr>
              <w:t>105/11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26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九、等兔子的農夫</w:t>
            </w:r>
          </w:p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十、「聰明」的小熊</w:t>
            </w:r>
            <w:r w:rsidRPr="00BB4FA0">
              <w:rPr>
                <w:rStyle w:val="a2"/>
                <w:rFonts w:hint="eastAsia"/>
                <w:b w:val="0"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我的貓狗（一）</w:t>
            </w:r>
            <w:r w:rsidRPr="00BB4FA0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5-3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經過</w:t>
            </w: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小時的時刻</w:t>
            </w:r>
          </w:p>
          <w:p w:rsidR="00D96841" w:rsidRPr="00BB4FA0" w:rsidRDefault="00D96841" w:rsidP="00BB4FA0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5-4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還要再等幾小時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到社區走走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三、舒適的環境</w:t>
            </w:r>
          </w:p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BB4FA0">
              <w:rPr>
                <w:rFonts w:ascii="標楷體" w:eastAsia="標楷體" w:hAnsi="標楷體" w:hint="eastAsia"/>
                <w:color w:val="00B050"/>
                <w:sz w:val="20"/>
              </w:rPr>
              <w:t>【環境】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食農飲食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（成果展）</w:t>
            </w:r>
            <w:r w:rsidRPr="00BB4FA0">
              <w:rPr>
                <w:rFonts w:ascii="標楷體" w:eastAsia="標楷體" w:hAnsi="標楷體" w:cs="微軟正黑體" w:hint="eastAsia"/>
                <w:bCs/>
                <w:color w:val="800080"/>
                <w:kern w:val="0"/>
                <w:sz w:val="20"/>
                <w:szCs w:val="20"/>
              </w:rPr>
              <w:t>【生涯】</w:t>
            </w:r>
            <w:r w:rsidRPr="00BB4FA0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【家政】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好聽的故事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─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「合作」的故事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BB4FA0">
              <w:rPr>
                <w:rFonts w:ascii="標楷體" w:eastAsia="標楷體" w:hAnsi="標楷體" w:hint="eastAsia"/>
                <w:color w:val="FE86E4"/>
                <w:sz w:val="20"/>
                <w:szCs w:val="20"/>
              </w:rPr>
              <w:t>家政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】【</w:t>
            </w:r>
            <w:r w:rsidRPr="00BB4FA0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生涯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性別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平等教育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我的家庭真可愛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BB4F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性別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D96841" w:rsidRPr="0049475F" w:rsidTr="00BB4FA0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B43D9E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十四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8D247C" w:rsidRDefault="00D96841" w:rsidP="00B43D9E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27</w:t>
            </w:r>
          </w:p>
          <w:p w:rsidR="00D96841" w:rsidRPr="008D247C" w:rsidRDefault="00D96841" w:rsidP="00B43D9E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D96841" w:rsidRPr="00600E54" w:rsidRDefault="00D96841" w:rsidP="00B43D9E">
            <w:r>
              <w:rPr>
                <w:rFonts w:ascii="新細明體" w:hAnsi="新細明體"/>
                <w:sz w:val="20"/>
              </w:rPr>
              <w:t>105/12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十一、庾亮不賣馬</w:t>
            </w:r>
          </w:p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第二次定期評量</w:t>
            </w:r>
            <w:r w:rsidRPr="00BB4FA0">
              <w:rPr>
                <w:rStyle w:val="a2"/>
                <w:rFonts w:hint="eastAsia"/>
                <w:b w:val="0"/>
                <w:color w:val="7030A0"/>
                <w:sz w:val="20"/>
                <w:szCs w:val="20"/>
              </w:rPr>
              <w:t>【生涯】</w:t>
            </w:r>
            <w:r w:rsidRPr="00BB4FA0">
              <w:rPr>
                <w:rStyle w:val="a1"/>
                <w:rFonts w:hint="eastAsia"/>
                <w:b w:val="0"/>
                <w:color w:val="948A54"/>
                <w:sz w:val="20"/>
                <w:szCs w:val="20"/>
              </w:rPr>
              <w:t>【人權】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我的貓狗（二）</w:t>
            </w:r>
            <w:r w:rsidRPr="00BB4FA0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5-5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解題</w:t>
            </w:r>
          </w:p>
          <w:p w:rsidR="00D96841" w:rsidRPr="00BB4FA0" w:rsidRDefault="00D96841" w:rsidP="00BB4FA0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6-1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解題（</w:t>
            </w: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）</w:t>
            </w:r>
          </w:p>
          <w:p w:rsidR="00D96841" w:rsidRPr="00BB4FA0" w:rsidRDefault="00D96841" w:rsidP="00BB4FA0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第二次定期評量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愛我的社區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三、舒適的環境</w:t>
            </w:r>
          </w:p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BB4FA0">
              <w:rPr>
                <w:rFonts w:ascii="標楷體" w:eastAsia="標楷體" w:hAnsi="標楷體" w:hint="eastAsia"/>
                <w:color w:val="00B050"/>
                <w:sz w:val="20"/>
              </w:rPr>
              <w:t>【環境】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DFMingStd-W5"/>
                <w:color w:val="80800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齊心協力來布置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【第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次定期評量週】</w:t>
            </w:r>
            <w:r w:rsidRPr="00BB4FA0">
              <w:rPr>
                <w:rFonts w:ascii="標楷體" w:eastAsia="標楷體" w:hAnsi="標楷體" w:cs="微軟正黑體" w:hint="eastAsia"/>
                <w:bCs/>
                <w:color w:val="800080"/>
                <w:kern w:val="0"/>
                <w:sz w:val="20"/>
                <w:szCs w:val="20"/>
              </w:rPr>
              <w:t>【生涯發】</w:t>
            </w:r>
            <w:r w:rsidRPr="00BB4FA0">
              <w:rPr>
                <w:rFonts w:ascii="標楷體" w:eastAsia="標楷體" w:hAnsi="標楷體" w:cs="微軟正黑體" w:hint="eastAsia"/>
                <w:bCs/>
                <w:color w:val="808000"/>
                <w:kern w:val="0"/>
                <w:sz w:val="20"/>
                <w:szCs w:val="20"/>
              </w:rPr>
              <w:t>【人權】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好聽的故事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BB4FA0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環境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─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「腳踏實地」的故事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性別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平等教育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社會萬花筒【</w:t>
            </w:r>
            <w:r w:rsidRPr="00BB4F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性別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第二次評量週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D96841" w:rsidRPr="0049475F" w:rsidTr="00BB4FA0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B43D9E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十五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8D247C" w:rsidRDefault="00D96841" w:rsidP="00B43D9E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04</w:t>
            </w:r>
          </w:p>
          <w:p w:rsidR="00D96841" w:rsidRPr="008D247C" w:rsidRDefault="00D96841" w:rsidP="00B43D9E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D96841" w:rsidRPr="00600E54" w:rsidRDefault="00D96841" w:rsidP="00B43D9E">
            <w:r>
              <w:rPr>
                <w:rFonts w:ascii="新細明體" w:hAnsi="新細明體"/>
                <w:sz w:val="20"/>
              </w:rPr>
              <w:t>105/12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十一、庾亮不賣馬</w:t>
            </w:r>
          </w:p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統整活動三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我的老師在這裡（一）</w:t>
            </w:r>
            <w:r w:rsidRPr="00BB4FA0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6-2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解題（</w:t>
            </w: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）</w:t>
            </w:r>
          </w:p>
          <w:p w:rsidR="00D96841" w:rsidRPr="00BB4FA0" w:rsidRDefault="00D96841" w:rsidP="00BB4FA0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6-3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解題（</w:t>
            </w: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）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一年快結束了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【人權】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【家政】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三、舒適的環境</w:t>
            </w:r>
          </w:p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BB4FA0">
              <w:rPr>
                <w:rFonts w:ascii="標楷體" w:eastAsia="標楷體" w:hAnsi="標楷體" w:hint="eastAsia"/>
                <w:color w:val="00B050"/>
                <w:sz w:val="20"/>
              </w:rPr>
              <w:t>【環境】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認識社區機構</w:t>
            </w:r>
            <w:r w:rsidRPr="00BB4FA0">
              <w:rPr>
                <w:rFonts w:ascii="標楷體" w:eastAsia="標楷體" w:hAnsi="標楷體" w:cs="微軟正黑體" w:hint="eastAsia"/>
                <w:bCs/>
                <w:color w:val="008000"/>
                <w:kern w:val="0"/>
                <w:sz w:val="20"/>
                <w:szCs w:val="20"/>
              </w:rPr>
              <w:t>【環境】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歡樂的節慶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─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《團圓》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BB4FA0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環境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環境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教育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地球爺爺生病了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BB4FA0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環境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D96841" w:rsidRPr="0049475F" w:rsidTr="00BB4FA0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B43D9E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十六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8D247C" w:rsidRDefault="00D96841" w:rsidP="00B43D9E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12/11</w:t>
            </w:r>
          </w:p>
          <w:p w:rsidR="00D96841" w:rsidRPr="008D247C" w:rsidRDefault="00D96841" w:rsidP="00B43D9E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D96841" w:rsidRPr="00600E54" w:rsidRDefault="00D96841" w:rsidP="00B43D9E">
            <w:r>
              <w:rPr>
                <w:rFonts w:ascii="新細明體" w:hAnsi="新細明體"/>
                <w:sz w:val="20"/>
              </w:rPr>
              <w:t>105/12/17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統整活動三／</w:t>
            </w:r>
          </w:p>
          <w:p w:rsidR="00D96841" w:rsidRPr="00BB4FA0" w:rsidRDefault="00D96841" w:rsidP="00BB4FA0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十二、小鎮的柿餅節</w:t>
            </w:r>
            <w:r w:rsidRPr="00BB4FA0">
              <w:rPr>
                <w:rStyle w:val="a"/>
                <w:rFonts w:hint="eastAsia"/>
                <w:b w:val="0"/>
                <w:color w:val="00B050"/>
                <w:sz w:val="20"/>
                <w:szCs w:val="20"/>
              </w:rPr>
              <w:t>【環境】</w:t>
            </w:r>
          </w:p>
          <w:p w:rsidR="00D96841" w:rsidRPr="00BB4FA0" w:rsidRDefault="00D96841" w:rsidP="00BB4FA0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Style w:val="a0"/>
                <w:rFonts w:hint="eastAsia"/>
                <w:b w:val="0"/>
                <w:color w:val="AC0498"/>
                <w:sz w:val="20"/>
                <w:szCs w:val="20"/>
              </w:rPr>
              <w:t>【家政】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我的老師在這裡（二）</w:t>
            </w:r>
            <w:r w:rsidRPr="00BB4FA0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7-1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乘法算式</w:t>
            </w: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 7-2 2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的乘法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溫暖過冬天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【人權】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【家政】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四、保健小學堂</w:t>
            </w:r>
          </w:p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BB4FA0">
              <w:rPr>
                <w:rFonts w:ascii="標楷體" w:eastAsia="標楷體" w:hAnsi="標楷體" w:hint="eastAsia"/>
                <w:color w:val="00B050"/>
                <w:sz w:val="20"/>
              </w:rPr>
              <w:t>【環境】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DFMingStd-W5"/>
                <w:color w:val="80800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安全檢查員</w:t>
            </w:r>
            <w:r w:rsidRPr="00BB4FA0">
              <w:rPr>
                <w:rFonts w:ascii="標楷體" w:eastAsia="標楷體" w:hAnsi="標楷體" w:cs="微軟正黑體" w:hint="eastAsia"/>
                <w:bCs/>
                <w:color w:val="808000"/>
                <w:kern w:val="0"/>
                <w:sz w:val="20"/>
                <w:szCs w:val="20"/>
              </w:rPr>
              <w:t>【人權】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歡樂的節慶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─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「節慶」讀物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BB4FA0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環境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全民國防教育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阿兵哥呷饅頭【</w:t>
            </w:r>
            <w:r w:rsidRPr="00BB4FA0">
              <w:rPr>
                <w:rFonts w:ascii="標楷體" w:eastAsia="標楷體" w:hAnsi="標楷體" w:hint="eastAsia"/>
                <w:color w:val="00B0F0"/>
                <w:sz w:val="20"/>
                <w:szCs w:val="20"/>
              </w:rPr>
              <w:t>海洋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D96841" w:rsidRPr="0049475F" w:rsidTr="00BB4FA0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B43D9E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十七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8D247C" w:rsidRDefault="00D96841" w:rsidP="00B43D9E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12/18</w:t>
            </w:r>
          </w:p>
          <w:p w:rsidR="00D96841" w:rsidRPr="008D247C" w:rsidRDefault="00D96841" w:rsidP="00B43D9E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D96841" w:rsidRPr="00600E54" w:rsidRDefault="00D96841" w:rsidP="00B43D9E">
            <w:r>
              <w:rPr>
                <w:rFonts w:ascii="新細明體" w:hAnsi="新細明體"/>
                <w:sz w:val="20"/>
              </w:rPr>
              <w:t>105/12/24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十二、小鎮的柿餅節</w:t>
            </w:r>
          </w:p>
          <w:p w:rsidR="00D96841" w:rsidRPr="00BB4FA0" w:rsidRDefault="00D96841" w:rsidP="00BB4FA0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十三、做湯圓</w:t>
            </w:r>
            <w:r w:rsidRPr="00BB4FA0">
              <w:rPr>
                <w:rStyle w:val="a"/>
                <w:rFonts w:hint="eastAsia"/>
                <w:b w:val="0"/>
                <w:color w:val="00B050"/>
                <w:sz w:val="20"/>
                <w:szCs w:val="20"/>
              </w:rPr>
              <w:t>【環育】</w:t>
            </w:r>
          </w:p>
          <w:p w:rsidR="00D96841" w:rsidRPr="00BB4FA0" w:rsidRDefault="00D96841" w:rsidP="00BB4FA0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Style w:val="a0"/>
                <w:rFonts w:hint="eastAsia"/>
                <w:b w:val="0"/>
                <w:color w:val="AC0498"/>
                <w:sz w:val="20"/>
                <w:szCs w:val="20"/>
              </w:rPr>
              <w:t>【家育】</w:t>
            </w:r>
          </w:p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Style w:val="a3"/>
                <w:rFonts w:hint="eastAsia"/>
                <w:b w:val="0"/>
                <w:color w:val="FF0000"/>
                <w:sz w:val="20"/>
                <w:szCs w:val="20"/>
              </w:rPr>
              <w:t>【性別】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桌子、椅子</w:t>
            </w:r>
            <w:r w:rsidRPr="00BB4FA0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7-3  5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的乘法</w:t>
            </w: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 7-4 10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的乘法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耶誕鈴聲響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【人權】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【家政】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四、保健小學堂</w:t>
            </w:r>
            <w:r w:rsidRPr="00BB4FA0">
              <w:rPr>
                <w:rFonts w:ascii="標楷體" w:eastAsia="標楷體" w:hAnsi="標楷體" w:hint="eastAsia"/>
                <w:color w:val="7030A0"/>
                <w:sz w:val="20"/>
              </w:rPr>
              <w:t>【生涯】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樂舞感恩活動</w:t>
            </w:r>
            <w:r w:rsidRPr="00BB4FA0">
              <w:rPr>
                <w:rFonts w:ascii="標楷體" w:eastAsia="標楷體" w:hAnsi="標楷體" w:cs="微軟正黑體" w:hint="eastAsia"/>
                <w:bCs/>
                <w:color w:val="800080"/>
                <w:kern w:val="0"/>
                <w:sz w:val="20"/>
                <w:szCs w:val="20"/>
              </w:rPr>
              <w:t>【生涯】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歡樂的節慶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─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「節慶」讀物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BB4FA0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環境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家庭暴力防治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BB4FA0">
              <w:rPr>
                <w:rFonts w:ascii="標楷體" w:eastAsia="標楷體" w:hAnsi="標楷體" w:hint="eastAsia"/>
                <w:color w:val="FE86E4"/>
                <w:sz w:val="20"/>
                <w:szCs w:val="20"/>
              </w:rPr>
              <w:t>家政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D96841" w:rsidRPr="0049475F" w:rsidTr="00BB4FA0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B43D9E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十八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8D247C" w:rsidRDefault="00D96841" w:rsidP="00B43D9E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12/25</w:t>
            </w:r>
          </w:p>
          <w:p w:rsidR="00D96841" w:rsidRPr="008D247C" w:rsidRDefault="00D96841" w:rsidP="00B43D9E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D96841" w:rsidRPr="00600E54" w:rsidRDefault="00D96841" w:rsidP="00B43D9E">
            <w:r>
              <w:rPr>
                <w:rFonts w:ascii="新細明體" w:hAnsi="新細明體"/>
                <w:sz w:val="20"/>
              </w:rPr>
              <w:t>105/12/31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十三、做湯圓</w:t>
            </w:r>
          </w:p>
          <w:p w:rsidR="00D96841" w:rsidRPr="00BB4FA0" w:rsidRDefault="00D96841" w:rsidP="00BB4FA0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十四、卑南族男孩的年祭</w:t>
            </w:r>
            <w:r w:rsidRPr="00BB4FA0">
              <w:rPr>
                <w:rStyle w:val="a"/>
                <w:rFonts w:hint="eastAsia"/>
                <w:b w:val="0"/>
                <w:color w:val="00B050"/>
                <w:sz w:val="20"/>
                <w:szCs w:val="20"/>
              </w:rPr>
              <w:t>【環】</w:t>
            </w:r>
          </w:p>
          <w:p w:rsidR="00D96841" w:rsidRPr="00BB4FA0" w:rsidRDefault="00D96841" w:rsidP="00BB4FA0">
            <w:pPr>
              <w:spacing w:line="240" w:lineRule="exact"/>
              <w:ind w:left="57" w:right="57"/>
              <w:jc w:val="both"/>
              <w:rPr>
                <w:rStyle w:val="a3"/>
                <w:b w:val="0"/>
                <w:color w:val="FF0000"/>
                <w:sz w:val="20"/>
                <w:szCs w:val="20"/>
              </w:rPr>
            </w:pPr>
            <w:r w:rsidRPr="00BB4FA0">
              <w:rPr>
                <w:rStyle w:val="a3"/>
                <w:rFonts w:hint="eastAsia"/>
                <w:b w:val="0"/>
                <w:color w:val="FF0000"/>
                <w:sz w:val="20"/>
                <w:szCs w:val="20"/>
              </w:rPr>
              <w:t>【性別】</w:t>
            </w:r>
          </w:p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Style w:val="a0"/>
                <w:rFonts w:hint="eastAsia"/>
                <w:b w:val="0"/>
                <w:color w:val="AC0498"/>
                <w:sz w:val="20"/>
                <w:szCs w:val="20"/>
              </w:rPr>
              <w:t>【家政】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衣服、褲子、鞋子</w:t>
            </w:r>
            <w:r w:rsidRPr="00BB4FA0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7-5 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解題</w:t>
            </w: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    8-1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邊和角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分享心意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五、小水滴旅行</w:t>
            </w:r>
            <w:r w:rsidRPr="00BB4FA0">
              <w:rPr>
                <w:rFonts w:ascii="標楷體" w:eastAsia="標楷體" w:hAnsi="標楷體" w:hint="eastAsia"/>
                <w:color w:val="7030A0"/>
                <w:sz w:val="20"/>
              </w:rPr>
              <w:t>【生涯】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DFMingStd-W5"/>
                <w:color w:val="80800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安全我最行</w:t>
            </w:r>
            <w:r w:rsidRPr="00BB4FA0">
              <w:rPr>
                <w:rFonts w:ascii="標楷體" w:eastAsia="標楷體" w:hAnsi="標楷體" w:cs="微軟正黑體" w:hint="eastAsia"/>
                <w:bCs/>
                <w:color w:val="808000"/>
                <w:kern w:val="0"/>
                <w:sz w:val="20"/>
                <w:szCs w:val="20"/>
              </w:rPr>
              <w:t>【人權】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讀報與剪報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─國語日報【</w:t>
            </w:r>
            <w:r w:rsidRPr="00BB4FA0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生涯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消費者保護教育【</w:t>
            </w:r>
            <w:r w:rsidRPr="00BB4FA0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D96841" w:rsidRPr="0049475F" w:rsidTr="00BB4FA0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B43D9E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十九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8D247C" w:rsidRDefault="00D96841" w:rsidP="00B43D9E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01</w:t>
            </w:r>
          </w:p>
          <w:p w:rsidR="00D96841" w:rsidRPr="008D247C" w:rsidRDefault="00D96841" w:rsidP="00B43D9E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D96841" w:rsidRPr="00600E54" w:rsidRDefault="00D96841" w:rsidP="00B43D9E">
            <w:r>
              <w:rPr>
                <w:rFonts w:ascii="新細明體" w:hAnsi="新細明體"/>
                <w:sz w:val="20"/>
              </w:rPr>
              <w:t>106/01/07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Style w:val="PlainTextChar"/>
                <w:rFonts w:ascii="標楷體" w:eastAsia="標楷體" w:hAnsi="標楷體"/>
                <w:kern w:val="0"/>
                <w:sz w:val="20"/>
                <w:szCs w:val="20"/>
                <w:u w:color="FF0000"/>
              </w:rPr>
            </w:pPr>
            <w:r w:rsidRPr="00BB4FA0">
              <w:rPr>
                <w:rStyle w:val="PlainTextChar"/>
                <w:rFonts w:ascii="標楷體" w:eastAsia="標楷體" w:hAnsi="標楷體"/>
                <w:kern w:val="0"/>
                <w:sz w:val="20"/>
                <w:szCs w:val="20"/>
                <w:u w:color="FF0000"/>
              </w:rPr>
              <w:t>1/1</w:t>
            </w:r>
            <w:r w:rsidRPr="00BB4FA0">
              <w:rPr>
                <w:rStyle w:val="PlainTextChar"/>
                <w:rFonts w:ascii="標楷體" w:eastAsia="標楷體" w:hAnsi="標楷體" w:hint="eastAsia"/>
                <w:kern w:val="0"/>
                <w:sz w:val="20"/>
                <w:szCs w:val="20"/>
                <w:u w:color="FF0000"/>
              </w:rPr>
              <w:t>中華民國開國紀念日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Style w:val="PlainTextChar"/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Style w:val="PlainTextChar"/>
                <w:rFonts w:ascii="標楷體" w:eastAsia="標楷體" w:hAnsi="標楷體" w:hint="eastAsia"/>
                <w:color w:val="000000"/>
                <w:sz w:val="20"/>
                <w:szCs w:val="20"/>
              </w:rPr>
              <w:t>適逢週日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Style w:val="PlainTextChar"/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Style w:val="PlainTextChar"/>
                <w:rFonts w:ascii="標楷體" w:eastAsia="標楷體" w:hAnsi="標楷體"/>
                <w:color w:val="000000"/>
                <w:sz w:val="20"/>
                <w:szCs w:val="20"/>
              </w:rPr>
              <w:t>1/2</w:t>
            </w:r>
            <w:r w:rsidRPr="00BB4FA0">
              <w:rPr>
                <w:rStyle w:val="PlainTextChar"/>
                <w:rFonts w:ascii="標楷體" w:eastAsia="標楷體" w:hAnsi="標楷體" w:hint="eastAsia"/>
                <w:color w:val="000000"/>
                <w:sz w:val="20"/>
                <w:szCs w:val="20"/>
              </w:rPr>
              <w:t>補假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十四、卑南族男孩的年祭</w:t>
            </w:r>
          </w:p>
          <w:p w:rsidR="00D96841" w:rsidRPr="00BB4FA0" w:rsidRDefault="00D96841" w:rsidP="00BB4FA0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統整活動四</w:t>
            </w:r>
            <w:r w:rsidRPr="00BB4FA0">
              <w:rPr>
                <w:rStyle w:val="a"/>
                <w:rFonts w:hint="eastAsia"/>
                <w:b w:val="0"/>
                <w:color w:val="00B050"/>
                <w:sz w:val="20"/>
                <w:szCs w:val="20"/>
              </w:rPr>
              <w:t>【環育】</w:t>
            </w:r>
          </w:p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Style w:val="a3"/>
                <w:rFonts w:hint="eastAsia"/>
                <w:b w:val="0"/>
                <w:color w:val="FF0000"/>
                <w:sz w:val="20"/>
                <w:szCs w:val="20"/>
              </w:rPr>
              <w:t>【性別】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放牛歌</w:t>
            </w:r>
            <w:r w:rsidRPr="00BB4FA0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8-2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認識平行和垂直</w:t>
            </w:r>
          </w:p>
          <w:p w:rsidR="00D96841" w:rsidRPr="00BB4FA0" w:rsidRDefault="00D96841" w:rsidP="00BB4FA0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8-3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圖形的大小比較</w:t>
            </w:r>
          </w:p>
          <w:p w:rsidR="00D96841" w:rsidRPr="00BB4FA0" w:rsidRDefault="00D96841" w:rsidP="00BB4FA0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9-1 1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和</w:t>
            </w: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0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的乘法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米食集合嘍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【家政】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五、小水滴旅行</w:t>
            </w:r>
            <w:r w:rsidRPr="00BB4FA0">
              <w:rPr>
                <w:rFonts w:ascii="標楷體" w:eastAsia="標楷體" w:hAnsi="標楷體" w:hint="eastAsia"/>
                <w:color w:val="7030A0"/>
                <w:sz w:val="20"/>
              </w:rPr>
              <w:t>【生涯】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愛護校園</w:t>
            </w:r>
            <w:r w:rsidRPr="00BB4FA0">
              <w:rPr>
                <w:rFonts w:ascii="標楷體" w:eastAsia="標楷體" w:hAnsi="標楷體" w:cs="微軟正黑體" w:hint="eastAsia"/>
                <w:bCs/>
                <w:color w:val="008000"/>
                <w:kern w:val="0"/>
                <w:sz w:val="20"/>
                <w:szCs w:val="20"/>
              </w:rPr>
              <w:t>【環境】</w:t>
            </w:r>
            <w:r w:rsidRPr="00BB4FA0">
              <w:rPr>
                <w:rFonts w:ascii="標楷體" w:eastAsia="標楷體" w:hAnsi="標楷體" w:cs="微軟正黑體" w:hint="eastAsia"/>
                <w:bCs/>
                <w:color w:val="800080"/>
                <w:kern w:val="0"/>
                <w:sz w:val="20"/>
                <w:szCs w:val="20"/>
              </w:rPr>
              <w:t>【生涯】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整理閱讀學習檔案【</w:t>
            </w:r>
            <w:r w:rsidRPr="00BB4FA0">
              <w:rPr>
                <w:rFonts w:ascii="標楷體" w:eastAsia="標楷體" w:hAnsi="標楷體" w:hint="eastAsia"/>
                <w:color w:val="FE86E4"/>
                <w:sz w:val="20"/>
                <w:szCs w:val="20"/>
              </w:rPr>
              <w:t>家政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性侵害防治教育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BB4FA0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勇敢拒絕</w:t>
            </w:r>
          </w:p>
        </w:tc>
      </w:tr>
      <w:tr w:rsidR="00D96841" w:rsidRPr="0049475F" w:rsidTr="00BB4FA0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B43D9E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二十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8D247C" w:rsidRDefault="00D96841" w:rsidP="00B43D9E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106/01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08</w:t>
            </w:r>
          </w:p>
          <w:p w:rsidR="00D96841" w:rsidRPr="008D247C" w:rsidRDefault="00D96841" w:rsidP="00B43D9E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D96841" w:rsidRPr="00600E54" w:rsidRDefault="00D96841" w:rsidP="00B43D9E">
            <w:r>
              <w:rPr>
                <w:rFonts w:ascii="新細明體" w:hAnsi="新細明體"/>
                <w:sz w:val="20"/>
              </w:rPr>
              <w:t>106/01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閱讀敲敲門二</w:t>
            </w:r>
          </w:p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第三次定期評量</w:t>
            </w:r>
            <w:r w:rsidRPr="00BB4FA0">
              <w:rPr>
                <w:rStyle w:val="a"/>
                <w:rFonts w:hint="eastAsia"/>
                <w:b w:val="0"/>
                <w:color w:val="00B050"/>
                <w:sz w:val="20"/>
                <w:szCs w:val="20"/>
              </w:rPr>
              <w:t>【環境】</w:t>
            </w:r>
            <w:r w:rsidRPr="00BB4FA0">
              <w:rPr>
                <w:rStyle w:val="a1"/>
                <w:rFonts w:hint="eastAsia"/>
                <w:b w:val="0"/>
                <w:color w:val="948A54"/>
                <w:sz w:val="20"/>
                <w:szCs w:val="20"/>
              </w:rPr>
              <w:t>【人權】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動態學習成果展</w:t>
            </w:r>
            <w:r w:rsidRPr="00BB4FA0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9-2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乘法的順序</w:t>
            </w: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  9-3  4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的乘法</w:t>
            </w:r>
            <w:r w:rsidRPr="00BB4F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 9-4 </w:t>
            </w: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解題</w:t>
            </w:r>
          </w:p>
          <w:p w:rsidR="00D96841" w:rsidRPr="00BB4FA0" w:rsidRDefault="00D96841" w:rsidP="00BB4FA0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第三次定期評量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AC0498"/>
                <w:sz w:val="20"/>
                <w:szCs w:val="20"/>
              </w:rPr>
              <w:t>【家政】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珍惜米製品</w:t>
            </w:r>
          </w:p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第三次定期評量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【環境】【人權】【家政】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休業式</w:t>
            </w:r>
            <w:r w:rsidRPr="00BB4FA0">
              <w:rPr>
                <w:rFonts w:ascii="標楷體" w:eastAsia="標楷體" w:hAnsi="標楷體" w:hint="eastAsia"/>
                <w:color w:val="7030A0"/>
                <w:sz w:val="20"/>
              </w:rPr>
              <w:t>【生涯】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環保新生活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【第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次定期評量週】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回顧與檢討【</w:t>
            </w:r>
            <w:r w:rsidRPr="00BB4FA0">
              <w:rPr>
                <w:rFonts w:ascii="標楷體" w:eastAsia="標楷體" w:hAnsi="標楷體" w:hint="eastAsia"/>
                <w:color w:val="FE86E4"/>
                <w:sz w:val="20"/>
                <w:szCs w:val="20"/>
              </w:rPr>
              <w:t>家政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家庭教育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你很煩哪！【</w:t>
            </w:r>
            <w:r w:rsidRPr="00BB4FA0">
              <w:rPr>
                <w:rFonts w:ascii="標楷體" w:eastAsia="標楷體" w:hAnsi="標楷體" w:hint="eastAsia"/>
                <w:color w:val="FE86E4"/>
                <w:sz w:val="20"/>
                <w:szCs w:val="20"/>
              </w:rPr>
              <w:t>家政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第三次評量週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D96841" w:rsidRPr="0049475F" w:rsidTr="00BB4FA0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B43D9E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二十一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8D247C" w:rsidRDefault="00D96841" w:rsidP="00B43D9E">
            <w:pPr>
              <w:spacing w:line="240" w:lineRule="atLeast"/>
              <w:rPr>
                <w:rFonts w:asci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01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15</w:t>
            </w:r>
          </w:p>
          <w:p w:rsidR="00D96841" w:rsidRPr="008D247C" w:rsidRDefault="00D96841" w:rsidP="00B43D9E">
            <w:pPr>
              <w:spacing w:line="24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D96841" w:rsidRPr="00600E54" w:rsidRDefault="00D96841" w:rsidP="00B43D9E">
            <w:r>
              <w:rPr>
                <w:rFonts w:ascii="新細明體" w:hAnsi="新細明體"/>
                <w:sz w:val="20"/>
              </w:rPr>
              <w:t>106/01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/>
                <w:sz w:val="20"/>
              </w:rPr>
              <w:t>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Style w:val="PlainTextChar"/>
                <w:rFonts w:ascii="標楷體" w:eastAsia="標楷體" w:hAnsi="標楷體"/>
                <w:sz w:val="20"/>
                <w:szCs w:val="20"/>
              </w:rPr>
              <w:t>1/13-19</w:t>
            </w:r>
            <w:r w:rsidRPr="00BB4FA0">
              <w:rPr>
                <w:rStyle w:val="PlainTextChar"/>
                <w:rFonts w:ascii="標楷體" w:eastAsia="標楷體" w:hAnsi="標楷體" w:hint="eastAsia"/>
                <w:sz w:val="20"/>
                <w:szCs w:val="20"/>
              </w:rPr>
              <w:t>期末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Style w:val="PlainTextChar"/>
                <w:rFonts w:ascii="標楷體" w:eastAsia="標楷體" w:hAnsi="標楷體" w:hint="eastAsia"/>
                <w:sz w:val="20"/>
                <w:szCs w:val="20"/>
              </w:rPr>
              <w:t>考週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Style w:val="PlainTextChar"/>
                <w:rFonts w:ascii="標楷體" w:eastAsia="標楷體" w:hAnsi="標楷體"/>
                <w:sz w:val="20"/>
                <w:szCs w:val="20"/>
              </w:rPr>
              <w:t>1/19</w:t>
            </w:r>
            <w:r w:rsidRPr="00BB4FA0">
              <w:rPr>
                <w:rStyle w:val="PlainTextChar"/>
                <w:rFonts w:ascii="標楷體" w:eastAsia="標楷體" w:hAnsi="標楷體" w:hint="eastAsia"/>
                <w:sz w:val="20"/>
                <w:szCs w:val="20"/>
              </w:rPr>
              <w:t>第一學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Style w:val="PlainTextChar"/>
                <w:rFonts w:ascii="標楷體" w:eastAsia="標楷體" w:hAnsi="標楷體" w:hint="eastAsia"/>
                <w:sz w:val="20"/>
                <w:szCs w:val="20"/>
              </w:rPr>
              <w:t>期休業式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休業式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打招呼</w:t>
            </w:r>
            <w:r w:rsidRPr="00BB4FA0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休業式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</w:rPr>
              <w:t>【生涯】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AC0498"/>
                <w:sz w:val="20"/>
                <w:szCs w:val="20"/>
              </w:rPr>
              <w:t>【家政】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休業式</w:t>
            </w:r>
            <w:r w:rsidRPr="00BB4FA0">
              <w:rPr>
                <w:rFonts w:ascii="標楷體" w:eastAsia="標楷體" w:hAnsi="標楷體" w:hint="eastAsia"/>
                <w:color w:val="AC0498"/>
                <w:sz w:val="20"/>
                <w:szCs w:val="20"/>
              </w:rPr>
              <w:t>【家政】</w:t>
            </w:r>
            <w:r w:rsidRPr="00BB4FA0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環保新生活</w:t>
            </w:r>
          </w:p>
          <w:p w:rsidR="00D96841" w:rsidRPr="00BB4FA0" w:rsidRDefault="00D96841" w:rsidP="00BB4FA0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【休業式】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交通安全教育</w:t>
            </w:r>
          </w:p>
          <w:p w:rsidR="00D96841" w:rsidRPr="00BB4FA0" w:rsidRDefault="00D96841" w:rsidP="00BB4FA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認識交通規則【</w:t>
            </w:r>
            <w:r w:rsidRPr="00BB4FA0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</w:tbl>
    <w:p w:rsidR="00D96841" w:rsidRDefault="00D96841" w:rsidP="00261511"/>
    <w:p w:rsidR="00D96841" w:rsidRPr="007F1169" w:rsidRDefault="00D96841" w:rsidP="007F1169">
      <w:pPr>
        <w:rPr>
          <w:rFonts w:ascii="新細明體" w:cs="Arial"/>
          <w:w w:val="80"/>
          <w:kern w:val="0"/>
        </w:rPr>
      </w:pPr>
      <w:r w:rsidRPr="007F1169">
        <w:rPr>
          <w:rFonts w:ascii="新細明體" w:hAnsi="新細明體" w:hint="eastAsia"/>
        </w:rPr>
        <w:t>註</w:t>
      </w:r>
      <w:r w:rsidRPr="007F1169">
        <w:rPr>
          <w:rFonts w:ascii="新細明體" w:hAnsi="新細明體"/>
        </w:rPr>
        <w:t>1</w:t>
      </w:r>
      <w:r w:rsidRPr="007F1169">
        <w:rPr>
          <w:rFonts w:ascii="新細明體" w:hAnsi="新細明體" w:hint="eastAsia"/>
        </w:rPr>
        <w:t>：學習領域名稱後之</w:t>
      </w:r>
      <w:r w:rsidRPr="00555790">
        <w:rPr>
          <w:rFonts w:ascii="新細明體" w:hAnsi="新細明體" w:hint="eastAsia"/>
          <w:b/>
          <w:color w:val="0070C0"/>
        </w:rPr>
        <w:t>括號</w:t>
      </w:r>
      <w:r w:rsidRPr="007F1169">
        <w:rPr>
          <w:rFonts w:ascii="新細明體" w:hAnsi="新細明體" w:hint="eastAsia"/>
        </w:rPr>
        <w:t>請填入學習領域</w:t>
      </w:r>
      <w:r w:rsidRPr="007F1169">
        <w:rPr>
          <w:rFonts w:ascii="新細明體" w:hAnsi="新細明體" w:cs="Arial" w:hint="eastAsia"/>
          <w:b/>
          <w:color w:val="002060"/>
          <w:w w:val="80"/>
          <w:kern w:val="0"/>
        </w:rPr>
        <w:t>每週學習節數</w:t>
      </w:r>
      <w:r w:rsidRPr="007F1169">
        <w:rPr>
          <w:rFonts w:ascii="新細明體" w:hAnsi="新細明體" w:cs="Arial" w:hint="eastAsia"/>
          <w:w w:val="80"/>
          <w:kern w:val="0"/>
        </w:rPr>
        <w:t>。</w:t>
      </w:r>
    </w:p>
    <w:p w:rsidR="00D96841" w:rsidRPr="007F1169" w:rsidRDefault="00D96841" w:rsidP="007F1169">
      <w:pPr>
        <w:rPr>
          <w:rFonts w:ascii="新細明體" w:cs="Arial"/>
          <w:w w:val="80"/>
          <w:kern w:val="0"/>
        </w:rPr>
      </w:pPr>
      <w:r w:rsidRPr="007F1169">
        <w:rPr>
          <w:rFonts w:ascii="新細明體" w:hAnsi="新細明體" w:hint="eastAsia"/>
        </w:rPr>
        <w:t>註</w:t>
      </w:r>
      <w:r w:rsidRPr="007F1169">
        <w:rPr>
          <w:rFonts w:ascii="新細明體" w:hAnsi="新細明體"/>
        </w:rPr>
        <w:t>2</w:t>
      </w:r>
      <w:r w:rsidRPr="007F1169">
        <w:rPr>
          <w:rFonts w:ascii="新細明體" w:hAnsi="新細明體" w:hint="eastAsia"/>
        </w:rPr>
        <w:t>：彈性學習節數各校可視實際開課節數增加或合併欄位，課程名稱後之</w:t>
      </w:r>
      <w:r w:rsidRPr="00F3095C">
        <w:rPr>
          <w:rFonts w:ascii="新細明體" w:hAnsi="新細明體" w:hint="eastAsia"/>
          <w:b/>
          <w:color w:val="0070C0"/>
        </w:rPr>
        <w:t>括號</w:t>
      </w:r>
      <w:r w:rsidRPr="007F1169">
        <w:rPr>
          <w:rFonts w:ascii="新細明體" w:hAnsi="新細明體" w:hint="eastAsia"/>
        </w:rPr>
        <w:t>請填入</w:t>
      </w:r>
      <w:r w:rsidRPr="007F1169">
        <w:rPr>
          <w:rFonts w:ascii="新細明體" w:hAnsi="新細明體" w:cs="Arial" w:hint="eastAsia"/>
          <w:b/>
          <w:color w:val="002060"/>
          <w:w w:val="80"/>
          <w:kern w:val="0"/>
        </w:rPr>
        <w:t>每週上課節數</w:t>
      </w:r>
      <w:r>
        <w:rPr>
          <w:rFonts w:ascii="新細明體" w:hAnsi="新細明體" w:cs="Arial" w:hint="eastAsia"/>
          <w:b/>
          <w:color w:val="002060"/>
          <w:w w:val="80"/>
          <w:kern w:val="0"/>
        </w:rPr>
        <w:t>，</w:t>
      </w:r>
      <w:r w:rsidRPr="00241496">
        <w:rPr>
          <w:rFonts w:ascii="新細明體" w:hAnsi="新細明體" w:cs="Arial" w:hint="eastAsia"/>
          <w:w w:val="80"/>
          <w:kern w:val="0"/>
        </w:rPr>
        <w:t>節數如無法以整數表示，</w:t>
      </w:r>
      <w:r w:rsidRPr="00241496">
        <w:rPr>
          <w:rFonts w:ascii="新細明體" w:hAnsi="新細明體" w:cs="Arial" w:hint="eastAsia"/>
          <w:b/>
          <w:color w:val="002060"/>
          <w:w w:val="80"/>
          <w:kern w:val="0"/>
        </w:rPr>
        <w:t>請呈現至小數第</w:t>
      </w:r>
      <w:r w:rsidRPr="00241496">
        <w:rPr>
          <w:rFonts w:ascii="新細明體" w:hAnsi="新細明體" w:cs="Arial"/>
          <w:b/>
          <w:color w:val="002060"/>
          <w:w w:val="80"/>
          <w:kern w:val="0"/>
        </w:rPr>
        <w:t>1</w:t>
      </w:r>
      <w:r w:rsidRPr="00241496">
        <w:rPr>
          <w:rFonts w:ascii="新細明體" w:hAnsi="新細明體" w:cs="Arial" w:hint="eastAsia"/>
          <w:b/>
          <w:color w:val="002060"/>
          <w:w w:val="80"/>
          <w:kern w:val="0"/>
        </w:rPr>
        <w:t>位。</w:t>
      </w:r>
      <w:r w:rsidRPr="007F1169">
        <w:rPr>
          <w:rFonts w:ascii="新細明體" w:hAnsi="新細明體" w:cs="Arial" w:hint="eastAsia"/>
          <w:w w:val="80"/>
          <w:kern w:val="0"/>
        </w:rPr>
        <w:t>。</w:t>
      </w:r>
    </w:p>
    <w:p w:rsidR="00D96841" w:rsidRPr="00555790" w:rsidRDefault="00D96841" w:rsidP="005D2664">
      <w:pPr>
        <w:ind w:left="720" w:hangingChars="300" w:hanging="720"/>
        <w:jc w:val="both"/>
        <w:rPr>
          <w:rFonts w:ascii="新細明體"/>
        </w:rPr>
      </w:pPr>
      <w:r w:rsidRPr="00555790">
        <w:rPr>
          <w:rFonts w:ascii="新細明體" w:hAnsi="新細明體" w:hint="eastAsia"/>
        </w:rPr>
        <w:t>註</w:t>
      </w:r>
      <w:r w:rsidRPr="00555790">
        <w:rPr>
          <w:rFonts w:ascii="新細明體" w:hAnsi="新細明體"/>
        </w:rPr>
        <w:t>3</w:t>
      </w:r>
      <w:r w:rsidRPr="00555790">
        <w:rPr>
          <w:rFonts w:ascii="新細明體" w:hAnsi="新細明體" w:hint="eastAsia"/>
        </w:rPr>
        <w:t>：彈性學習說明：</w:t>
      </w:r>
      <w:r w:rsidRPr="00515F0F">
        <w:rPr>
          <w:rFonts w:ascii="新細明體" w:hAnsi="新細明體" w:hint="eastAsia"/>
        </w:rPr>
        <w:t>性侵害防治課程、性別平等教育課程、家庭教育課程、環境教育課程</w:t>
      </w:r>
      <w:r>
        <w:rPr>
          <w:rFonts w:ascii="新細明體" w:hAnsi="新細明體" w:hint="eastAsia"/>
        </w:rPr>
        <w:t>及家庭暴力防治教育</w:t>
      </w:r>
      <w:r w:rsidRPr="00515F0F">
        <w:rPr>
          <w:rFonts w:ascii="新細明體" w:hAnsi="新細明體" w:hint="eastAsia"/>
        </w:rPr>
        <w:t>等法令規定課程應列於</w:t>
      </w:r>
      <w:r w:rsidRPr="00515F0F">
        <w:rPr>
          <w:rFonts w:ascii="新細明體" w:hAnsi="新細明體" w:hint="eastAsia"/>
          <w:b/>
        </w:rPr>
        <w:t>「法定課程」</w:t>
      </w:r>
      <w:r>
        <w:rPr>
          <w:rFonts w:ascii="新細明體" w:hAnsi="新細明體" w:hint="eastAsia"/>
          <w:b/>
        </w:rPr>
        <w:t>。</w:t>
      </w:r>
      <w:r w:rsidRPr="00515F0F">
        <w:rPr>
          <w:rFonts w:ascii="新細明體" w:hAnsi="新細明體" w:hint="eastAsia"/>
        </w:rPr>
        <w:t>學校特色課程</w:t>
      </w:r>
      <w:r w:rsidRPr="00515F0F">
        <w:rPr>
          <w:rFonts w:ascii="新細明體" w:hAnsi="新細明體"/>
        </w:rPr>
        <w:t>(</w:t>
      </w:r>
      <w:r w:rsidRPr="00515F0F">
        <w:rPr>
          <w:rFonts w:ascii="新細明體" w:hAnsi="新細明體" w:hint="eastAsia"/>
        </w:rPr>
        <w:t>校本課程</w:t>
      </w:r>
      <w:r w:rsidRPr="00515F0F">
        <w:rPr>
          <w:rFonts w:ascii="新細明體" w:hAnsi="新細明體"/>
        </w:rPr>
        <w:t>)</w:t>
      </w:r>
      <w:r w:rsidRPr="00515F0F">
        <w:rPr>
          <w:rFonts w:ascii="新細明體" w:hAnsi="新細明體" w:hint="eastAsia"/>
        </w:rPr>
        <w:t>、全校性和全年級性活動及班級輔導等活動請列於</w:t>
      </w:r>
      <w:r w:rsidRPr="00515F0F">
        <w:rPr>
          <w:rFonts w:ascii="新細明體" w:hAnsi="新細明體" w:hint="eastAsia"/>
          <w:b/>
        </w:rPr>
        <w:t>「其他活動」</w:t>
      </w:r>
      <w:r w:rsidRPr="00515F0F">
        <w:rPr>
          <w:rFonts w:ascii="新細明體" w:hAnsi="新細明體" w:hint="eastAsia"/>
        </w:rPr>
        <w:t>。</w:t>
      </w:r>
    </w:p>
    <w:p w:rsidR="00D96841" w:rsidRDefault="00D96841" w:rsidP="00255540">
      <w:pPr>
        <w:jc w:val="both"/>
        <w:rPr>
          <w:rFonts w:ascii="新細明體"/>
          <w:b/>
        </w:rPr>
      </w:pPr>
      <w:r w:rsidRPr="00555790">
        <w:rPr>
          <w:rFonts w:ascii="新細明體" w:hAnsi="新細明體" w:hint="eastAsia"/>
        </w:rPr>
        <w:t>註</w:t>
      </w:r>
      <w:r w:rsidRPr="00555790">
        <w:rPr>
          <w:rFonts w:ascii="新細明體" w:hAnsi="新細明體"/>
        </w:rPr>
        <w:t>4</w:t>
      </w:r>
      <w:r w:rsidRPr="00555790">
        <w:rPr>
          <w:rFonts w:ascii="新細明體" w:hAnsi="新細明體" w:hint="eastAsia"/>
        </w:rPr>
        <w:t>：請規劃性別、環境、資訊、家政、人權、生涯發展、海洋教育等七大</w:t>
      </w:r>
      <w:r w:rsidRPr="00555790">
        <w:rPr>
          <w:rFonts w:ascii="新細明體" w:hAnsi="新細明體" w:hint="eastAsia"/>
          <w:b/>
        </w:rPr>
        <w:t>議題融入各領域課程教學</w:t>
      </w:r>
      <w:r>
        <w:rPr>
          <w:rFonts w:ascii="新細明體" w:hAnsi="新細明體" w:hint="eastAsia"/>
          <w:b/>
        </w:rPr>
        <w:t>。</w:t>
      </w:r>
    </w:p>
    <w:p w:rsidR="00D96841" w:rsidRDefault="00D96841" w:rsidP="00255540">
      <w:pPr>
        <w:jc w:val="both"/>
        <w:rPr>
          <w:rFonts w:ascii="新細明體"/>
          <w:b/>
        </w:rPr>
      </w:pPr>
    </w:p>
    <w:p w:rsidR="00D96841" w:rsidRDefault="00D96841" w:rsidP="00255540">
      <w:pPr>
        <w:jc w:val="both"/>
        <w:rPr>
          <w:rFonts w:ascii="新細明體"/>
          <w:b/>
        </w:rPr>
      </w:pPr>
    </w:p>
    <w:p w:rsidR="00D96841" w:rsidRDefault="00D96841" w:rsidP="00255540">
      <w:pPr>
        <w:jc w:val="both"/>
        <w:rPr>
          <w:rFonts w:ascii="新細明體"/>
          <w:b/>
        </w:rPr>
      </w:pPr>
    </w:p>
    <w:p w:rsidR="00D96841" w:rsidRDefault="00D96841" w:rsidP="00255540">
      <w:pPr>
        <w:jc w:val="both"/>
        <w:rPr>
          <w:rFonts w:ascii="新細明體"/>
          <w:b/>
        </w:rPr>
      </w:pPr>
    </w:p>
    <w:p w:rsidR="00D96841" w:rsidRDefault="00D96841" w:rsidP="00255540">
      <w:pPr>
        <w:jc w:val="both"/>
        <w:rPr>
          <w:rFonts w:ascii="新細明體"/>
          <w:b/>
        </w:rPr>
      </w:pPr>
    </w:p>
    <w:p w:rsidR="00D96841" w:rsidRDefault="00D96841" w:rsidP="00255540">
      <w:pPr>
        <w:jc w:val="both"/>
        <w:rPr>
          <w:rFonts w:ascii="新細明體"/>
          <w:b/>
        </w:rPr>
      </w:pPr>
    </w:p>
    <w:p w:rsidR="00D96841" w:rsidRDefault="00D96841" w:rsidP="00255540">
      <w:pPr>
        <w:jc w:val="both"/>
        <w:rPr>
          <w:rFonts w:ascii="新細明體"/>
          <w:b/>
        </w:rPr>
      </w:pPr>
    </w:p>
    <w:p w:rsidR="00D96841" w:rsidRDefault="00D96841" w:rsidP="00255540">
      <w:pPr>
        <w:jc w:val="both"/>
        <w:rPr>
          <w:rFonts w:ascii="新細明體"/>
          <w:b/>
        </w:rPr>
      </w:pPr>
    </w:p>
    <w:p w:rsidR="00D96841" w:rsidRDefault="00D96841" w:rsidP="00255540">
      <w:pPr>
        <w:jc w:val="both"/>
        <w:rPr>
          <w:rFonts w:ascii="新細明體"/>
          <w:b/>
        </w:rPr>
      </w:pPr>
    </w:p>
    <w:p w:rsidR="00D96841" w:rsidRDefault="00D96841" w:rsidP="00255540">
      <w:pPr>
        <w:jc w:val="both"/>
        <w:rPr>
          <w:rFonts w:ascii="新細明體"/>
          <w:b/>
        </w:rPr>
      </w:pPr>
    </w:p>
    <w:p w:rsidR="00D96841" w:rsidRDefault="00D96841" w:rsidP="00255540">
      <w:pPr>
        <w:jc w:val="both"/>
        <w:rPr>
          <w:rFonts w:ascii="新細明體"/>
          <w:b/>
        </w:rPr>
      </w:pPr>
    </w:p>
    <w:p w:rsidR="00D96841" w:rsidRDefault="00D96841" w:rsidP="00255540">
      <w:pPr>
        <w:jc w:val="both"/>
        <w:rPr>
          <w:rFonts w:ascii="新細明體"/>
          <w:b/>
        </w:rPr>
      </w:pPr>
    </w:p>
    <w:p w:rsidR="00D96841" w:rsidRDefault="00D96841" w:rsidP="00255540">
      <w:pPr>
        <w:jc w:val="both"/>
        <w:rPr>
          <w:rFonts w:ascii="新細明體"/>
          <w:b/>
        </w:rPr>
      </w:pPr>
    </w:p>
    <w:p w:rsidR="00D96841" w:rsidRDefault="00D96841" w:rsidP="00255540">
      <w:pPr>
        <w:jc w:val="both"/>
        <w:rPr>
          <w:rFonts w:ascii="新細明體"/>
          <w:b/>
        </w:rPr>
      </w:pPr>
    </w:p>
    <w:p w:rsidR="00D96841" w:rsidRDefault="00D96841" w:rsidP="00255540">
      <w:pPr>
        <w:jc w:val="both"/>
        <w:rPr>
          <w:rFonts w:ascii="新細明體"/>
          <w:b/>
        </w:rPr>
      </w:pPr>
    </w:p>
    <w:p w:rsidR="00D96841" w:rsidRDefault="00D96841" w:rsidP="00255540">
      <w:pPr>
        <w:jc w:val="both"/>
        <w:rPr>
          <w:rFonts w:ascii="新細明體"/>
          <w:b/>
        </w:rPr>
      </w:pPr>
    </w:p>
    <w:p w:rsidR="00D96841" w:rsidRDefault="00D96841" w:rsidP="00255540">
      <w:pPr>
        <w:jc w:val="both"/>
        <w:rPr>
          <w:rFonts w:ascii="新細明體"/>
          <w:b/>
        </w:rPr>
      </w:pPr>
    </w:p>
    <w:p w:rsidR="00D96841" w:rsidRPr="00494E6C" w:rsidRDefault="00D96841" w:rsidP="00EA657E">
      <w:pPr>
        <w:jc w:val="both"/>
        <w:rPr>
          <w:rFonts w:ascii="新細明體"/>
          <w:b/>
          <w:bCs/>
          <w:sz w:val="32"/>
        </w:rPr>
      </w:pPr>
      <w:r w:rsidRPr="009916B3">
        <w:rPr>
          <w:rFonts w:ascii="新細明體" w:hAnsi="新細明體" w:hint="eastAsia"/>
          <w:b/>
          <w:bCs/>
          <w:sz w:val="32"/>
        </w:rPr>
        <w:t>表</w:t>
      </w:r>
      <w:r>
        <w:rPr>
          <w:rFonts w:ascii="新細明體" w:hAnsi="新細明體"/>
          <w:b/>
          <w:bCs/>
          <w:sz w:val="32"/>
        </w:rPr>
        <w:t>3-1-1</w:t>
      </w:r>
      <w:r w:rsidRPr="00494E6C">
        <w:rPr>
          <w:rFonts w:ascii="新細明體" w:hAnsi="新細明體"/>
          <w:b/>
          <w:bCs/>
          <w:sz w:val="32"/>
        </w:rPr>
        <w:t xml:space="preserve">      </w:t>
      </w:r>
      <w:r w:rsidRPr="002B0D62">
        <w:rPr>
          <w:rFonts w:ascii="新細明體" w:hAnsi="新細明體"/>
          <w:b/>
          <w:bCs/>
          <w:color w:val="000000"/>
          <w:sz w:val="32"/>
        </w:rPr>
        <w:t xml:space="preserve"> </w:t>
      </w:r>
      <w:r>
        <w:rPr>
          <w:rFonts w:ascii="新細明體" w:hAnsi="新細明體"/>
          <w:b/>
          <w:bCs/>
          <w:color w:val="000000"/>
          <w:sz w:val="32"/>
        </w:rPr>
        <w:t>106</w:t>
      </w:r>
      <w:r w:rsidRPr="002B0D62">
        <w:rPr>
          <w:rFonts w:ascii="新細明體" w:hAnsi="新細明體" w:hint="eastAsia"/>
          <w:b/>
          <w:bCs/>
          <w:color w:val="000000"/>
          <w:sz w:val="32"/>
        </w:rPr>
        <w:t>學年度</w:t>
      </w:r>
      <w:r>
        <w:rPr>
          <w:rFonts w:ascii="新細明體" w:hAnsi="新細明體" w:hint="eastAsia"/>
          <w:b/>
          <w:bCs/>
          <w:color w:val="000000"/>
          <w:sz w:val="32"/>
        </w:rPr>
        <w:t>花蓮縣</w:t>
      </w:r>
      <w:r w:rsidRPr="002B0D62">
        <w:rPr>
          <w:rFonts w:ascii="新細明體" w:hAnsi="新細明體"/>
          <w:b/>
          <w:bCs/>
          <w:color w:val="000000"/>
          <w:sz w:val="32"/>
        </w:rPr>
        <w:t xml:space="preserve">    </w:t>
      </w:r>
      <w:r>
        <w:rPr>
          <w:rFonts w:ascii="新細明體" w:hAnsi="新細明體" w:hint="eastAsia"/>
          <w:b/>
          <w:bCs/>
          <w:color w:val="000000"/>
          <w:sz w:val="32"/>
        </w:rPr>
        <w:t>玉里鎮</w:t>
      </w:r>
      <w:r w:rsidRPr="002B0D62">
        <w:rPr>
          <w:rFonts w:ascii="新細明體" w:hAnsi="新細明體"/>
          <w:b/>
          <w:bCs/>
          <w:color w:val="000000"/>
          <w:sz w:val="32"/>
        </w:rPr>
        <w:t xml:space="preserve">   </w:t>
      </w:r>
      <w:r>
        <w:rPr>
          <w:rFonts w:ascii="新細明體" w:hAnsi="新細明體" w:hint="eastAsia"/>
          <w:b/>
          <w:bCs/>
          <w:color w:val="000000"/>
          <w:sz w:val="32"/>
        </w:rPr>
        <w:t>長良</w:t>
      </w:r>
      <w:r>
        <w:rPr>
          <w:rFonts w:ascii="新細明體" w:hAnsi="新細明體"/>
          <w:b/>
          <w:bCs/>
          <w:color w:val="000000"/>
          <w:sz w:val="32"/>
        </w:rPr>
        <w:t xml:space="preserve">  </w:t>
      </w:r>
      <w:r w:rsidRPr="002B0D62">
        <w:rPr>
          <w:rFonts w:ascii="新細明體" w:hAnsi="新細明體" w:hint="eastAsia"/>
          <w:b/>
          <w:bCs/>
          <w:color w:val="000000"/>
          <w:sz w:val="32"/>
        </w:rPr>
        <w:t>國</w:t>
      </w:r>
      <w:r w:rsidRPr="00494E6C">
        <w:rPr>
          <w:rFonts w:ascii="新細明體" w:hAnsi="新細明體" w:hint="eastAsia"/>
          <w:b/>
          <w:bCs/>
          <w:sz w:val="32"/>
        </w:rPr>
        <w:t>民小學</w:t>
      </w:r>
      <w:r>
        <w:rPr>
          <w:rFonts w:ascii="新細明體" w:hAnsi="新細明體"/>
          <w:b/>
          <w:bCs/>
          <w:sz w:val="32"/>
        </w:rPr>
        <w:t xml:space="preserve"> </w:t>
      </w:r>
      <w:r>
        <w:rPr>
          <w:rFonts w:ascii="新細明體" w:hAnsi="新細明體" w:hint="eastAsia"/>
          <w:b/>
          <w:bCs/>
          <w:sz w:val="32"/>
        </w:rPr>
        <w:t>二年級第二</w:t>
      </w:r>
      <w:r w:rsidRPr="00494E6C">
        <w:rPr>
          <w:rFonts w:ascii="新細明體" w:hAnsi="新細明體" w:hint="eastAsia"/>
          <w:b/>
          <w:bCs/>
          <w:sz w:val="32"/>
        </w:rPr>
        <w:t>學期課程教學計畫進度總表</w:t>
      </w:r>
    </w:p>
    <w:p w:rsidR="00D96841" w:rsidRDefault="00D96841" w:rsidP="002E7AE8">
      <w:pPr>
        <w:ind w:right="960"/>
        <w:jc w:val="right"/>
      </w:pPr>
      <w:r>
        <w:rPr>
          <w:rFonts w:ascii="新細明體" w:hint="eastAsia"/>
        </w:rPr>
        <w:t>製表日期</w:t>
      </w:r>
      <w:r>
        <w:t>: 105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8</w:t>
      </w:r>
      <w:r>
        <w:rPr>
          <w:rFonts w:hint="eastAsia"/>
        </w:rPr>
        <w:t>日</w:t>
      </w:r>
    </w:p>
    <w:tbl>
      <w:tblPr>
        <w:tblW w:w="14270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5"/>
        <w:gridCol w:w="1276"/>
        <w:gridCol w:w="1134"/>
        <w:gridCol w:w="1417"/>
        <w:gridCol w:w="1559"/>
        <w:gridCol w:w="2127"/>
        <w:gridCol w:w="1689"/>
        <w:gridCol w:w="1260"/>
        <w:gridCol w:w="709"/>
        <w:gridCol w:w="850"/>
        <w:gridCol w:w="804"/>
      </w:tblGrid>
      <w:tr w:rsidR="00D96841" w:rsidRPr="007C61AB" w:rsidTr="006346D9">
        <w:trPr>
          <w:cantSplit/>
          <w:trHeight w:val="6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D55313">
            <w:pPr>
              <w:spacing w:line="240" w:lineRule="atLeast"/>
              <w:jc w:val="center"/>
              <w:rPr>
                <w:rFonts w:ascii="新細明體"/>
              </w:rPr>
            </w:pPr>
            <w:r w:rsidRPr="007C61AB">
              <w:rPr>
                <w:rFonts w:ascii="新細明體" w:hAnsi="新細明體" w:hint="eastAsia"/>
              </w:rPr>
              <w:t>週</w:t>
            </w:r>
          </w:p>
          <w:p w:rsidR="00D96841" w:rsidRPr="007C61AB" w:rsidRDefault="00D96841" w:rsidP="00D55313">
            <w:pPr>
              <w:spacing w:line="240" w:lineRule="atLeast"/>
              <w:jc w:val="center"/>
              <w:rPr>
                <w:rFonts w:ascii="新細明體"/>
              </w:rPr>
            </w:pPr>
            <w:r w:rsidRPr="007C61AB">
              <w:rPr>
                <w:rFonts w:ascii="新細明體" w:hAnsi="新細明體" w:hint="eastAsia"/>
              </w:rPr>
              <w:t>次</w:t>
            </w:r>
          </w:p>
        </w:tc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D55313">
            <w:pPr>
              <w:spacing w:line="240" w:lineRule="atLeast"/>
              <w:jc w:val="center"/>
              <w:rPr>
                <w:rFonts w:ascii="新細明體"/>
              </w:rPr>
            </w:pPr>
            <w:r w:rsidRPr="007C61AB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D55313">
            <w:pPr>
              <w:spacing w:line="240" w:lineRule="atLeast"/>
              <w:jc w:val="center"/>
              <w:rPr>
                <w:rFonts w:ascii="新細明體"/>
              </w:rPr>
            </w:pPr>
            <w:r w:rsidRPr="007C61AB">
              <w:rPr>
                <w:rFonts w:ascii="新細明體" w:hAnsi="新細明體" w:hint="eastAsia"/>
              </w:rPr>
              <w:t>學校行事</w:t>
            </w:r>
          </w:p>
          <w:p w:rsidR="00D96841" w:rsidRPr="007C61AB" w:rsidRDefault="00D96841" w:rsidP="00D55313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918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D55313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領域學習節數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20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236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D55313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彈性學習節數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3</w:t>
            </w:r>
            <w:r w:rsidRPr="007C61AB">
              <w:rPr>
                <w:rFonts w:ascii="新細明體" w:hAnsi="新細明體"/>
              </w:rPr>
              <w:t>)</w:t>
            </w:r>
          </w:p>
        </w:tc>
      </w:tr>
      <w:tr w:rsidR="00D96841" w:rsidRPr="007C61AB" w:rsidTr="006346D9">
        <w:trPr>
          <w:cantSplit/>
          <w:trHeight w:val="225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D55313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D55313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D55313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</w:tcBorders>
            <w:vAlign w:val="center"/>
          </w:tcPr>
          <w:p w:rsidR="00D96841" w:rsidRPr="007C61AB" w:rsidRDefault="00D96841" w:rsidP="00D55313">
            <w:pPr>
              <w:spacing w:line="240" w:lineRule="atLeast"/>
              <w:jc w:val="center"/>
              <w:rPr>
                <w:rFonts w:ascii="新細明體"/>
              </w:rPr>
            </w:pPr>
            <w:r w:rsidRPr="007C61AB">
              <w:rPr>
                <w:rFonts w:ascii="新細明體" w:hAnsi="新細明體" w:hint="eastAsia"/>
              </w:rPr>
              <w:t>語文</w:t>
            </w:r>
          </w:p>
        </w:tc>
        <w:tc>
          <w:tcPr>
            <w:tcW w:w="1559" w:type="dxa"/>
            <w:vMerge w:val="restart"/>
            <w:vAlign w:val="center"/>
          </w:tcPr>
          <w:p w:rsidR="00D96841" w:rsidRPr="007C61AB" w:rsidRDefault="00D96841" w:rsidP="00D55313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數學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3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2127" w:type="dxa"/>
            <w:vMerge w:val="restart"/>
            <w:vAlign w:val="center"/>
          </w:tcPr>
          <w:p w:rsidR="00D96841" w:rsidRPr="00261511" w:rsidRDefault="00D96841" w:rsidP="00D55313">
            <w:pPr>
              <w:spacing w:line="240" w:lineRule="atLeast"/>
              <w:jc w:val="center"/>
              <w:rPr>
                <w:rFonts w:ascii="新細明體"/>
              </w:rPr>
            </w:pPr>
            <w:r w:rsidRPr="00261511">
              <w:rPr>
                <w:rFonts w:ascii="新細明體" w:hint="eastAsia"/>
              </w:rPr>
              <w:t>生活課程</w:t>
            </w:r>
          </w:p>
          <w:p w:rsidR="00D96841" w:rsidRPr="007C61AB" w:rsidRDefault="00D96841" w:rsidP="00D55313">
            <w:pPr>
              <w:spacing w:line="240" w:lineRule="atLeast"/>
              <w:jc w:val="center"/>
              <w:rPr>
                <w:rFonts w:ascii="新細明體"/>
              </w:rPr>
            </w:pPr>
            <w:r w:rsidRPr="00261511">
              <w:rPr>
                <w:rFonts w:ascii="新細明體"/>
              </w:rPr>
              <w:t>(</w:t>
            </w:r>
            <w:r>
              <w:rPr>
                <w:rFonts w:ascii="新細明體"/>
              </w:rPr>
              <w:t>6</w:t>
            </w:r>
            <w:r w:rsidRPr="00261511">
              <w:rPr>
                <w:rFonts w:ascii="新細明體"/>
              </w:rPr>
              <w:t>)</w:t>
            </w:r>
          </w:p>
        </w:tc>
        <w:tc>
          <w:tcPr>
            <w:tcW w:w="1689" w:type="dxa"/>
            <w:vMerge w:val="restart"/>
            <w:vAlign w:val="center"/>
          </w:tcPr>
          <w:p w:rsidR="00D96841" w:rsidRPr="007C61AB" w:rsidRDefault="00D96841" w:rsidP="00D55313">
            <w:pPr>
              <w:spacing w:line="240" w:lineRule="atLeast"/>
              <w:jc w:val="center"/>
              <w:rPr>
                <w:rFonts w:ascii="新細明體"/>
              </w:rPr>
            </w:pPr>
            <w:r w:rsidRPr="007C61AB">
              <w:rPr>
                <w:rFonts w:ascii="新細明體" w:hAnsi="新細明體" w:hint="eastAsia"/>
              </w:rPr>
              <w:t>健康與</w:t>
            </w:r>
          </w:p>
          <w:p w:rsidR="00D96841" w:rsidRPr="007C61AB" w:rsidRDefault="00D96841" w:rsidP="00D55313">
            <w:pPr>
              <w:spacing w:line="240" w:lineRule="atLeast"/>
              <w:jc w:val="center"/>
              <w:rPr>
                <w:rFonts w:ascii="新細明體"/>
              </w:rPr>
            </w:pPr>
            <w:r w:rsidRPr="007C61AB">
              <w:rPr>
                <w:rFonts w:ascii="新細明體" w:hAnsi="新細明體" w:hint="eastAsia"/>
              </w:rPr>
              <w:t>體育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2</w:t>
            </w:r>
          </w:p>
          <w:p w:rsidR="00D96841" w:rsidRPr="007C61AB" w:rsidRDefault="00D96841" w:rsidP="00D55313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  <w:vAlign w:val="center"/>
          </w:tcPr>
          <w:p w:rsidR="00D96841" w:rsidRPr="007C61AB" w:rsidRDefault="00D96841" w:rsidP="00D55313">
            <w:pPr>
              <w:spacing w:line="240" w:lineRule="atLeast"/>
              <w:jc w:val="center"/>
              <w:rPr>
                <w:rFonts w:ascii="新細明體"/>
              </w:rPr>
            </w:pPr>
            <w:r w:rsidRPr="007C61AB">
              <w:rPr>
                <w:rFonts w:ascii="新細明體" w:hAnsi="新細明體" w:hint="eastAsia"/>
              </w:rPr>
              <w:t>綜合活動</w:t>
            </w:r>
          </w:p>
          <w:p w:rsidR="00D96841" w:rsidRPr="007C61AB" w:rsidRDefault="00D96841" w:rsidP="00D55313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3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7635E3" w:rsidRDefault="00D96841" w:rsidP="00D55313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7635E3">
              <w:rPr>
                <w:rFonts w:eastAsia="標楷體" w:hint="eastAsia"/>
                <w:color w:val="000000"/>
              </w:rPr>
              <w:t>補救教學</w:t>
            </w:r>
            <w:r w:rsidRPr="007635E3">
              <w:rPr>
                <w:rFonts w:ascii="新細明體" w:hAnsi="新細明體"/>
              </w:rPr>
              <w:t xml:space="preserve"> (</w:t>
            </w:r>
            <w:r>
              <w:rPr>
                <w:rFonts w:ascii="新細明體" w:hAnsi="新細明體"/>
              </w:rPr>
              <w:t>1</w:t>
            </w:r>
            <w:r w:rsidRPr="007635E3">
              <w:rPr>
                <w:rFonts w:ascii="新細明體" w:hAnsi="新細明體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357CD3" w:rsidRDefault="00D96841" w:rsidP="00BA2602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357CD3">
              <w:rPr>
                <w:rFonts w:ascii="標楷體" w:eastAsia="標楷體" w:hAnsi="標楷體" w:hint="eastAsia"/>
                <w:color w:val="FF0000"/>
              </w:rPr>
              <w:t>學校特色</w:t>
            </w:r>
          </w:p>
          <w:p w:rsidR="00D96841" w:rsidRPr="00357CD3" w:rsidRDefault="00D96841" w:rsidP="00BA260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57CD3">
              <w:rPr>
                <w:rFonts w:ascii="標楷體" w:eastAsia="標楷體" w:hAnsi="標楷體"/>
                <w:color w:val="000000"/>
              </w:rPr>
              <w:t>-</w:t>
            </w:r>
            <w:r w:rsidRPr="00357CD3">
              <w:rPr>
                <w:rFonts w:ascii="標楷體" w:eastAsia="標楷體" w:hAnsi="標楷體" w:hint="eastAsia"/>
                <w:color w:val="000000"/>
              </w:rPr>
              <w:t>閱讀</w:t>
            </w:r>
          </w:p>
          <w:p w:rsidR="00D96841" w:rsidRPr="007635E3" w:rsidRDefault="00D96841" w:rsidP="00BA2602">
            <w:pPr>
              <w:spacing w:line="240" w:lineRule="atLeast"/>
              <w:jc w:val="center"/>
              <w:rPr>
                <w:rFonts w:ascii="新細明體"/>
              </w:rPr>
            </w:pPr>
            <w:r w:rsidRPr="00357CD3">
              <w:rPr>
                <w:rFonts w:ascii="標楷體" w:eastAsia="標楷體" w:hAnsi="標楷體" w:hint="eastAsia"/>
                <w:color w:val="000000"/>
              </w:rPr>
              <w:t>（</w:t>
            </w:r>
            <w:r w:rsidRPr="00357CD3">
              <w:rPr>
                <w:rFonts w:ascii="標楷體" w:eastAsia="標楷體" w:hAnsi="標楷體"/>
                <w:color w:val="000000"/>
              </w:rPr>
              <w:t>1</w:t>
            </w:r>
            <w:r w:rsidRPr="00357CD3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80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7635E3" w:rsidRDefault="00D96841" w:rsidP="00D55313">
            <w:pPr>
              <w:spacing w:line="24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法定課程</w:t>
            </w:r>
            <w:r w:rsidRPr="007635E3">
              <w:rPr>
                <w:rFonts w:ascii="新細明體" w:hAnsi="新細明體"/>
              </w:rPr>
              <w:t xml:space="preserve"> (</w:t>
            </w:r>
            <w:r>
              <w:rPr>
                <w:rFonts w:ascii="新細明體" w:hAnsi="新細明體"/>
              </w:rPr>
              <w:t>1</w:t>
            </w:r>
            <w:r w:rsidRPr="007635E3">
              <w:rPr>
                <w:rFonts w:ascii="新細明體" w:hAnsi="新細明體"/>
              </w:rPr>
              <w:t>)</w:t>
            </w:r>
          </w:p>
        </w:tc>
      </w:tr>
      <w:tr w:rsidR="00D96841" w:rsidRPr="007C61AB" w:rsidTr="006346D9">
        <w:trPr>
          <w:cantSplit/>
          <w:trHeight w:val="480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D55313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D55313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D55313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7C61AB" w:rsidRDefault="00D96841" w:rsidP="00D55313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國</w:t>
            </w:r>
            <w:r>
              <w:rPr>
                <w:rFonts w:ascii="新細明體" w:hAnsi="新細明體" w:hint="eastAsia"/>
              </w:rPr>
              <w:t>語</w:t>
            </w:r>
            <w:r w:rsidRPr="007C61AB">
              <w:rPr>
                <w:rFonts w:ascii="新細明體" w:hAnsi="新細明體" w:hint="eastAsia"/>
              </w:rPr>
              <w:t>文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5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96841" w:rsidRPr="007C61AB" w:rsidRDefault="00D96841" w:rsidP="00D55313">
            <w:pPr>
              <w:spacing w:line="24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本土</w:t>
            </w:r>
            <w:r w:rsidRPr="007C61AB">
              <w:rPr>
                <w:rFonts w:ascii="新細明體" w:hAnsi="新細明體" w:hint="eastAsia"/>
              </w:rPr>
              <w:t>語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1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D96841" w:rsidRPr="007C61AB" w:rsidRDefault="00D96841" w:rsidP="00D55313">
            <w:pPr>
              <w:spacing w:line="24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vAlign w:val="center"/>
          </w:tcPr>
          <w:p w:rsidR="00D96841" w:rsidRPr="007C61AB" w:rsidRDefault="00D96841" w:rsidP="00D55313">
            <w:pPr>
              <w:spacing w:line="24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689" w:type="dxa"/>
            <w:vMerge/>
            <w:tcBorders>
              <w:bottom w:val="single" w:sz="12" w:space="0" w:color="auto"/>
            </w:tcBorders>
            <w:vAlign w:val="center"/>
          </w:tcPr>
          <w:p w:rsidR="00D96841" w:rsidRPr="007C61AB" w:rsidRDefault="00D96841" w:rsidP="00D55313">
            <w:pPr>
              <w:spacing w:line="24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D55313">
            <w:pPr>
              <w:spacing w:line="24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D55313">
            <w:pPr>
              <w:spacing w:line="24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D55313">
            <w:pPr>
              <w:spacing w:line="24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8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7C61AB" w:rsidRDefault="00D96841" w:rsidP="00D55313">
            <w:pPr>
              <w:spacing w:line="240" w:lineRule="atLeast"/>
              <w:jc w:val="center"/>
              <w:rPr>
                <w:rFonts w:ascii="新細明體" w:hAnsi="新細明體"/>
              </w:rPr>
            </w:pPr>
          </w:p>
        </w:tc>
      </w:tr>
      <w:tr w:rsidR="00D96841" w:rsidRPr="00BB4FA0" w:rsidTr="006346D9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 w:hint="eastAsia"/>
                <w:sz w:val="20"/>
                <w:szCs w:val="20"/>
              </w:rPr>
              <w:t>一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BB4FA0" w:rsidRDefault="00D96841" w:rsidP="00BB4FA0">
            <w:pPr>
              <w:spacing w:line="240" w:lineRule="exact"/>
              <w:rPr>
                <w:rFonts w:ascii="新細明體"/>
                <w:b/>
                <w:color w:val="002060"/>
                <w:sz w:val="20"/>
                <w:szCs w:val="20"/>
              </w:rPr>
            </w:pPr>
            <w:r w:rsidRPr="00BB4FA0">
              <w:rPr>
                <w:rFonts w:ascii="新細明體" w:hAnsi="新細明體"/>
                <w:b/>
                <w:color w:val="002060"/>
                <w:sz w:val="20"/>
                <w:szCs w:val="20"/>
              </w:rPr>
              <w:t>106/02/13</w:t>
            </w:r>
          </w:p>
          <w:p w:rsidR="00D96841" w:rsidRPr="00BB4FA0" w:rsidRDefault="00D96841" w:rsidP="00BB4FA0">
            <w:pPr>
              <w:spacing w:line="240" w:lineRule="exact"/>
              <w:ind w:firstLineChars="200" w:firstLine="400"/>
              <w:rPr>
                <w:rFonts w:ascii="新細明體" w:hAns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|</w:t>
            </w:r>
          </w:p>
          <w:p w:rsidR="00D96841" w:rsidRPr="00BB4FA0" w:rsidRDefault="00D96841" w:rsidP="00BB4FA0">
            <w:pPr>
              <w:spacing w:line="240" w:lineRule="exact"/>
              <w:rPr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106/02/18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CommentText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/>
                <w:sz w:val="20"/>
              </w:rPr>
              <w:t>2/13</w:t>
            </w:r>
            <w:r w:rsidRPr="00BB4FA0">
              <w:rPr>
                <w:rFonts w:ascii="標楷體" w:eastAsia="標楷體" w:hAnsi="標楷體" w:hint="eastAsia"/>
                <w:sz w:val="20"/>
              </w:rPr>
              <w:t>開學日</w:t>
            </w:r>
          </w:p>
          <w:p w:rsidR="00D96841" w:rsidRPr="00BB4FA0" w:rsidRDefault="00D96841" w:rsidP="00BB4FA0">
            <w:pPr>
              <w:pStyle w:val="CommentText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B4FA0">
              <w:rPr>
                <w:rFonts w:ascii="標楷體" w:eastAsia="標楷體" w:hAnsi="標楷體"/>
                <w:color w:val="000000"/>
                <w:sz w:val="20"/>
              </w:rPr>
              <w:t>2/18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</w:rPr>
              <w:t>補行上班上課</w:t>
            </w:r>
          </w:p>
          <w:p w:rsidR="00D96841" w:rsidRPr="00BB4FA0" w:rsidRDefault="00D96841" w:rsidP="00BB4FA0">
            <w:pPr>
              <w:pStyle w:val="CommentText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一、我是行道樹</w:t>
            </w:r>
            <w:r w:rsidRPr="00BB4FA0">
              <w:rPr>
                <w:rStyle w:val="a"/>
                <w:rFonts w:hint="eastAsia"/>
                <w:b w:val="0"/>
                <w:color w:val="00B050"/>
                <w:sz w:val="20"/>
                <w:szCs w:val="20"/>
              </w:rPr>
              <w:t>【環境】</w:t>
            </w:r>
            <w:r w:rsidRPr="00BB4FA0">
              <w:rPr>
                <w:rStyle w:val="a2"/>
                <w:rFonts w:hint="eastAsia"/>
                <w:b w:val="0"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打招呼</w:t>
            </w:r>
            <w:r w:rsidRPr="00BB4FA0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一、乘法（一）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t>1-1 7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的乘法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t>1-2 9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的乘法</w:t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br/>
              <w:t xml:space="preserve">1-3 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被乘數為</w:t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t>0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的乘法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大家都怎麼玩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一、健康行動家</w:t>
            </w:r>
          </w:p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ind w:left="0"/>
              <w:jc w:val="center"/>
              <w:rPr>
                <w:rFonts w:ascii="標楷體" w:eastAsia="標楷體" w:hAnsi="標楷體"/>
                <w:color w:val="948A54"/>
                <w:sz w:val="20"/>
              </w:rPr>
            </w:pPr>
            <w:r w:rsidRPr="00BB4FA0">
              <w:rPr>
                <w:rFonts w:ascii="標楷體" w:eastAsia="標楷體" w:hAnsi="標楷體" w:hint="eastAsia"/>
                <w:color w:val="948A54"/>
                <w:sz w:val="20"/>
              </w:rPr>
              <w:t>【人權】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</w:rPr>
              <w:t>服務小天使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800080"/>
                <w:sz w:val="20"/>
                <w:szCs w:val="20"/>
              </w:rPr>
              <w:t>【生涯】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人與橋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─</w:t>
            </w:r>
            <w:r w:rsidRPr="00BB4FA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橋樑的演進與發展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環境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春暉專案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愛滋病防治教育；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藥物濫用防治宣導【</w:t>
            </w:r>
            <w:r w:rsidRPr="00BB4FA0">
              <w:rPr>
                <w:rFonts w:ascii="標楷體" w:eastAsia="標楷體" w:hAnsi="標楷體" w:hint="eastAsia"/>
                <w:color w:val="FE86E4"/>
                <w:sz w:val="20"/>
                <w:szCs w:val="20"/>
              </w:rPr>
              <w:t>家政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D96841" w:rsidRPr="00BB4FA0" w:rsidTr="006346D9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 w:hint="eastAsia"/>
                <w:sz w:val="20"/>
                <w:szCs w:val="20"/>
              </w:rPr>
              <w:t>二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BB4FA0" w:rsidRDefault="00D96841" w:rsidP="00BB4FA0">
            <w:pPr>
              <w:spacing w:line="240" w:lineRule="exact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106/02/19</w:t>
            </w:r>
          </w:p>
          <w:p w:rsidR="00D96841" w:rsidRPr="00BB4FA0" w:rsidRDefault="00D96841" w:rsidP="00BB4FA0">
            <w:pPr>
              <w:spacing w:line="240" w:lineRule="exact"/>
              <w:ind w:firstLineChars="200" w:firstLine="400"/>
              <w:rPr>
                <w:rFonts w:ascii="新細明體" w:hAns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|</w:t>
            </w:r>
          </w:p>
          <w:p w:rsidR="00D96841" w:rsidRPr="00BB4FA0" w:rsidRDefault="00D96841" w:rsidP="00BB4FA0">
            <w:pPr>
              <w:spacing w:line="240" w:lineRule="exact"/>
              <w:rPr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106/02/25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sz w:val="20"/>
                <w:szCs w:val="20"/>
              </w:rPr>
              <w:t>2/28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和平紀念日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一、我是行道樹</w:t>
            </w:r>
          </w:p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二、歡迎來我家</w:t>
            </w:r>
            <w:r w:rsidRPr="00BB4FA0">
              <w:rPr>
                <w:rStyle w:val="a"/>
                <w:rFonts w:hint="eastAsia"/>
                <w:b w:val="0"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我們是女生（男生）</w:t>
            </w:r>
            <w:r w:rsidRPr="00BB4FA0">
              <w:rPr>
                <w:rFonts w:ascii="標楷體" w:eastAsia="標楷體" w:hAnsi="標楷體" w:hint="eastAsia"/>
                <w:color w:val="800080"/>
                <w:sz w:val="20"/>
                <w:szCs w:val="20"/>
              </w:rPr>
              <w:t>【生涯】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一、乘法（一）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t xml:space="preserve">1-4 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解題</w:t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br/>
              <w:t xml:space="preserve">1-5 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乘法直式紀錄</w:t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練習園地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數學樂園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你可以試試看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一、健康行動家</w:t>
            </w:r>
          </w:p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color w:val="948A54"/>
                <w:sz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color w:val="7030A0"/>
                <w:sz w:val="20"/>
              </w:rPr>
              <w:t>【生涯】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食的分享</w:t>
            </w:r>
            <w:r w:rsidRPr="00BB4FA0">
              <w:rPr>
                <w:rFonts w:ascii="標楷體" w:eastAsia="標楷體" w:hAnsi="標楷體"/>
                <w:sz w:val="20"/>
              </w:rPr>
              <w:t>1</w:t>
            </w:r>
          </w:p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B4FA0">
              <w:rPr>
                <w:rFonts w:ascii="標楷體" w:eastAsia="標楷體" w:hAnsi="標楷體" w:hint="eastAsia"/>
                <w:color w:val="FF00FF"/>
                <w:sz w:val="20"/>
              </w:rPr>
              <w:t>【家政】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B4FA0">
              <w:rPr>
                <w:rFonts w:ascii="標楷體" w:eastAsia="標楷體" w:hAnsi="標楷體" w:cs="微軟正黑體" w:hint="eastAsia"/>
                <w:bCs/>
                <w:color w:val="FF0000"/>
                <w:kern w:val="0"/>
                <w:sz w:val="20"/>
                <w:szCs w:val="20"/>
              </w:rPr>
              <w:t>【性別】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人與橋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─</w:t>
            </w:r>
            <w:r w:rsidRPr="00BB4FA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電話鈴鈴鈴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</w:t>
            </w:r>
            <w:r w:rsidRPr="00BB4FA0">
              <w:rPr>
                <w:rFonts w:ascii="標楷體" w:eastAsia="標楷體" w:hAnsi="標楷體" w:hint="eastAsia"/>
                <w:bCs/>
                <w:color w:val="FE86E4"/>
                <w:sz w:val="20"/>
                <w:szCs w:val="20"/>
              </w:rPr>
              <w:t>家政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品德教育【</w:t>
            </w:r>
            <w:r w:rsidRPr="00BB4FA0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D96841" w:rsidRPr="00BB4FA0" w:rsidTr="006346D9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 w:hint="eastAsia"/>
                <w:sz w:val="20"/>
                <w:szCs w:val="20"/>
              </w:rPr>
              <w:t>三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BB4FA0" w:rsidRDefault="00D96841" w:rsidP="00BB4FA0">
            <w:pPr>
              <w:spacing w:line="240" w:lineRule="exact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106/02/26</w:t>
            </w:r>
          </w:p>
          <w:p w:rsidR="00D96841" w:rsidRPr="00BB4FA0" w:rsidRDefault="00D96841" w:rsidP="00BB4FA0">
            <w:pPr>
              <w:spacing w:line="240" w:lineRule="exact"/>
              <w:ind w:firstLineChars="200" w:firstLine="400"/>
              <w:rPr>
                <w:rFonts w:ascii="新細明體" w:hAns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|</w:t>
            </w:r>
          </w:p>
          <w:p w:rsidR="00D96841" w:rsidRPr="00BB4FA0" w:rsidRDefault="00D96841" w:rsidP="00BB4FA0">
            <w:pPr>
              <w:spacing w:line="240" w:lineRule="exact"/>
              <w:rPr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106/03/04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2"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BB4FA0">
              <w:rPr>
                <w:rFonts w:ascii="標楷體" w:eastAsia="標楷體" w:hAnsi="標楷體"/>
                <w:color w:val="000000"/>
                <w:sz w:val="20"/>
              </w:rPr>
              <w:t>2/27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</w:rPr>
              <w:t>調整放假</w:t>
            </w:r>
            <w:r w:rsidRPr="00BB4FA0">
              <w:rPr>
                <w:rFonts w:ascii="標楷體" w:eastAsia="標楷體" w:hAnsi="標楷體"/>
                <w:color w:val="000000"/>
                <w:sz w:val="20"/>
              </w:rPr>
              <w:t>(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</w:rPr>
              <w:t>二二八紀念日</w:t>
            </w:r>
            <w:r w:rsidRPr="00BB4FA0"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二、歡迎來我家</w:t>
            </w:r>
          </w:p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三、種子的旅行</w:t>
            </w:r>
            <w:r w:rsidRPr="00BB4FA0">
              <w:rPr>
                <w:rStyle w:val="a"/>
                <w:rFonts w:hint="eastAsia"/>
                <w:b w:val="0"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我們、你們、他們</w:t>
            </w:r>
            <w:r w:rsidRPr="00BB4FA0">
              <w:rPr>
                <w:rFonts w:ascii="標楷體" w:eastAsia="標楷體" w:hAnsi="標楷體" w:hint="eastAsia"/>
                <w:color w:val="800080"/>
                <w:sz w:val="20"/>
                <w:szCs w:val="20"/>
              </w:rPr>
              <w:t>【生涯】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二、</w:t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t>1000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以內的數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t>2-1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幾個百，幾個十</w:t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br/>
              <w:t>2-2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幾個百，幾個十，幾個一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休閒活動小玩家【環境】【生涯】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一、健康行動家</w:t>
            </w:r>
          </w:p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color w:val="948A54"/>
                <w:sz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color w:val="7030A0"/>
                <w:sz w:val="20"/>
              </w:rPr>
              <w:t>【生涯】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食的分享</w:t>
            </w:r>
            <w:r w:rsidRPr="00BB4FA0">
              <w:rPr>
                <w:rFonts w:ascii="標楷體" w:eastAsia="標楷體" w:hAnsi="標楷體"/>
                <w:sz w:val="20"/>
              </w:rPr>
              <w:t>2</w:t>
            </w:r>
            <w:r w:rsidRPr="00BB4FA0">
              <w:rPr>
                <w:rFonts w:ascii="標楷體" w:eastAsia="標楷體" w:hAnsi="標楷體" w:hint="eastAsia"/>
                <w:color w:val="FF00FF"/>
                <w:sz w:val="20"/>
              </w:rPr>
              <w:t>【家政】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B4FA0">
              <w:rPr>
                <w:rFonts w:ascii="標楷體" w:eastAsia="標楷體" w:hAnsi="標楷體" w:cs="微軟正黑體" w:hint="eastAsia"/>
                <w:bCs/>
                <w:color w:val="FF0000"/>
                <w:kern w:val="0"/>
                <w:sz w:val="20"/>
                <w:szCs w:val="20"/>
              </w:rPr>
              <w:t>【性別】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人與橋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─</w:t>
            </w:r>
            <w:r w:rsidRPr="00BB4FA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「訊息傳達」相關讀物【</w:t>
            </w:r>
            <w:r w:rsidRPr="00BB4FA0">
              <w:rPr>
                <w:rFonts w:ascii="標楷體" w:eastAsia="標楷體" w:hAnsi="標楷體" w:hint="eastAsia"/>
                <w:bCs/>
                <w:color w:val="FE86E4"/>
                <w:sz w:val="20"/>
                <w:szCs w:val="20"/>
              </w:rPr>
              <w:t>家政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家庭暴力防治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BB4FA0">
              <w:rPr>
                <w:rFonts w:ascii="標楷體" w:eastAsia="標楷體" w:hAnsi="標楷體" w:hint="eastAsia"/>
                <w:color w:val="FE86E4"/>
                <w:sz w:val="20"/>
                <w:szCs w:val="20"/>
              </w:rPr>
              <w:t>家政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D96841" w:rsidRPr="00BB4FA0" w:rsidTr="006346D9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 w:hint="eastAsia"/>
                <w:sz w:val="20"/>
                <w:szCs w:val="20"/>
              </w:rPr>
              <w:t>四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BB4FA0" w:rsidRDefault="00D96841" w:rsidP="00BB4FA0">
            <w:pPr>
              <w:spacing w:line="240" w:lineRule="exact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106/03/05</w:t>
            </w:r>
          </w:p>
          <w:p w:rsidR="00D96841" w:rsidRPr="00BB4FA0" w:rsidRDefault="00D96841" w:rsidP="00BB4FA0">
            <w:pPr>
              <w:spacing w:line="240" w:lineRule="exact"/>
              <w:ind w:firstLineChars="200" w:firstLine="400"/>
              <w:rPr>
                <w:rFonts w:ascii="新細明體" w:hAns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|</w:t>
            </w:r>
          </w:p>
          <w:p w:rsidR="00D96841" w:rsidRPr="00BB4FA0" w:rsidRDefault="00D96841" w:rsidP="00BB4FA0">
            <w:pPr>
              <w:spacing w:line="240" w:lineRule="exact"/>
              <w:rPr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106/03/11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2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三、種子的旅行</w:t>
            </w:r>
          </w:p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四、綠色的海洋</w:t>
            </w:r>
            <w:r w:rsidRPr="00BB4FA0">
              <w:rPr>
                <w:rStyle w:val="a"/>
                <w:rFonts w:hint="eastAsia"/>
                <w:b w:val="0"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長輩、祖父母、父母</w:t>
            </w:r>
            <w:r w:rsidRPr="00BB4FA0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【家政】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二、</w:t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t>1000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以內的數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t xml:space="preserve">2-3 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多</w:t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t>1</w:t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br/>
              <w:t>2-4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數的大小比較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磁鐵吸住什麼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一、健康行動家</w:t>
            </w:r>
          </w:p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二、安全動起來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【環境】</w:t>
            </w:r>
            <w:r w:rsidRPr="00BB4FA0">
              <w:rPr>
                <w:rFonts w:ascii="標楷體" w:eastAsia="標楷體" w:hAnsi="標楷體" w:hint="eastAsia"/>
                <w:color w:val="00B0F0"/>
                <w:sz w:val="20"/>
                <w:szCs w:val="20"/>
              </w:rPr>
              <w:t>【海洋】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住的活動</w:t>
            </w:r>
            <w:r w:rsidRPr="00BB4FA0">
              <w:rPr>
                <w:rFonts w:ascii="標楷體" w:eastAsia="標楷體" w:hAnsi="標楷體"/>
                <w:sz w:val="20"/>
              </w:rPr>
              <w:t>1-</w:t>
            </w:r>
            <w:r w:rsidRPr="00BB4FA0">
              <w:rPr>
                <w:rFonts w:ascii="標楷體" w:eastAsia="標楷體" w:hAnsi="標楷體" w:hint="eastAsia"/>
                <w:sz w:val="20"/>
              </w:rPr>
              <w:t>植樹節活動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鄰里社區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─</w:t>
            </w:r>
            <w:r w:rsidRPr="00BB4FA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遺失啟示【</w:t>
            </w:r>
            <w:r w:rsidRPr="00BB4FA0">
              <w:rPr>
                <w:rFonts w:ascii="標楷體" w:eastAsia="標楷體" w:hAnsi="標楷體" w:hint="eastAsia"/>
                <w:bCs/>
                <w:color w:val="FE86E4"/>
                <w:sz w:val="20"/>
                <w:szCs w:val="20"/>
              </w:rPr>
              <w:t>家政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】【</w:t>
            </w:r>
            <w:r w:rsidRPr="00BB4FA0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性別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性別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平等教育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愛情一百分【</w:t>
            </w:r>
            <w:r w:rsidRPr="00BB4F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性別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D96841" w:rsidRPr="00BB4FA0" w:rsidTr="006346D9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 w:hint="eastAsia"/>
                <w:sz w:val="20"/>
                <w:szCs w:val="20"/>
              </w:rPr>
              <w:t>五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BB4FA0" w:rsidRDefault="00D96841" w:rsidP="00BB4FA0">
            <w:pPr>
              <w:spacing w:line="240" w:lineRule="exact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106/03/12</w:t>
            </w:r>
          </w:p>
          <w:p w:rsidR="00D96841" w:rsidRPr="00BB4FA0" w:rsidRDefault="00D96841" w:rsidP="00BB4FA0">
            <w:pPr>
              <w:spacing w:line="240" w:lineRule="exact"/>
              <w:ind w:firstLineChars="200" w:firstLine="400"/>
              <w:rPr>
                <w:rFonts w:ascii="新細明體" w:hAns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|</w:t>
            </w:r>
          </w:p>
          <w:p w:rsidR="00D96841" w:rsidRPr="00BB4FA0" w:rsidRDefault="00D96841" w:rsidP="00BB4FA0">
            <w:pPr>
              <w:spacing w:line="240" w:lineRule="exact"/>
              <w:rPr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106/03/18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四、綠色的海洋</w:t>
            </w:r>
          </w:p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統整活動一</w:t>
            </w:r>
            <w:r w:rsidRPr="00BB4FA0">
              <w:rPr>
                <w:rStyle w:val="a"/>
                <w:rFonts w:hint="eastAsia"/>
                <w:b w:val="0"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我的狗</w:t>
            </w:r>
            <w:r w:rsidRPr="00BB4F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【性平】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二、</w:t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t>1000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以內的數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t>2-5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認識錢幣</w:t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練習園地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磁鐵好好玩【環境】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二、安全動起來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【環境】</w:t>
            </w:r>
            <w:r w:rsidRPr="00BB4FA0">
              <w:rPr>
                <w:rFonts w:ascii="標楷體" w:eastAsia="標楷體" w:hAnsi="標楷體" w:hint="eastAsia"/>
                <w:color w:val="00B0F0"/>
                <w:sz w:val="20"/>
                <w:szCs w:val="20"/>
              </w:rPr>
              <w:t>【海洋】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住的活動</w:t>
            </w:r>
            <w:r w:rsidRPr="00BB4FA0">
              <w:rPr>
                <w:rFonts w:ascii="標楷體" w:eastAsia="標楷體" w:hAnsi="標楷體"/>
                <w:sz w:val="20"/>
              </w:rPr>
              <w:t>2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鄰里社區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─</w:t>
            </w:r>
            <w:r w:rsidRPr="00BB4FA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認識社區【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人權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環境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性別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平等教育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性騷擾與性侵害【</w:t>
            </w:r>
            <w:r w:rsidRPr="00BB4FA0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D96841" w:rsidRPr="00BB4FA0" w:rsidTr="006346D9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 w:hint="eastAsia"/>
                <w:sz w:val="20"/>
                <w:szCs w:val="20"/>
              </w:rPr>
              <w:t>六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BB4FA0" w:rsidRDefault="00D96841" w:rsidP="00BB4FA0">
            <w:pPr>
              <w:spacing w:line="240" w:lineRule="exact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106/03/19</w:t>
            </w:r>
          </w:p>
          <w:p w:rsidR="00D96841" w:rsidRPr="00BB4FA0" w:rsidRDefault="00D96841" w:rsidP="00BB4FA0">
            <w:pPr>
              <w:spacing w:line="240" w:lineRule="exact"/>
              <w:ind w:firstLineChars="200" w:firstLine="400"/>
              <w:rPr>
                <w:rFonts w:ascii="新細明體" w:hAns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|</w:t>
            </w:r>
          </w:p>
          <w:p w:rsidR="00D96841" w:rsidRPr="00BB4FA0" w:rsidRDefault="00D96841" w:rsidP="00BB4FA0">
            <w:pPr>
              <w:spacing w:line="240" w:lineRule="exact"/>
              <w:rPr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106/03/25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五、爸爸</w:t>
            </w:r>
            <w:r w:rsidRPr="00BB4FA0">
              <w:rPr>
                <w:rStyle w:val="a0"/>
                <w:rFonts w:hint="eastAsia"/>
                <w:b w:val="0"/>
                <w:color w:val="AC0498"/>
                <w:sz w:val="20"/>
                <w:szCs w:val="20"/>
              </w:rPr>
              <w:t>【家政】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動物</w:t>
            </w:r>
            <w:r w:rsidRPr="00BB4F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【性平】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三、</w:t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t>1000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以內的加減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t>3-1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十位進百位的加法</w:t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br/>
              <w:t>3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兩"/>
              </w:smartTagPr>
              <w:r w:rsidRPr="00BB4FA0">
                <w:rPr>
                  <w:rFonts w:ascii="標楷體" w:eastAsia="標楷體" w:hAnsi="標楷體"/>
                  <w:bCs/>
                  <w:sz w:val="20"/>
                  <w:szCs w:val="20"/>
                </w:rPr>
                <w:t>-2</w:t>
              </w:r>
              <w:r w:rsidRPr="00BB4FA0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兩</w:t>
              </w:r>
            </w:smartTag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次進位的加法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【人權育】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親近小動物【環境】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二、安全動起來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【環境】</w:t>
            </w:r>
            <w:r w:rsidRPr="00BB4FA0">
              <w:rPr>
                <w:rFonts w:ascii="標楷體" w:eastAsia="標楷體" w:hAnsi="標楷體" w:hint="eastAsia"/>
                <w:color w:val="00B0F0"/>
                <w:sz w:val="20"/>
                <w:szCs w:val="20"/>
              </w:rPr>
              <w:t>【海洋】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我的助人存摺</w:t>
            </w:r>
            <w:r w:rsidRPr="00BB4FA0">
              <w:rPr>
                <w:rFonts w:ascii="標楷體" w:eastAsia="標楷體" w:hAnsi="標楷體" w:hint="eastAsia"/>
                <w:color w:val="800080"/>
                <w:sz w:val="20"/>
                <w:szCs w:val="20"/>
              </w:rPr>
              <w:t>【生涯】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鄰里社區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─</w:t>
            </w:r>
            <w:r w:rsidRPr="00BB4FA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守望相助【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人權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性侵害防治教育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BB4FA0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這些都是不對的</w:t>
            </w:r>
          </w:p>
        </w:tc>
      </w:tr>
      <w:tr w:rsidR="00D96841" w:rsidRPr="00BB4FA0" w:rsidTr="006346D9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 w:hint="eastAsia"/>
                <w:sz w:val="20"/>
                <w:szCs w:val="20"/>
              </w:rPr>
              <w:t>七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BB4FA0" w:rsidRDefault="00D96841" w:rsidP="00BB4FA0">
            <w:pPr>
              <w:spacing w:line="240" w:lineRule="exact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106/03/26</w:t>
            </w:r>
          </w:p>
          <w:p w:rsidR="00D96841" w:rsidRPr="00BB4FA0" w:rsidRDefault="00D96841" w:rsidP="00BB4FA0">
            <w:pPr>
              <w:spacing w:line="240" w:lineRule="exact"/>
              <w:ind w:firstLineChars="200" w:firstLine="400"/>
              <w:rPr>
                <w:rFonts w:ascii="新細明體" w:hAns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|</w:t>
            </w:r>
          </w:p>
          <w:p w:rsidR="00D96841" w:rsidRPr="00BB4FA0" w:rsidRDefault="00D96841" w:rsidP="00BB4FA0">
            <w:pPr>
              <w:spacing w:line="240" w:lineRule="exact"/>
              <w:rPr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106/04/01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五、爸爸／</w:t>
            </w:r>
          </w:p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六、我的家人</w:t>
            </w:r>
          </w:p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第一次定期評量</w:t>
            </w:r>
          </w:p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Style w:val="a2"/>
                <w:rFonts w:hint="eastAsia"/>
                <w:b w:val="0"/>
                <w:color w:val="7030A0"/>
                <w:sz w:val="20"/>
                <w:szCs w:val="20"/>
              </w:rPr>
              <w:t>【生涯】</w:t>
            </w:r>
            <w:r w:rsidRPr="00BB4FA0">
              <w:rPr>
                <w:rStyle w:val="a0"/>
                <w:rFonts w:hint="eastAsia"/>
                <w:b w:val="0"/>
                <w:color w:val="AC0498"/>
                <w:sz w:val="20"/>
                <w:szCs w:val="20"/>
              </w:rPr>
              <w:t>【家政】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這是什麼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?</w:t>
            </w:r>
            <w:r w:rsidRPr="00BB4FA0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  <w:r w:rsidRPr="00BB4F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【性平】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三、</w:t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t>1000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以內的加減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t>3-3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二位數的減法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t>3-4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加減應用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練習園地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第一次定期評量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親近小動物【環境】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二、安全動起來</w:t>
            </w:r>
          </w:p>
          <w:p w:rsidR="00D96841" w:rsidRPr="00BB4FA0" w:rsidRDefault="00D96841" w:rsidP="00BB4FA0">
            <w:pPr>
              <w:pStyle w:val="4123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color w:val="00B050"/>
                <w:sz w:val="20"/>
              </w:rPr>
              <w:t>【環境教】</w:t>
            </w:r>
            <w:r w:rsidRPr="00BB4FA0">
              <w:rPr>
                <w:rFonts w:ascii="標楷體" w:eastAsia="標楷體" w:hAnsi="標楷體" w:hint="eastAsia"/>
                <w:color w:val="00B0F0"/>
                <w:sz w:val="20"/>
              </w:rPr>
              <w:t>【海洋】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我的助人存摺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【第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次定期評量週】</w:t>
            </w:r>
            <w:r w:rsidRPr="00BB4FA0">
              <w:rPr>
                <w:rFonts w:ascii="標楷體" w:eastAsia="標楷體" w:hAnsi="標楷體" w:hint="eastAsia"/>
                <w:color w:val="800080"/>
                <w:sz w:val="20"/>
                <w:szCs w:val="20"/>
              </w:rPr>
              <w:t>【生涯】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鄰里社區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─</w:t>
            </w:r>
            <w:r w:rsidRPr="00BB4FA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月光晚會【</w:t>
            </w:r>
            <w:r w:rsidRPr="00BB4FA0">
              <w:rPr>
                <w:rFonts w:ascii="標楷體" w:eastAsia="標楷體" w:hAnsi="標楷體" w:hint="eastAsia"/>
                <w:bCs/>
                <w:color w:val="FE86E4"/>
                <w:sz w:val="20"/>
                <w:szCs w:val="20"/>
              </w:rPr>
              <w:t>家政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環境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教育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我是環保小尖兵【</w:t>
            </w:r>
            <w:r w:rsidRPr="00BB4FA0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環境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第一次評量週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D96841" w:rsidRPr="00BB4FA0" w:rsidTr="006346D9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 w:hint="eastAsia"/>
                <w:sz w:val="20"/>
                <w:szCs w:val="20"/>
              </w:rPr>
              <w:t>八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BB4FA0" w:rsidRDefault="00D96841" w:rsidP="00BB4FA0">
            <w:pPr>
              <w:spacing w:line="240" w:lineRule="exact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106/04/02</w:t>
            </w:r>
          </w:p>
          <w:p w:rsidR="00D96841" w:rsidRPr="00BB4FA0" w:rsidRDefault="00D96841" w:rsidP="00BB4FA0">
            <w:pPr>
              <w:spacing w:line="240" w:lineRule="exact"/>
              <w:ind w:firstLineChars="200" w:firstLine="400"/>
              <w:rPr>
                <w:rFonts w:ascii="新細明體" w:hAns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|</w:t>
            </w:r>
          </w:p>
          <w:p w:rsidR="00D96841" w:rsidRPr="00BB4FA0" w:rsidRDefault="00D96841" w:rsidP="00BB4FA0">
            <w:pPr>
              <w:spacing w:line="240" w:lineRule="exact"/>
              <w:rPr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106/04/08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Style w:val="PlainTextChar"/>
                <w:rFonts w:ascii="標楷體" w:eastAsia="標楷體" w:hAnsi="標楷體"/>
                <w:color w:val="000000"/>
                <w:sz w:val="20"/>
                <w:szCs w:val="20"/>
              </w:rPr>
              <w:t>4/3</w:t>
            </w:r>
            <w:r w:rsidRPr="00BB4FA0">
              <w:rPr>
                <w:rStyle w:val="PlainTextChar"/>
                <w:rFonts w:ascii="標楷體" w:eastAsia="標楷體" w:hAnsi="標楷體" w:hint="eastAsia"/>
                <w:color w:val="000000"/>
                <w:sz w:val="20"/>
                <w:szCs w:val="20"/>
              </w:rPr>
              <w:t>兒童節提前一天放假</w:t>
            </w:r>
            <w:r w:rsidRPr="00BB4FA0">
              <w:rPr>
                <w:rStyle w:val="PlainTextChar"/>
                <w:rFonts w:ascii="標楷體" w:eastAsia="標楷體" w:hAnsi="標楷體"/>
                <w:color w:val="000000"/>
                <w:sz w:val="20"/>
                <w:szCs w:val="20"/>
              </w:rPr>
              <w:t>4/4</w:t>
            </w:r>
            <w:r w:rsidRPr="00BB4FA0">
              <w:rPr>
                <w:rStyle w:val="PlainTextChar"/>
                <w:rFonts w:ascii="標楷體" w:eastAsia="標楷體" w:hAnsi="標楷體" w:hint="eastAsia"/>
                <w:color w:val="000000"/>
                <w:sz w:val="20"/>
                <w:szCs w:val="20"/>
              </w:rPr>
              <w:t>兒童節及民族掃墓節同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Style w:val="PlainTextChar"/>
                <w:rFonts w:ascii="標楷體" w:eastAsia="標楷體" w:hAnsi="標楷體" w:hint="eastAsia"/>
                <w:color w:val="000000"/>
                <w:sz w:val="20"/>
                <w:szCs w:val="20"/>
              </w:rPr>
              <w:t>一日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六、我的家人</w:t>
            </w:r>
          </w:p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七、黃媽媽的笑臉</w:t>
            </w:r>
            <w:r w:rsidRPr="00BB4FA0">
              <w:rPr>
                <w:rStyle w:val="a2"/>
                <w:rFonts w:hint="eastAsia"/>
                <w:b w:val="0"/>
                <w:color w:val="7030A0"/>
                <w:sz w:val="20"/>
                <w:szCs w:val="20"/>
              </w:rPr>
              <w:t>【生涯】</w:t>
            </w:r>
            <w:r w:rsidRPr="00BB4FA0">
              <w:rPr>
                <w:rStyle w:val="a0"/>
                <w:rFonts w:hint="eastAsia"/>
                <w:b w:val="0"/>
                <w:color w:val="AC0498"/>
                <w:sz w:val="20"/>
                <w:szCs w:val="20"/>
              </w:rPr>
              <w:t>【家政】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七彩衣</w:t>
            </w:r>
            <w:r w:rsidRPr="00BB4FA0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四、公尺和公分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t>4-1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認識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尺"/>
              </w:smartTagPr>
              <w:r w:rsidRPr="00BB4FA0">
                <w:rPr>
                  <w:rFonts w:ascii="標楷體" w:eastAsia="標楷體" w:hAnsi="標楷體"/>
                  <w:bCs/>
                  <w:sz w:val="20"/>
                  <w:szCs w:val="20"/>
                </w:rPr>
                <w:t>1</w:t>
              </w:r>
              <w:r w:rsidRPr="00BB4FA0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公尺</w:t>
              </w:r>
            </w:smartTag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br/>
              <w:t>4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公尺"/>
              </w:smartTagPr>
              <w:r w:rsidRPr="00BB4FA0">
                <w:rPr>
                  <w:rFonts w:ascii="標楷體" w:eastAsia="標楷體" w:hAnsi="標楷體"/>
                  <w:bCs/>
                  <w:sz w:val="20"/>
                  <w:szCs w:val="20"/>
                </w:rPr>
                <w:t>-2</w:t>
              </w:r>
              <w:r w:rsidRPr="00BB4FA0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公尺</w:t>
              </w:r>
            </w:smartTag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和公分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可以養小動物嗎【環境】【生涯】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二、安全動起來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【生涯】</w:t>
            </w:r>
            <w:r w:rsidRPr="00BB4FA0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行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校外教學活動</w:t>
            </w:r>
            <w:r w:rsidRPr="00BB4FA0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w w:val="12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w w:val="120"/>
                <w:sz w:val="20"/>
                <w:szCs w:val="20"/>
              </w:rPr>
              <w:t>綠色的大地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─</w:t>
            </w:r>
            <w:r w:rsidRPr="00BB4FA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行道樹【</w:t>
            </w:r>
            <w:r w:rsidRPr="00BB4FA0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生涯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環境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簡易急救護理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心肺復甦術【</w:t>
            </w:r>
            <w:r w:rsidRPr="00BB4FA0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環境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D96841" w:rsidRPr="00BB4FA0" w:rsidTr="006346D9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 w:hint="eastAsia"/>
                <w:sz w:val="20"/>
                <w:szCs w:val="20"/>
              </w:rPr>
              <w:t>九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BB4FA0" w:rsidRDefault="00D96841" w:rsidP="00BB4FA0">
            <w:pPr>
              <w:spacing w:line="240" w:lineRule="exact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106/04/09</w:t>
            </w:r>
          </w:p>
          <w:p w:rsidR="00D96841" w:rsidRPr="00BB4FA0" w:rsidRDefault="00D96841" w:rsidP="00BB4FA0">
            <w:pPr>
              <w:spacing w:line="240" w:lineRule="exact"/>
              <w:ind w:firstLineChars="200" w:firstLine="400"/>
              <w:rPr>
                <w:rFonts w:ascii="新細明體" w:hAns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|</w:t>
            </w:r>
          </w:p>
          <w:p w:rsidR="00D96841" w:rsidRPr="00BB4FA0" w:rsidRDefault="00D96841" w:rsidP="00BB4FA0">
            <w:pPr>
              <w:spacing w:line="240" w:lineRule="exact"/>
              <w:rPr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106/04/15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七、黃媽媽的笑臉</w:t>
            </w:r>
          </w:p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統整活動二</w:t>
            </w:r>
            <w:r w:rsidRPr="00BB4FA0">
              <w:rPr>
                <w:rStyle w:val="a2"/>
                <w:rFonts w:hint="eastAsia"/>
                <w:b w:val="0"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顏色</w:t>
            </w:r>
            <w:r w:rsidRPr="00BB4FA0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四、公尺和公分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t>4-3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長度的比較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t>4-4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解題</w:t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練習園地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色彩大發現【環境】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三、樂活運動家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【生涯】</w:t>
            </w:r>
            <w:r w:rsidRPr="00BB4FA0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行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B4FA0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w w:val="12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w w:val="120"/>
                <w:sz w:val="20"/>
                <w:szCs w:val="20"/>
              </w:rPr>
              <w:t>綠色的大地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─</w:t>
            </w:r>
            <w:r w:rsidRPr="00BB4FA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行道樹【</w:t>
            </w:r>
            <w:r w:rsidRPr="00BB4FA0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生涯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環境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法治教育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世界</w:t>
            </w:r>
            <w:r w:rsidRPr="00BB4FA0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宣言【</w:t>
            </w:r>
            <w:r w:rsidRPr="00BB4FA0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D96841" w:rsidRPr="00BB4FA0" w:rsidTr="006346D9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 w:hint="eastAsia"/>
                <w:sz w:val="20"/>
                <w:szCs w:val="20"/>
              </w:rPr>
              <w:t>十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BB4FA0" w:rsidRDefault="00D96841" w:rsidP="00BB4FA0">
            <w:pPr>
              <w:spacing w:line="240" w:lineRule="exact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106/04/16</w:t>
            </w:r>
          </w:p>
          <w:p w:rsidR="00D96841" w:rsidRPr="00BB4FA0" w:rsidRDefault="00D96841" w:rsidP="00BB4FA0">
            <w:pPr>
              <w:spacing w:line="240" w:lineRule="exact"/>
              <w:ind w:firstLineChars="200" w:firstLine="400"/>
              <w:rPr>
                <w:rFonts w:ascii="新細明體" w:hAns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|</w:t>
            </w:r>
          </w:p>
          <w:p w:rsidR="00D96841" w:rsidRPr="00BB4FA0" w:rsidRDefault="00D96841" w:rsidP="00BB4FA0">
            <w:pPr>
              <w:spacing w:line="240" w:lineRule="exact"/>
              <w:rPr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106/04/22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閱讀敲敲門一</w:t>
            </w:r>
          </w:p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Style w:val="a2"/>
                <w:rFonts w:hint="eastAsia"/>
                <w:b w:val="0"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顏色</w:t>
            </w:r>
            <w:r w:rsidRPr="00BB4FA0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綜合與應用（一）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布題</w:t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t>1</w:t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布題</w:t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布題</w:t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t>3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布題</w:t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t>4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布題</w:t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t>5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生活中的色彩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三、樂活運動家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【生涯】</w:t>
            </w:r>
            <w:r w:rsidRPr="00BB4FA0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衣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B4FA0">
              <w:rPr>
                <w:rFonts w:ascii="標楷體" w:eastAsia="標楷體" w:hAnsi="標楷體" w:hint="eastAsia"/>
                <w:color w:val="800080"/>
                <w:sz w:val="20"/>
                <w:szCs w:val="20"/>
              </w:rPr>
              <w:t>【生涯】</w:t>
            </w:r>
            <w:r w:rsidRPr="00BB4FA0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【家政】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w w:val="12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w w:val="120"/>
                <w:sz w:val="20"/>
                <w:szCs w:val="20"/>
              </w:rPr>
              <w:t>綠色的大地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─</w:t>
            </w:r>
            <w:r w:rsidRPr="00BB4FA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種子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環境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家庭教育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讓心更靠近～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家人溝通篇【</w:t>
            </w:r>
            <w:r w:rsidRPr="00BB4FA0">
              <w:rPr>
                <w:rFonts w:ascii="標楷體" w:eastAsia="標楷體" w:hAnsi="標楷體" w:hint="eastAsia"/>
                <w:color w:val="FE86E4"/>
                <w:sz w:val="20"/>
                <w:szCs w:val="20"/>
              </w:rPr>
              <w:t>家政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D96841" w:rsidRPr="00BB4FA0" w:rsidTr="006346D9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 w:hint="eastAsia"/>
                <w:sz w:val="20"/>
                <w:szCs w:val="20"/>
              </w:rPr>
              <w:t>十一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BB4FA0" w:rsidRDefault="00D96841" w:rsidP="00BB4FA0">
            <w:pPr>
              <w:spacing w:line="240" w:lineRule="exact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106/04/23</w:t>
            </w:r>
          </w:p>
          <w:p w:rsidR="00D96841" w:rsidRPr="00BB4FA0" w:rsidRDefault="00D96841" w:rsidP="00BB4FA0">
            <w:pPr>
              <w:spacing w:line="240" w:lineRule="exact"/>
              <w:ind w:firstLineChars="200" w:firstLine="400"/>
              <w:rPr>
                <w:rFonts w:ascii="新細明體" w:hAns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|</w:t>
            </w:r>
          </w:p>
          <w:p w:rsidR="00D96841" w:rsidRPr="00BB4FA0" w:rsidRDefault="00D96841" w:rsidP="00BB4FA0">
            <w:pPr>
              <w:spacing w:line="240" w:lineRule="exact"/>
              <w:rPr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106/04/29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八、不說話的萬事通</w:t>
            </w:r>
            <w:r w:rsidRPr="00BB4FA0">
              <w:rPr>
                <w:rStyle w:val="a"/>
                <w:rFonts w:hint="eastAsia"/>
                <w:b w:val="0"/>
                <w:color w:val="00B050"/>
                <w:sz w:val="20"/>
                <w:szCs w:val="20"/>
              </w:rPr>
              <w:t>【環境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我的老師在這裡</w:t>
            </w:r>
            <w:r w:rsidRPr="00BB4FA0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五、乘法（二）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t xml:space="preserve">5-1 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乘法的順序</w:t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br/>
              <w:t>5-2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十幾乘以</w:t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或</w:t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t>3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練習園地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色彩大集合【環境】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三、樂活運動家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【生涯】</w:t>
            </w:r>
            <w:r w:rsidRPr="00BB4FA0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衣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B4FA0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【家政】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w w:val="12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w w:val="120"/>
                <w:sz w:val="20"/>
                <w:szCs w:val="20"/>
              </w:rPr>
              <w:t>綠色的大地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─</w:t>
            </w:r>
            <w:r w:rsidRPr="00BB4FA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種子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環境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家庭暴力防治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BB4FA0">
              <w:rPr>
                <w:rFonts w:ascii="標楷體" w:eastAsia="標楷體" w:hAnsi="標楷體" w:hint="eastAsia"/>
                <w:color w:val="FE86E4"/>
                <w:sz w:val="20"/>
                <w:szCs w:val="20"/>
              </w:rPr>
              <w:t>家政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D96841" w:rsidRPr="00BB4FA0" w:rsidTr="006346D9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 w:hint="eastAsia"/>
                <w:sz w:val="20"/>
                <w:szCs w:val="20"/>
              </w:rPr>
              <w:t>十二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BB4FA0" w:rsidRDefault="00D96841" w:rsidP="00BB4FA0">
            <w:pPr>
              <w:spacing w:line="240" w:lineRule="exact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106/04/30</w:t>
            </w:r>
          </w:p>
          <w:p w:rsidR="00D96841" w:rsidRPr="00BB4FA0" w:rsidRDefault="00D96841" w:rsidP="00BB4FA0">
            <w:pPr>
              <w:spacing w:line="240" w:lineRule="exact"/>
              <w:ind w:firstLineChars="200" w:firstLine="400"/>
              <w:rPr>
                <w:rFonts w:ascii="新細明體" w:hAns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|</w:t>
            </w:r>
          </w:p>
          <w:p w:rsidR="00D96841" w:rsidRPr="00BB4FA0" w:rsidRDefault="00D96841" w:rsidP="00BB4FA0">
            <w:pPr>
              <w:spacing w:line="240" w:lineRule="exact"/>
              <w:rPr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106/05/06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Style w:val="PlainTextChar"/>
                <w:rFonts w:ascii="標楷體" w:eastAsia="標楷體" w:hAnsi="標楷體"/>
                <w:sz w:val="20"/>
                <w:szCs w:val="20"/>
              </w:rPr>
              <w:t>5/3</w:t>
            </w:r>
            <w:r w:rsidRPr="00BB4FA0">
              <w:rPr>
                <w:rStyle w:val="PlainTextChar"/>
                <w:rFonts w:ascii="標楷體" w:eastAsia="標楷體" w:hAnsi="標楷體" w:hint="eastAsia"/>
                <w:sz w:val="20"/>
                <w:szCs w:val="20"/>
              </w:rPr>
              <w:t>縣學力檢核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八、不說話的萬事通／九、書香森林</w:t>
            </w:r>
            <w:r w:rsidRPr="00BB4FA0">
              <w:rPr>
                <w:rStyle w:val="a"/>
                <w:rFonts w:hint="eastAsia"/>
                <w:b w:val="0"/>
                <w:color w:val="00B050"/>
                <w:sz w:val="20"/>
                <w:szCs w:val="20"/>
              </w:rPr>
              <w:t>【環境】</w:t>
            </w:r>
            <w:r w:rsidRPr="00BB4FA0">
              <w:rPr>
                <w:rStyle w:val="a0"/>
                <w:rFonts w:hint="eastAsia"/>
                <w:b w:val="0"/>
                <w:color w:val="AC0498"/>
                <w:sz w:val="20"/>
                <w:szCs w:val="20"/>
              </w:rPr>
              <w:t>【家政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書本、鉛筆、學校</w:t>
            </w:r>
            <w:r w:rsidRPr="00BB4FA0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六、幾月幾日星期幾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t>6-1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年、月和日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  <w:r w:rsidRPr="00BB4FA0">
              <w:rPr>
                <w:rFonts w:ascii="標楷體" w:eastAsia="標楷體" w:hAnsi="標楷體" w:hint="eastAsia"/>
                <w:bCs/>
                <w:color w:val="AC0498"/>
                <w:sz w:val="20"/>
                <w:szCs w:val="20"/>
              </w:rPr>
              <w:t>【家政】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雨來了【環境】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三、樂活運動家</w:t>
            </w:r>
          </w:p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color w:val="948A54"/>
                <w:sz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color w:val="00B050"/>
                <w:sz w:val="20"/>
              </w:rPr>
              <w:t>【環境】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走向戶外</w:t>
            </w:r>
            <w:r w:rsidRPr="00BB4FA0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w w:val="12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w w:val="120"/>
                <w:sz w:val="20"/>
                <w:szCs w:val="20"/>
              </w:rPr>
              <w:t>綠色的大地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─</w:t>
            </w:r>
            <w:r w:rsidRPr="00BB4FA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火車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環境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全民國防教育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團結才有力量【</w:t>
            </w:r>
            <w:r w:rsidRPr="00BB4FA0">
              <w:rPr>
                <w:rFonts w:ascii="標楷體" w:eastAsia="標楷體" w:hAnsi="標楷體" w:hint="eastAsia"/>
                <w:color w:val="00B0F0"/>
                <w:sz w:val="20"/>
                <w:szCs w:val="20"/>
              </w:rPr>
              <w:t>海洋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D96841" w:rsidRPr="00BB4FA0" w:rsidTr="006346D9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 w:hint="eastAsia"/>
                <w:sz w:val="20"/>
                <w:szCs w:val="20"/>
              </w:rPr>
              <w:t>十三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BB4FA0" w:rsidRDefault="00D96841" w:rsidP="00BB4FA0">
            <w:pPr>
              <w:spacing w:line="240" w:lineRule="exact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106/05/07</w:t>
            </w:r>
          </w:p>
          <w:p w:rsidR="00D96841" w:rsidRPr="00BB4FA0" w:rsidRDefault="00D96841" w:rsidP="00BB4FA0">
            <w:pPr>
              <w:spacing w:line="240" w:lineRule="exact"/>
              <w:ind w:firstLineChars="200" w:firstLine="400"/>
              <w:rPr>
                <w:rFonts w:ascii="新細明體" w:hAns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|</w:t>
            </w:r>
          </w:p>
          <w:p w:rsidR="00D96841" w:rsidRPr="00BB4FA0" w:rsidRDefault="00D96841" w:rsidP="00BB4FA0">
            <w:pPr>
              <w:spacing w:line="240" w:lineRule="exact"/>
              <w:rPr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106/05/13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Style w:val="PlainTextChar"/>
                <w:rFonts w:ascii="標楷體" w:eastAsia="標楷體" w:hAnsi="標楷體"/>
                <w:sz w:val="20"/>
                <w:szCs w:val="20"/>
              </w:rPr>
              <w:t>5/9</w:t>
            </w:r>
            <w:r w:rsidRPr="00BB4FA0">
              <w:rPr>
                <w:rStyle w:val="PlainTextChar"/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B4FA0">
              <w:rPr>
                <w:rStyle w:val="PlainTextChar"/>
                <w:rFonts w:ascii="標楷體" w:eastAsia="標楷體" w:hAnsi="標楷體"/>
                <w:sz w:val="20"/>
                <w:szCs w:val="20"/>
              </w:rPr>
              <w:t>10</w:t>
            </w:r>
            <w:r w:rsidRPr="00BB4FA0">
              <w:rPr>
                <w:rStyle w:val="PlainTextChar"/>
                <w:rFonts w:ascii="標楷體" w:eastAsia="標楷體" w:hAnsi="標楷體" w:hint="eastAsia"/>
                <w:sz w:val="20"/>
                <w:szCs w:val="20"/>
              </w:rPr>
              <w:t>新生報到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九、書香森林</w:t>
            </w:r>
          </w:p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十、小讀者樂園</w:t>
            </w:r>
            <w:r w:rsidRPr="00BB4FA0">
              <w:rPr>
                <w:rStyle w:val="a"/>
                <w:rFonts w:hint="eastAsia"/>
                <w:b w:val="0"/>
                <w:color w:val="00B050"/>
                <w:sz w:val="20"/>
                <w:szCs w:val="20"/>
              </w:rPr>
              <w:t>【環境】</w:t>
            </w:r>
            <w:r w:rsidRPr="00BB4FA0">
              <w:rPr>
                <w:rStyle w:val="a0"/>
                <w:rFonts w:hint="eastAsia"/>
                <w:b w:val="0"/>
                <w:color w:val="AC0498"/>
                <w:sz w:val="20"/>
                <w:szCs w:val="20"/>
              </w:rPr>
              <w:t>【家政】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被螞蟻咬</w:t>
            </w:r>
            <w:r w:rsidRPr="00BB4FA0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六、幾月幾日星期幾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t>6-2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日、星期和月</w:t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練習園地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數學樂園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雨天的發現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四、喜歡自己、珍愛家人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【人權育】</w:t>
            </w:r>
            <w:r w:rsidRPr="00BB4FA0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育樂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母親節活動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w w:val="12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w w:val="120"/>
                <w:sz w:val="20"/>
                <w:szCs w:val="20"/>
              </w:rPr>
              <w:t>書迷俱樂部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─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《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無尾熊和小花》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環境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生命教育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米羅與發光寶石【</w:t>
            </w:r>
            <w:r w:rsidRPr="00BB4FA0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生涯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D96841" w:rsidRPr="00BB4FA0" w:rsidTr="006346D9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 w:hint="eastAsia"/>
                <w:sz w:val="20"/>
                <w:szCs w:val="20"/>
              </w:rPr>
              <w:t>十四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BB4FA0" w:rsidRDefault="00D96841" w:rsidP="00BB4FA0">
            <w:pPr>
              <w:spacing w:line="240" w:lineRule="exact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106/05/14</w:t>
            </w:r>
          </w:p>
          <w:p w:rsidR="00D96841" w:rsidRPr="00BB4FA0" w:rsidRDefault="00D96841" w:rsidP="00BB4FA0">
            <w:pPr>
              <w:spacing w:line="240" w:lineRule="exact"/>
              <w:ind w:firstLineChars="200" w:firstLine="400"/>
              <w:rPr>
                <w:rFonts w:ascii="新細明體" w:hAns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|</w:t>
            </w:r>
          </w:p>
          <w:p w:rsidR="00D96841" w:rsidRPr="00BB4FA0" w:rsidRDefault="00D96841" w:rsidP="00BB4FA0">
            <w:pPr>
              <w:spacing w:line="240" w:lineRule="exact"/>
              <w:rPr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106/05/20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color w:val="000000"/>
                <w:sz w:val="20"/>
                <w:szCs w:val="20"/>
              </w:rPr>
              <w:t>5/20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補行上班上課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十一、喜歡讀書的人</w:t>
            </w:r>
          </w:p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第二次定期評量</w:t>
            </w:r>
            <w:r w:rsidRPr="00BB4FA0">
              <w:rPr>
                <w:rStyle w:val="a0"/>
                <w:rFonts w:hint="eastAsia"/>
                <w:b w:val="0"/>
                <w:color w:val="AC0498"/>
                <w:sz w:val="20"/>
                <w:szCs w:val="20"/>
              </w:rPr>
              <w:t>【家政】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我的媽媽</w:t>
            </w:r>
            <w:r w:rsidRPr="00BB4FA0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【家政】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七、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乘與加減兩步驟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t>7-1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先乘再加減</w:t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br/>
              <w:t>7-2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先加減再乘</w:t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練習園地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第二次定期評量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  <w:r w:rsidRPr="00BB4FA0">
              <w:rPr>
                <w:rFonts w:ascii="標楷體" w:eastAsia="標楷體" w:hAnsi="標楷體" w:hint="eastAsia"/>
                <w:bCs/>
                <w:color w:val="AC0498"/>
                <w:sz w:val="20"/>
                <w:szCs w:val="20"/>
              </w:rPr>
              <w:t>【家政】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雨停了【環境】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四、喜歡自己、珍愛家人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讓環境更美好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【第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次定期評量週】</w:t>
            </w:r>
            <w:r w:rsidRPr="00BB4FA0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【家政】</w:t>
            </w:r>
            <w:r w:rsidRPr="00BB4FA0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w w:val="12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w w:val="120"/>
                <w:sz w:val="20"/>
                <w:szCs w:val="20"/>
              </w:rPr>
              <w:t>書迷俱樂部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─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《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無尾熊和小花》【</w:t>
            </w:r>
            <w:r w:rsidRPr="00BB4FA0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生涯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環境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教育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綠色能源救地球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第二次評量週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BB4FA0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環境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D96841" w:rsidRPr="00BB4FA0" w:rsidTr="006346D9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 w:hint="eastAsia"/>
                <w:sz w:val="20"/>
                <w:szCs w:val="20"/>
              </w:rPr>
              <w:t>十五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BB4FA0" w:rsidRDefault="00D96841" w:rsidP="00BB4FA0">
            <w:pPr>
              <w:spacing w:line="240" w:lineRule="exact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106/05/21</w:t>
            </w:r>
          </w:p>
          <w:p w:rsidR="00D96841" w:rsidRPr="00BB4FA0" w:rsidRDefault="00D96841" w:rsidP="00BB4FA0">
            <w:pPr>
              <w:spacing w:line="240" w:lineRule="exact"/>
              <w:ind w:firstLineChars="200" w:firstLine="400"/>
              <w:rPr>
                <w:rFonts w:ascii="新細明體" w:hAns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|</w:t>
            </w:r>
          </w:p>
          <w:p w:rsidR="00D96841" w:rsidRPr="00BB4FA0" w:rsidRDefault="00D96841" w:rsidP="00BB4FA0">
            <w:pPr>
              <w:spacing w:line="240" w:lineRule="exact"/>
              <w:rPr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106/05/27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十一、喜歡</w:t>
            </w:r>
          </w:p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讀書的人</w:t>
            </w:r>
          </w:p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統整活動三</w:t>
            </w:r>
          </w:p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Style w:val="a2"/>
                <w:rFonts w:hint="eastAsia"/>
                <w:b w:val="0"/>
                <w:color w:val="7030A0"/>
                <w:sz w:val="20"/>
                <w:szCs w:val="20"/>
              </w:rPr>
              <w:t>【生涯</w:t>
            </w:r>
            <w:r w:rsidRPr="00BB4FA0">
              <w:rPr>
                <w:rStyle w:val="a0"/>
                <w:rFonts w:hint="eastAsia"/>
                <w:b w:val="0"/>
                <w:color w:val="AC0498"/>
                <w:sz w:val="20"/>
                <w:szCs w:val="20"/>
              </w:rPr>
              <w:t>【家政】</w:t>
            </w:r>
            <w:r w:rsidRPr="00BB4FA0">
              <w:rPr>
                <w:rStyle w:val="a3"/>
                <w:rFonts w:hint="eastAsia"/>
                <w:b w:val="0"/>
                <w:color w:val="FF0000"/>
                <w:sz w:val="20"/>
                <w:szCs w:val="20"/>
              </w:rPr>
              <w:t>【性別】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我的媽媽</w:t>
            </w:r>
            <w:r w:rsidRPr="00BB4FA0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【家政】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八、分裝與平分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t>8-1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分裝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  <w:r w:rsidRPr="00BB4FA0">
              <w:rPr>
                <w:rFonts w:ascii="標楷體" w:eastAsia="標楷體" w:hAnsi="標楷體" w:hint="eastAsia"/>
                <w:bCs/>
                <w:color w:val="AC0498"/>
                <w:sz w:val="20"/>
                <w:szCs w:val="20"/>
              </w:rPr>
              <w:t>【家政】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成長的足跡【生涯】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四、喜歡自己、珍愛家人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讓環境更美好</w:t>
            </w:r>
            <w:r w:rsidRPr="00BB4FA0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【家政】</w:t>
            </w:r>
            <w:r w:rsidRPr="00BB4FA0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w w:val="12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w w:val="120"/>
                <w:sz w:val="20"/>
                <w:szCs w:val="20"/>
              </w:rPr>
              <w:t>書迷俱樂部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─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《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圖書館巴士》【</w:t>
            </w:r>
            <w:r w:rsidRPr="00BB4FA0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生涯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法治教育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民主與法治【</w:t>
            </w:r>
            <w:r w:rsidRPr="00BB4FA0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D96841" w:rsidRPr="00BB4FA0" w:rsidTr="006346D9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 w:hint="eastAsia"/>
                <w:sz w:val="20"/>
                <w:szCs w:val="20"/>
              </w:rPr>
              <w:t>十六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BB4FA0" w:rsidRDefault="00D96841" w:rsidP="00BB4FA0">
            <w:pPr>
              <w:spacing w:line="240" w:lineRule="exact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106/05/28</w:t>
            </w:r>
          </w:p>
          <w:p w:rsidR="00D96841" w:rsidRPr="00BB4FA0" w:rsidRDefault="00D96841" w:rsidP="00BB4FA0">
            <w:pPr>
              <w:spacing w:line="240" w:lineRule="exact"/>
              <w:ind w:firstLineChars="200" w:firstLine="400"/>
              <w:rPr>
                <w:rFonts w:ascii="新細明體" w:hAns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|</w:t>
            </w:r>
          </w:p>
          <w:p w:rsidR="00D96841" w:rsidRPr="00BB4FA0" w:rsidRDefault="00D96841" w:rsidP="00BB4FA0">
            <w:pPr>
              <w:spacing w:line="240" w:lineRule="exact"/>
              <w:rPr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106/06/03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Style w:val="PlainTextChar"/>
                <w:rFonts w:ascii="標楷體" w:eastAsia="標楷體" w:hAnsi="標楷體"/>
                <w:color w:val="000000"/>
                <w:sz w:val="20"/>
                <w:szCs w:val="20"/>
              </w:rPr>
              <w:t>5/29</w:t>
            </w:r>
            <w:r w:rsidRPr="00BB4FA0">
              <w:rPr>
                <w:rStyle w:val="PlainTextChar"/>
                <w:rFonts w:ascii="標楷體" w:eastAsia="標楷體" w:hAnsi="標楷體" w:hint="eastAsia"/>
                <w:color w:val="000000"/>
                <w:sz w:val="20"/>
                <w:szCs w:val="20"/>
              </w:rPr>
              <w:t>調整放假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Style w:val="PlainTextChar"/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BB4FA0">
              <w:rPr>
                <w:rStyle w:val="PlainTextChar"/>
                <w:rFonts w:ascii="標楷體" w:eastAsia="標楷體" w:hAnsi="標楷體" w:hint="eastAsia"/>
                <w:color w:val="000000"/>
                <w:sz w:val="20"/>
                <w:szCs w:val="20"/>
              </w:rPr>
              <w:t>端午節</w:t>
            </w:r>
            <w:r w:rsidRPr="00BB4FA0">
              <w:rPr>
                <w:rStyle w:val="PlainTextChar"/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FA0">
              <w:rPr>
                <w:rStyle w:val="PlainTextChar"/>
                <w:rFonts w:ascii="標楷體" w:eastAsia="標楷體" w:hAnsi="標楷體"/>
                <w:color w:val="000000"/>
                <w:sz w:val="20"/>
                <w:szCs w:val="20"/>
              </w:rPr>
              <w:t>5/30</w:t>
            </w:r>
            <w:r w:rsidRPr="00BB4FA0">
              <w:rPr>
                <w:rStyle w:val="PlainTextChar"/>
                <w:rFonts w:ascii="標楷體" w:eastAsia="標楷體" w:hAnsi="標楷體" w:hint="eastAsia"/>
                <w:color w:val="000000"/>
                <w:sz w:val="20"/>
                <w:szCs w:val="20"/>
              </w:rPr>
              <w:t>端午節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十二、黃狗生蛋</w:t>
            </w:r>
          </w:p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Style w:val="a2"/>
                <w:rFonts w:hint="eastAsia"/>
                <w:b w:val="0"/>
                <w:color w:val="7030A0"/>
                <w:sz w:val="20"/>
                <w:szCs w:val="20"/>
              </w:rPr>
              <w:t>【生涯】</w:t>
            </w:r>
            <w:r w:rsidRPr="00BB4FA0">
              <w:rPr>
                <w:rStyle w:val="a3"/>
                <w:rFonts w:hint="eastAsia"/>
                <w:b w:val="0"/>
                <w:color w:val="FF0000"/>
                <w:sz w:val="20"/>
                <w:szCs w:val="20"/>
              </w:rPr>
              <w:t>【性別】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複習</w:t>
            </w:r>
            <w:r w:rsidRPr="00BB4FA0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【環境】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八、分裝與平分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t>8-2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平分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  <w:r w:rsidRPr="00BB4FA0">
              <w:rPr>
                <w:rFonts w:ascii="標楷體" w:eastAsia="標楷體" w:hAnsi="標楷體" w:hint="eastAsia"/>
                <w:bCs/>
                <w:color w:val="AC0498"/>
                <w:sz w:val="20"/>
                <w:szCs w:val="20"/>
              </w:rPr>
              <w:t>【家政】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大家的回顧展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【生涯】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四、喜歡自己、珍愛家人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color w:val="AC0498"/>
                <w:sz w:val="20"/>
                <w:szCs w:val="20"/>
              </w:rPr>
              <w:t>【家政】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</w:rPr>
              <w:t>綠色生活家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>【環境育】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w w:val="120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w w:val="120"/>
                <w:sz w:val="20"/>
                <w:szCs w:val="20"/>
              </w:rPr>
              <w:t>書迷俱樂部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─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《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圖書館巴士》【</w:t>
            </w:r>
            <w:r w:rsidRPr="00BB4FA0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生涯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消費者保護教育【</w:t>
            </w:r>
            <w:r w:rsidRPr="00BB4FA0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D96841" w:rsidRPr="00BB4FA0" w:rsidTr="006346D9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 w:hint="eastAsia"/>
                <w:sz w:val="20"/>
                <w:szCs w:val="20"/>
              </w:rPr>
              <w:t>十七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BB4FA0" w:rsidRDefault="00D96841" w:rsidP="00BB4FA0">
            <w:pPr>
              <w:spacing w:line="240" w:lineRule="exact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106/06/04</w:t>
            </w:r>
          </w:p>
          <w:p w:rsidR="00D96841" w:rsidRPr="00BB4FA0" w:rsidRDefault="00D96841" w:rsidP="00BB4FA0">
            <w:pPr>
              <w:spacing w:line="240" w:lineRule="exact"/>
              <w:ind w:firstLineChars="200" w:firstLine="400"/>
              <w:rPr>
                <w:rFonts w:ascii="新細明體" w:hAns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|</w:t>
            </w:r>
          </w:p>
          <w:p w:rsidR="00D96841" w:rsidRPr="00BB4FA0" w:rsidRDefault="00D96841" w:rsidP="00BB4FA0">
            <w:pPr>
              <w:spacing w:line="240" w:lineRule="exact"/>
              <w:rPr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106/06/10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Style w:val="PlainTextChar"/>
                <w:rFonts w:ascii="標楷體" w:eastAsia="標楷體" w:hAnsi="標楷體"/>
                <w:sz w:val="20"/>
                <w:szCs w:val="20"/>
              </w:rPr>
              <w:t>6/7</w:t>
            </w:r>
            <w:r w:rsidRPr="00BB4FA0">
              <w:rPr>
                <w:rStyle w:val="PlainTextChar"/>
                <w:rFonts w:ascii="標楷體" w:eastAsia="標楷體" w:hAnsi="標楷體" w:hint="eastAsia"/>
                <w:sz w:val="20"/>
                <w:szCs w:val="20"/>
              </w:rPr>
              <w:t>縣長獎頒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Style w:val="PlainTextChar"/>
                <w:rFonts w:ascii="標楷體" w:eastAsia="標楷體" w:hAnsi="標楷體" w:hint="eastAsia"/>
                <w:sz w:val="20"/>
                <w:szCs w:val="20"/>
              </w:rPr>
              <w:t>獎典禮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十二、黃狗生蛋</w:t>
            </w:r>
          </w:p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十三、小孩秤大象</w:t>
            </w:r>
            <w:r w:rsidRPr="00BB4FA0">
              <w:rPr>
                <w:rStyle w:val="a"/>
                <w:rFonts w:hint="eastAsia"/>
                <w:b w:val="0"/>
                <w:color w:val="00B050"/>
                <w:sz w:val="20"/>
                <w:szCs w:val="20"/>
              </w:rPr>
              <w:t>【環境】</w:t>
            </w:r>
            <w:r w:rsidRPr="00BB4FA0">
              <w:rPr>
                <w:rStyle w:val="a2"/>
                <w:rFonts w:hint="eastAsia"/>
                <w:b w:val="0"/>
                <w:color w:val="7030A0"/>
                <w:sz w:val="20"/>
                <w:szCs w:val="20"/>
              </w:rPr>
              <w:t>【生涯】</w:t>
            </w:r>
            <w:r w:rsidRPr="00BB4FA0">
              <w:rPr>
                <w:rStyle w:val="a3"/>
                <w:rFonts w:hint="eastAsia"/>
                <w:b w:val="0"/>
                <w:color w:val="FF0000"/>
                <w:sz w:val="20"/>
                <w:szCs w:val="20"/>
              </w:rPr>
              <w:t>【性別】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複習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八、分裝與平分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t xml:space="preserve">8-3 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解題</w:t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練習園地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期待新生活【環境】【生涯】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四、喜歡自己、珍愛家人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color w:val="AC0498"/>
                <w:sz w:val="20"/>
                <w:szCs w:val="20"/>
              </w:rPr>
              <w:t>【家政】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</w:rPr>
              <w:t>生活大不同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【家政】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讀報與剪報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─</w:t>
            </w:r>
            <w:r w:rsidRPr="00BB4FA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國語日報【</w:t>
            </w:r>
            <w:r w:rsidRPr="00BB4FA0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生涯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性別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平等教育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男女大不同【</w:t>
            </w:r>
            <w:r w:rsidRPr="00BB4FA0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D96841" w:rsidRPr="00BB4FA0" w:rsidTr="006346D9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 w:hint="eastAsia"/>
                <w:sz w:val="20"/>
                <w:szCs w:val="20"/>
              </w:rPr>
              <w:t>十八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BB4FA0" w:rsidRDefault="00D96841" w:rsidP="00BB4FA0">
            <w:pPr>
              <w:spacing w:line="240" w:lineRule="exact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106/06/11</w:t>
            </w:r>
          </w:p>
          <w:p w:rsidR="00D96841" w:rsidRPr="00BB4FA0" w:rsidRDefault="00D96841" w:rsidP="00BB4FA0">
            <w:pPr>
              <w:spacing w:line="240" w:lineRule="exact"/>
              <w:ind w:firstLineChars="200" w:firstLine="400"/>
              <w:rPr>
                <w:rFonts w:ascii="新細明體" w:hAns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|</w:t>
            </w:r>
          </w:p>
          <w:p w:rsidR="00D96841" w:rsidRPr="00BB4FA0" w:rsidRDefault="00D96841" w:rsidP="00BB4FA0">
            <w:pPr>
              <w:spacing w:line="240" w:lineRule="exact"/>
              <w:rPr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106/06/17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十三、小孩秤大象／十四、勇士射太陽</w:t>
            </w:r>
            <w:r w:rsidRPr="00BB4FA0">
              <w:rPr>
                <w:rStyle w:val="a"/>
                <w:rFonts w:hint="eastAsia"/>
                <w:b w:val="0"/>
                <w:color w:val="00B050"/>
                <w:sz w:val="20"/>
                <w:szCs w:val="20"/>
              </w:rPr>
              <w:t>【環境】</w:t>
            </w:r>
          </w:p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Style w:val="a2"/>
                <w:rFonts w:hint="eastAsia"/>
                <w:b w:val="0"/>
                <w:color w:val="7030A0"/>
                <w:sz w:val="20"/>
                <w:szCs w:val="20"/>
              </w:rPr>
              <w:t>【生涯】</w:t>
            </w:r>
            <w:r w:rsidRPr="00BB4FA0">
              <w:rPr>
                <w:rStyle w:val="a3"/>
                <w:rFonts w:hint="eastAsia"/>
                <w:b w:val="0"/>
                <w:color w:val="FF0000"/>
                <w:sz w:val="20"/>
                <w:szCs w:val="20"/>
              </w:rPr>
              <w:t>【性別】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複習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九、平面圖形與立體形體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t>9-1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平面圖形的邊、角和頂點</w:t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br/>
              <w:t>9-2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認識平行和垂直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期待新生活【生涯】【人權】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五、圓來真有趣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color w:val="AC0498"/>
                <w:sz w:val="20"/>
                <w:szCs w:val="20"/>
              </w:rPr>
              <w:t>【家政】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育樂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2-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畢業典禮表演節目彩排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整理閱讀學習檔案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</w:t>
            </w:r>
            <w:r w:rsidRPr="00BB4FA0">
              <w:rPr>
                <w:rFonts w:ascii="標楷體" w:eastAsia="標楷體" w:hAnsi="標楷體" w:hint="eastAsia"/>
                <w:bCs/>
                <w:color w:val="FE86E4"/>
                <w:sz w:val="20"/>
                <w:szCs w:val="20"/>
              </w:rPr>
              <w:t>家政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性別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平等教育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如果在今天【</w:t>
            </w:r>
            <w:r w:rsidRPr="00BB4F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性別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D96841" w:rsidRPr="00BB4FA0" w:rsidTr="006346D9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 w:hint="eastAsia"/>
                <w:sz w:val="20"/>
                <w:szCs w:val="20"/>
              </w:rPr>
              <w:t>十九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BB4FA0" w:rsidRDefault="00D96841" w:rsidP="00BB4FA0">
            <w:pPr>
              <w:spacing w:line="240" w:lineRule="exact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106/06/18</w:t>
            </w:r>
          </w:p>
          <w:p w:rsidR="00D96841" w:rsidRPr="00BB4FA0" w:rsidRDefault="00D96841" w:rsidP="00BB4FA0">
            <w:pPr>
              <w:spacing w:line="240" w:lineRule="exact"/>
              <w:ind w:firstLineChars="200" w:firstLine="400"/>
              <w:rPr>
                <w:rFonts w:ascii="新細明體" w:hAns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|</w:t>
            </w:r>
          </w:p>
          <w:p w:rsidR="00D96841" w:rsidRPr="00BB4FA0" w:rsidRDefault="00D96841" w:rsidP="00BB4FA0">
            <w:pPr>
              <w:spacing w:line="240" w:lineRule="exact"/>
              <w:rPr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106/06/24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Style w:val="PlainTextChar"/>
                <w:rFonts w:ascii="標楷體" w:eastAsia="標楷體" w:hAnsi="標楷體"/>
                <w:sz w:val="20"/>
                <w:szCs w:val="20"/>
              </w:rPr>
              <w:t>6/16-22</w:t>
            </w:r>
            <w:r w:rsidRPr="00BB4FA0">
              <w:rPr>
                <w:rStyle w:val="PlainTextChar"/>
                <w:rFonts w:ascii="標楷體" w:eastAsia="標楷體" w:hAnsi="標楷體" w:hint="eastAsia"/>
                <w:sz w:val="20"/>
                <w:szCs w:val="20"/>
              </w:rPr>
              <w:t>畢業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Style w:val="PlainTextChar"/>
                <w:rFonts w:ascii="標楷體" w:eastAsia="標楷體" w:hAnsi="標楷體" w:hint="eastAsia"/>
                <w:sz w:val="20"/>
                <w:szCs w:val="20"/>
              </w:rPr>
              <w:t>典禮週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十四、勇士射太陽</w:t>
            </w:r>
          </w:p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統整活動四閱第三次定期評量</w:t>
            </w:r>
            <w:r w:rsidRPr="00BB4FA0">
              <w:rPr>
                <w:rStyle w:val="a"/>
                <w:rFonts w:hint="eastAsia"/>
                <w:b w:val="0"/>
                <w:color w:val="00B050"/>
                <w:sz w:val="20"/>
                <w:szCs w:val="20"/>
              </w:rPr>
              <w:t>【環境教】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複習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九、平面圖形與立體形體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t>9-3</w:t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正方體和長方體</w:t>
            </w:r>
            <w:r w:rsidRPr="00BB4FA0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練習園地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bCs/>
                <w:sz w:val="20"/>
                <w:szCs w:val="20"/>
              </w:rPr>
              <w:t>綜合與應用（二）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B4FA0">
              <w:rPr>
                <w:rFonts w:ascii="標楷體" w:eastAsia="標楷體" w:hAnsi="標楷體" w:cs="新細明體" w:hint="eastAsia"/>
                <w:sz w:val="20"/>
                <w:szCs w:val="20"/>
              </w:rPr>
              <w:t>第三次定期評量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期待新生活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第三次定期評量【生涯】【人權】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五、圓來真有趣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【人權】</w:t>
            </w:r>
            <w:r w:rsidRPr="00BB4FA0">
              <w:rPr>
                <w:rFonts w:ascii="標楷體" w:eastAsia="標楷體" w:hAnsi="標楷體" w:hint="eastAsia"/>
                <w:color w:val="AC0498"/>
                <w:sz w:val="20"/>
                <w:szCs w:val="20"/>
              </w:rPr>
              <w:t>【家政】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文化嘉年華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【第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次定期評量週】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回顧與檢討（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</w:t>
            </w:r>
            <w:r w:rsidRPr="00BB4FA0">
              <w:rPr>
                <w:rFonts w:ascii="標楷體" w:eastAsia="標楷體" w:hAnsi="標楷體" w:hint="eastAsia"/>
                <w:bCs/>
                <w:color w:val="FE86E4"/>
                <w:sz w:val="20"/>
                <w:szCs w:val="20"/>
              </w:rPr>
              <w:t>家政</w:t>
            </w: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性侵害防治教育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BB4FA0">
              <w:rPr>
                <w:rFonts w:ascii="標楷體" w:eastAsia="標楷體" w:hAnsi="標楷體" w:hint="eastAsia"/>
                <w:color w:val="948A54"/>
                <w:sz w:val="20"/>
                <w:szCs w:val="20"/>
              </w:rPr>
              <w:t>人權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我會求助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第三次評量週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D96841" w:rsidRPr="00BB4FA0" w:rsidTr="006346D9">
        <w:trPr>
          <w:cantSplit/>
          <w:trHeight w:val="45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 w:hint="eastAsia"/>
                <w:sz w:val="20"/>
                <w:szCs w:val="20"/>
              </w:rPr>
              <w:t>二十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41" w:rsidRPr="00BB4FA0" w:rsidRDefault="00D96841" w:rsidP="00BB4FA0">
            <w:pPr>
              <w:spacing w:line="240" w:lineRule="exact"/>
              <w:rPr>
                <w:rFonts w:asci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106/06/25</w:t>
            </w:r>
          </w:p>
          <w:p w:rsidR="00D96841" w:rsidRPr="00BB4FA0" w:rsidRDefault="00D96841" w:rsidP="00BB4FA0">
            <w:pPr>
              <w:spacing w:line="240" w:lineRule="exact"/>
              <w:ind w:firstLineChars="200" w:firstLine="400"/>
              <w:rPr>
                <w:rFonts w:ascii="新細明體" w:hAnsi="新細明體"/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|</w:t>
            </w:r>
          </w:p>
          <w:p w:rsidR="00D96841" w:rsidRPr="00BB4FA0" w:rsidRDefault="00D96841" w:rsidP="00BB4FA0">
            <w:pPr>
              <w:spacing w:line="240" w:lineRule="exact"/>
              <w:rPr>
                <w:sz w:val="20"/>
                <w:szCs w:val="20"/>
              </w:rPr>
            </w:pPr>
            <w:r w:rsidRPr="00BB4FA0">
              <w:rPr>
                <w:rFonts w:ascii="新細明體" w:hAnsi="新細明體"/>
                <w:sz w:val="20"/>
                <w:szCs w:val="20"/>
              </w:rPr>
              <w:t>106/07/01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Style w:val="PlainTextChar"/>
                <w:rFonts w:ascii="標楷體" w:eastAsia="標楷體" w:hAnsi="標楷體"/>
                <w:sz w:val="20"/>
                <w:szCs w:val="20"/>
              </w:rPr>
              <w:t>6/23-29</w:t>
            </w:r>
            <w:r w:rsidRPr="00BB4FA0">
              <w:rPr>
                <w:rStyle w:val="PlainTextChar"/>
                <w:rFonts w:ascii="標楷體" w:eastAsia="標楷體" w:hAnsi="標楷體" w:hint="eastAsia"/>
                <w:sz w:val="20"/>
                <w:szCs w:val="20"/>
              </w:rPr>
              <w:t>期末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Style w:val="PlainTextChar"/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Style w:val="PlainTextChar"/>
                <w:rFonts w:ascii="標楷體" w:eastAsia="標楷體" w:hAnsi="標楷體" w:hint="eastAsia"/>
                <w:sz w:val="20"/>
                <w:szCs w:val="20"/>
              </w:rPr>
              <w:t>考週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ind w:left="57" w:firstLin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休業式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複習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B4FA0">
              <w:rPr>
                <w:rFonts w:ascii="標楷體" w:eastAsia="標楷體" w:hAnsi="標楷體" w:cs="新細明體" w:hint="eastAsia"/>
                <w:sz w:val="20"/>
                <w:szCs w:val="20"/>
              </w:rPr>
              <w:t>休業式</w:t>
            </w:r>
            <w:r w:rsidRPr="00BB4FA0">
              <w:rPr>
                <w:rFonts w:ascii="標楷體" w:eastAsia="標楷體" w:hAnsi="標楷體" w:hint="eastAsia"/>
                <w:bCs/>
                <w:color w:val="948A54"/>
                <w:sz w:val="20"/>
                <w:szCs w:val="20"/>
              </w:rPr>
              <w:t>【人權教】</w:t>
            </w:r>
            <w:r w:rsidRPr="00BB4FA0">
              <w:rPr>
                <w:rFonts w:ascii="標楷體" w:eastAsia="標楷體" w:hAnsi="標楷體" w:hint="eastAsia"/>
                <w:bCs/>
                <w:color w:val="C00000"/>
                <w:sz w:val="20"/>
                <w:szCs w:val="20"/>
              </w:rPr>
              <w:t>【性別】</w:t>
            </w:r>
            <w:r w:rsidRPr="00BB4FA0">
              <w:rPr>
                <w:rFonts w:ascii="標楷體" w:eastAsia="標楷體" w:hAnsi="標楷體" w:hint="eastAsia"/>
                <w:bCs/>
                <w:color w:val="00B050"/>
                <w:sz w:val="20"/>
                <w:szCs w:val="20"/>
              </w:rPr>
              <w:t>【環境】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休業式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841" w:rsidRPr="00BB4FA0" w:rsidRDefault="00D96841" w:rsidP="00BB4FA0">
            <w:pPr>
              <w:pStyle w:val="4123"/>
              <w:tabs>
                <w:tab w:val="clear" w:pos="142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B4FA0">
              <w:rPr>
                <w:rFonts w:ascii="標楷體" w:eastAsia="標楷體" w:hAnsi="標楷體" w:hint="eastAsia"/>
                <w:sz w:val="20"/>
              </w:rPr>
              <w:t>五、圓來真有趣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AC0498"/>
                <w:sz w:val="20"/>
                <w:szCs w:val="20"/>
              </w:rPr>
              <w:t>【家政】</w:t>
            </w:r>
            <w:r w:rsidRPr="00BB4FA0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【生涯】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文化嘉年華【休業式】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新細明體"/>
                <w:spacing w:val="-16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同國語領域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休業式</w:t>
            </w:r>
          </w:p>
        </w:tc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家庭教育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BB4FA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讓心更靠近～</w:t>
            </w:r>
          </w:p>
          <w:p w:rsidR="00D96841" w:rsidRPr="00BB4FA0" w:rsidRDefault="00D96841" w:rsidP="00BB4F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愛的表達篇【</w:t>
            </w:r>
            <w:r w:rsidRPr="00BB4FA0">
              <w:rPr>
                <w:rFonts w:ascii="標楷體" w:eastAsia="標楷體" w:hAnsi="標楷體" w:hint="eastAsia"/>
                <w:color w:val="FE86E4"/>
                <w:sz w:val="20"/>
                <w:szCs w:val="20"/>
              </w:rPr>
              <w:t>家政</w:t>
            </w:r>
            <w:r w:rsidRPr="00BB4F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</w:tbl>
    <w:p w:rsidR="00D96841" w:rsidRPr="00BB4FA0" w:rsidRDefault="00D96841" w:rsidP="00BB4FA0">
      <w:pPr>
        <w:spacing w:line="240" w:lineRule="exact"/>
        <w:rPr>
          <w:sz w:val="20"/>
          <w:szCs w:val="20"/>
        </w:rPr>
      </w:pPr>
    </w:p>
    <w:p w:rsidR="00D96841" w:rsidRPr="007F1169" w:rsidRDefault="00D96841" w:rsidP="00EA657E">
      <w:pPr>
        <w:rPr>
          <w:rFonts w:ascii="新細明體" w:cs="Arial"/>
          <w:w w:val="80"/>
          <w:kern w:val="0"/>
        </w:rPr>
      </w:pPr>
      <w:r w:rsidRPr="007F1169">
        <w:rPr>
          <w:rFonts w:ascii="新細明體" w:hAnsi="新細明體" w:hint="eastAsia"/>
        </w:rPr>
        <w:t>註</w:t>
      </w:r>
      <w:r w:rsidRPr="007F1169">
        <w:rPr>
          <w:rFonts w:ascii="新細明體" w:hAnsi="新細明體"/>
        </w:rPr>
        <w:t>1</w:t>
      </w:r>
      <w:r w:rsidRPr="007F1169">
        <w:rPr>
          <w:rFonts w:ascii="新細明體" w:hAnsi="新細明體" w:hint="eastAsia"/>
        </w:rPr>
        <w:t>：學習領域名稱後之</w:t>
      </w:r>
      <w:r w:rsidRPr="00555790">
        <w:rPr>
          <w:rFonts w:ascii="新細明體" w:hAnsi="新細明體" w:hint="eastAsia"/>
          <w:b/>
          <w:color w:val="0070C0"/>
        </w:rPr>
        <w:t>括號</w:t>
      </w:r>
      <w:r w:rsidRPr="007F1169">
        <w:rPr>
          <w:rFonts w:ascii="新細明體" w:hAnsi="新細明體" w:hint="eastAsia"/>
        </w:rPr>
        <w:t>請填入學習領域</w:t>
      </w:r>
      <w:r w:rsidRPr="007F1169">
        <w:rPr>
          <w:rFonts w:ascii="新細明體" w:hAnsi="新細明體" w:cs="Arial" w:hint="eastAsia"/>
          <w:b/>
          <w:color w:val="002060"/>
          <w:w w:val="80"/>
          <w:kern w:val="0"/>
        </w:rPr>
        <w:t>每週學習節數</w:t>
      </w:r>
      <w:r w:rsidRPr="007F1169">
        <w:rPr>
          <w:rFonts w:ascii="新細明體" w:hAnsi="新細明體" w:cs="Arial" w:hint="eastAsia"/>
          <w:w w:val="80"/>
          <w:kern w:val="0"/>
        </w:rPr>
        <w:t>。</w:t>
      </w:r>
    </w:p>
    <w:p w:rsidR="00D96841" w:rsidRPr="007F1169" w:rsidRDefault="00D96841" w:rsidP="00EA657E">
      <w:pPr>
        <w:rPr>
          <w:rFonts w:ascii="新細明體" w:cs="Arial"/>
          <w:w w:val="80"/>
          <w:kern w:val="0"/>
        </w:rPr>
      </w:pPr>
      <w:r w:rsidRPr="007F1169">
        <w:rPr>
          <w:rFonts w:ascii="新細明體" w:hAnsi="新細明體" w:hint="eastAsia"/>
        </w:rPr>
        <w:t>註</w:t>
      </w:r>
      <w:r w:rsidRPr="007F1169">
        <w:rPr>
          <w:rFonts w:ascii="新細明體" w:hAnsi="新細明體"/>
        </w:rPr>
        <w:t>2</w:t>
      </w:r>
      <w:r w:rsidRPr="007F1169">
        <w:rPr>
          <w:rFonts w:ascii="新細明體" w:hAnsi="新細明體" w:hint="eastAsia"/>
        </w:rPr>
        <w:t>：彈性學習節數各校可視實際開課節數增加或合併欄位，課程名稱後之</w:t>
      </w:r>
      <w:r w:rsidRPr="00F3095C">
        <w:rPr>
          <w:rFonts w:ascii="新細明體" w:hAnsi="新細明體" w:hint="eastAsia"/>
          <w:b/>
          <w:color w:val="0070C0"/>
        </w:rPr>
        <w:t>括號</w:t>
      </w:r>
      <w:r w:rsidRPr="007F1169">
        <w:rPr>
          <w:rFonts w:ascii="新細明體" w:hAnsi="新細明體" w:hint="eastAsia"/>
        </w:rPr>
        <w:t>請填入</w:t>
      </w:r>
      <w:r w:rsidRPr="007F1169">
        <w:rPr>
          <w:rFonts w:ascii="新細明體" w:hAnsi="新細明體" w:cs="Arial" w:hint="eastAsia"/>
          <w:b/>
          <w:color w:val="002060"/>
          <w:w w:val="80"/>
          <w:kern w:val="0"/>
        </w:rPr>
        <w:t>每週上課節數</w:t>
      </w:r>
      <w:r>
        <w:rPr>
          <w:rFonts w:ascii="新細明體" w:hAnsi="新細明體" w:cs="Arial" w:hint="eastAsia"/>
          <w:b/>
          <w:color w:val="002060"/>
          <w:w w:val="80"/>
          <w:kern w:val="0"/>
        </w:rPr>
        <w:t>，</w:t>
      </w:r>
      <w:r w:rsidRPr="00241496">
        <w:rPr>
          <w:rFonts w:ascii="新細明體" w:hAnsi="新細明體" w:cs="Arial" w:hint="eastAsia"/>
          <w:w w:val="80"/>
          <w:kern w:val="0"/>
        </w:rPr>
        <w:t>節數如無法以整數表示，</w:t>
      </w:r>
      <w:r w:rsidRPr="00241496">
        <w:rPr>
          <w:rFonts w:ascii="新細明體" w:hAnsi="新細明體" w:cs="Arial" w:hint="eastAsia"/>
          <w:b/>
          <w:color w:val="002060"/>
          <w:w w:val="80"/>
          <w:kern w:val="0"/>
        </w:rPr>
        <w:t>請呈現至小數第</w:t>
      </w:r>
      <w:r w:rsidRPr="00241496">
        <w:rPr>
          <w:rFonts w:ascii="新細明體" w:hAnsi="新細明體" w:cs="Arial"/>
          <w:b/>
          <w:color w:val="002060"/>
          <w:w w:val="80"/>
          <w:kern w:val="0"/>
        </w:rPr>
        <w:t>1</w:t>
      </w:r>
      <w:r w:rsidRPr="00241496">
        <w:rPr>
          <w:rFonts w:ascii="新細明體" w:hAnsi="新細明體" w:cs="Arial" w:hint="eastAsia"/>
          <w:b/>
          <w:color w:val="002060"/>
          <w:w w:val="80"/>
          <w:kern w:val="0"/>
        </w:rPr>
        <w:t>位。</w:t>
      </w:r>
      <w:r w:rsidRPr="007F1169">
        <w:rPr>
          <w:rFonts w:ascii="新細明體" w:hAnsi="新細明體" w:cs="Arial" w:hint="eastAsia"/>
          <w:w w:val="80"/>
          <w:kern w:val="0"/>
        </w:rPr>
        <w:t>。</w:t>
      </w:r>
    </w:p>
    <w:p w:rsidR="00D96841" w:rsidRPr="00555790" w:rsidRDefault="00D96841" w:rsidP="00EA657E">
      <w:pPr>
        <w:ind w:left="720" w:hangingChars="300" w:hanging="720"/>
        <w:jc w:val="both"/>
        <w:rPr>
          <w:rFonts w:ascii="新細明體"/>
        </w:rPr>
      </w:pPr>
      <w:r w:rsidRPr="00555790">
        <w:rPr>
          <w:rFonts w:ascii="新細明體" w:hAnsi="新細明體" w:hint="eastAsia"/>
        </w:rPr>
        <w:t>註</w:t>
      </w:r>
      <w:r w:rsidRPr="00555790">
        <w:rPr>
          <w:rFonts w:ascii="新細明體" w:hAnsi="新細明體"/>
        </w:rPr>
        <w:t>3</w:t>
      </w:r>
      <w:r w:rsidRPr="00555790">
        <w:rPr>
          <w:rFonts w:ascii="新細明體" w:hAnsi="新細明體" w:hint="eastAsia"/>
        </w:rPr>
        <w:t>：彈性學習說明：</w:t>
      </w:r>
      <w:r w:rsidRPr="00515F0F">
        <w:rPr>
          <w:rFonts w:ascii="新細明體" w:hAnsi="新細明體" w:hint="eastAsia"/>
        </w:rPr>
        <w:t>性侵害防治課程、性別平等教育課程、家庭教育課程、環境教育課程</w:t>
      </w:r>
      <w:r>
        <w:rPr>
          <w:rFonts w:ascii="新細明體" w:hAnsi="新細明體" w:hint="eastAsia"/>
        </w:rPr>
        <w:t>及家庭暴力防治教育</w:t>
      </w:r>
      <w:r w:rsidRPr="00515F0F">
        <w:rPr>
          <w:rFonts w:ascii="新細明體" w:hAnsi="新細明體" w:hint="eastAsia"/>
        </w:rPr>
        <w:t>等法令規定課程應列於</w:t>
      </w:r>
      <w:r w:rsidRPr="00515F0F">
        <w:rPr>
          <w:rFonts w:ascii="新細明體" w:hAnsi="新細明體" w:hint="eastAsia"/>
          <w:b/>
        </w:rPr>
        <w:t>「法定課程」</w:t>
      </w:r>
      <w:r>
        <w:rPr>
          <w:rFonts w:ascii="新細明體" w:hAnsi="新細明體" w:hint="eastAsia"/>
          <w:b/>
        </w:rPr>
        <w:t>。</w:t>
      </w:r>
      <w:r w:rsidRPr="00515F0F">
        <w:rPr>
          <w:rFonts w:ascii="新細明體" w:hAnsi="新細明體" w:hint="eastAsia"/>
        </w:rPr>
        <w:t>學校特色課程</w:t>
      </w:r>
      <w:r w:rsidRPr="00515F0F">
        <w:rPr>
          <w:rFonts w:ascii="新細明體" w:hAnsi="新細明體"/>
        </w:rPr>
        <w:t>(</w:t>
      </w:r>
      <w:r w:rsidRPr="00515F0F">
        <w:rPr>
          <w:rFonts w:ascii="新細明體" w:hAnsi="新細明體" w:hint="eastAsia"/>
        </w:rPr>
        <w:t>校本課程</w:t>
      </w:r>
      <w:r w:rsidRPr="00515F0F">
        <w:rPr>
          <w:rFonts w:ascii="新細明體" w:hAnsi="新細明體"/>
        </w:rPr>
        <w:t>)</w:t>
      </w:r>
      <w:r w:rsidRPr="00515F0F">
        <w:rPr>
          <w:rFonts w:ascii="新細明體" w:hAnsi="新細明體" w:hint="eastAsia"/>
        </w:rPr>
        <w:t>、全校性和全年級性活動及班級輔導等活動請列於</w:t>
      </w:r>
      <w:r w:rsidRPr="00515F0F">
        <w:rPr>
          <w:rFonts w:ascii="新細明體" w:hAnsi="新細明體" w:hint="eastAsia"/>
          <w:b/>
        </w:rPr>
        <w:t>「其他活動」</w:t>
      </w:r>
      <w:r w:rsidRPr="00515F0F">
        <w:rPr>
          <w:rFonts w:ascii="新細明體" w:hAnsi="新細明體" w:hint="eastAsia"/>
        </w:rPr>
        <w:t>。</w:t>
      </w:r>
    </w:p>
    <w:p w:rsidR="00D96841" w:rsidRPr="00555790" w:rsidRDefault="00D96841" w:rsidP="00EA657E">
      <w:pPr>
        <w:jc w:val="both"/>
        <w:rPr>
          <w:rFonts w:ascii="新細明體"/>
        </w:rPr>
      </w:pPr>
      <w:r w:rsidRPr="00555790">
        <w:rPr>
          <w:rFonts w:ascii="新細明體" w:hAnsi="新細明體" w:hint="eastAsia"/>
        </w:rPr>
        <w:t>註</w:t>
      </w:r>
      <w:r w:rsidRPr="00555790">
        <w:rPr>
          <w:rFonts w:ascii="新細明體" w:hAnsi="新細明體"/>
        </w:rPr>
        <w:t>4</w:t>
      </w:r>
      <w:r w:rsidRPr="00555790">
        <w:rPr>
          <w:rFonts w:ascii="新細明體" w:hAnsi="新細明體" w:hint="eastAsia"/>
        </w:rPr>
        <w:t>：請規劃性別、環境、資訊、家政、人權、生涯發展、海洋教育等七大</w:t>
      </w:r>
      <w:r w:rsidRPr="00555790">
        <w:rPr>
          <w:rFonts w:ascii="新細明體" w:hAnsi="新細明體" w:hint="eastAsia"/>
          <w:b/>
        </w:rPr>
        <w:t>議題融入各領域課程教學</w:t>
      </w:r>
      <w:r>
        <w:rPr>
          <w:rFonts w:ascii="新細明體" w:hAnsi="新細明體" w:hint="eastAsia"/>
          <w:b/>
        </w:rPr>
        <w:t>。</w:t>
      </w:r>
    </w:p>
    <w:p w:rsidR="00D96841" w:rsidRPr="00EA657E" w:rsidRDefault="00D96841" w:rsidP="00EA657E">
      <w:pPr>
        <w:widowControl/>
        <w:rPr>
          <w:rFonts w:ascii="新細明體"/>
        </w:rPr>
      </w:pPr>
    </w:p>
    <w:sectPr w:rsidR="00D96841" w:rsidRPr="00EA657E" w:rsidSect="00D37915">
      <w:footerReference w:type="default" r:id="rId6"/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841" w:rsidRDefault="00D96841" w:rsidP="009D0B5E">
      <w:r>
        <w:separator/>
      </w:r>
    </w:p>
  </w:endnote>
  <w:endnote w:type="continuationSeparator" w:id="0">
    <w:p w:rsidR="00D96841" w:rsidRDefault="00D96841" w:rsidP="009D0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MingStd-W5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841" w:rsidRDefault="00D96841">
    <w:pPr>
      <w:pStyle w:val="Footer"/>
      <w:jc w:val="center"/>
    </w:pPr>
    <w:fldSimple w:instr=" PAGE   \* MERGEFORMAT ">
      <w:r w:rsidRPr="00BB4FA0">
        <w:rPr>
          <w:noProof/>
          <w:lang w:val="zh-TW"/>
        </w:rPr>
        <w:t>10</w:t>
      </w:r>
    </w:fldSimple>
  </w:p>
  <w:p w:rsidR="00D96841" w:rsidRDefault="00D968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841" w:rsidRDefault="00D96841" w:rsidP="009D0B5E">
      <w:r>
        <w:separator/>
      </w:r>
    </w:p>
  </w:footnote>
  <w:footnote w:type="continuationSeparator" w:id="0">
    <w:p w:rsidR="00D96841" w:rsidRDefault="00D96841" w:rsidP="009D0B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C6E"/>
    <w:rsid w:val="000012A7"/>
    <w:rsid w:val="00011BB7"/>
    <w:rsid w:val="00017DAE"/>
    <w:rsid w:val="000236C5"/>
    <w:rsid w:val="000337C8"/>
    <w:rsid w:val="00037060"/>
    <w:rsid w:val="00056600"/>
    <w:rsid w:val="00056935"/>
    <w:rsid w:val="00067ECF"/>
    <w:rsid w:val="00083FBD"/>
    <w:rsid w:val="000857BB"/>
    <w:rsid w:val="000B4F43"/>
    <w:rsid w:val="000C5C95"/>
    <w:rsid w:val="000D39C6"/>
    <w:rsid w:val="000E16B3"/>
    <w:rsid w:val="000F0228"/>
    <w:rsid w:val="000F022F"/>
    <w:rsid w:val="000F53AE"/>
    <w:rsid w:val="001002DB"/>
    <w:rsid w:val="00102FF1"/>
    <w:rsid w:val="001053E2"/>
    <w:rsid w:val="001068E5"/>
    <w:rsid w:val="00107044"/>
    <w:rsid w:val="00113A23"/>
    <w:rsid w:val="00116B60"/>
    <w:rsid w:val="00135F5B"/>
    <w:rsid w:val="00137A12"/>
    <w:rsid w:val="00141721"/>
    <w:rsid w:val="00144B16"/>
    <w:rsid w:val="001479F3"/>
    <w:rsid w:val="001536C5"/>
    <w:rsid w:val="00157929"/>
    <w:rsid w:val="001670CD"/>
    <w:rsid w:val="001824EF"/>
    <w:rsid w:val="00183A92"/>
    <w:rsid w:val="001978CD"/>
    <w:rsid w:val="001A2B06"/>
    <w:rsid w:val="001A62A3"/>
    <w:rsid w:val="001D7D8A"/>
    <w:rsid w:val="001E2120"/>
    <w:rsid w:val="001E3A33"/>
    <w:rsid w:val="001E540C"/>
    <w:rsid w:val="00206A6B"/>
    <w:rsid w:val="00212B97"/>
    <w:rsid w:val="00217B35"/>
    <w:rsid w:val="00221068"/>
    <w:rsid w:val="00232B4C"/>
    <w:rsid w:val="002352D0"/>
    <w:rsid w:val="00241496"/>
    <w:rsid w:val="00242FC3"/>
    <w:rsid w:val="002444ED"/>
    <w:rsid w:val="00247116"/>
    <w:rsid w:val="00252DA9"/>
    <w:rsid w:val="00255424"/>
    <w:rsid w:val="00255540"/>
    <w:rsid w:val="00257DF0"/>
    <w:rsid w:val="00261511"/>
    <w:rsid w:val="002616BD"/>
    <w:rsid w:val="00281F00"/>
    <w:rsid w:val="00282903"/>
    <w:rsid w:val="0028373D"/>
    <w:rsid w:val="002A3944"/>
    <w:rsid w:val="002A5BB6"/>
    <w:rsid w:val="002A773E"/>
    <w:rsid w:val="002B0D62"/>
    <w:rsid w:val="002B20E4"/>
    <w:rsid w:val="002B6625"/>
    <w:rsid w:val="002C1B43"/>
    <w:rsid w:val="002D18B6"/>
    <w:rsid w:val="002D40CE"/>
    <w:rsid w:val="002E7329"/>
    <w:rsid w:val="002E7AE8"/>
    <w:rsid w:val="002F4B87"/>
    <w:rsid w:val="002F6D0F"/>
    <w:rsid w:val="00305F30"/>
    <w:rsid w:val="00316790"/>
    <w:rsid w:val="00321D34"/>
    <w:rsid w:val="00357CD3"/>
    <w:rsid w:val="00364550"/>
    <w:rsid w:val="00364AFB"/>
    <w:rsid w:val="00365DAF"/>
    <w:rsid w:val="00373F77"/>
    <w:rsid w:val="003749EF"/>
    <w:rsid w:val="00394AD8"/>
    <w:rsid w:val="003973D1"/>
    <w:rsid w:val="003C072A"/>
    <w:rsid w:val="003D08DE"/>
    <w:rsid w:val="003D20FE"/>
    <w:rsid w:val="003D62D5"/>
    <w:rsid w:val="003E414A"/>
    <w:rsid w:val="003F2045"/>
    <w:rsid w:val="00405EBD"/>
    <w:rsid w:val="00424DAC"/>
    <w:rsid w:val="00435DEB"/>
    <w:rsid w:val="00437490"/>
    <w:rsid w:val="00453B49"/>
    <w:rsid w:val="00460473"/>
    <w:rsid w:val="0047449E"/>
    <w:rsid w:val="00480BEE"/>
    <w:rsid w:val="004861E2"/>
    <w:rsid w:val="0049077B"/>
    <w:rsid w:val="00491418"/>
    <w:rsid w:val="0049475F"/>
    <w:rsid w:val="00494E6C"/>
    <w:rsid w:val="004D0F25"/>
    <w:rsid w:val="004D2C3E"/>
    <w:rsid w:val="004E651F"/>
    <w:rsid w:val="004F50E1"/>
    <w:rsid w:val="004F583A"/>
    <w:rsid w:val="0050431B"/>
    <w:rsid w:val="00515103"/>
    <w:rsid w:val="00515F0F"/>
    <w:rsid w:val="005210D0"/>
    <w:rsid w:val="00534DE5"/>
    <w:rsid w:val="00540EE8"/>
    <w:rsid w:val="00546C81"/>
    <w:rsid w:val="00550A87"/>
    <w:rsid w:val="0055217D"/>
    <w:rsid w:val="00555252"/>
    <w:rsid w:val="00555790"/>
    <w:rsid w:val="00556892"/>
    <w:rsid w:val="00565680"/>
    <w:rsid w:val="00575994"/>
    <w:rsid w:val="005772B8"/>
    <w:rsid w:val="00582CC3"/>
    <w:rsid w:val="005A4F50"/>
    <w:rsid w:val="005A617E"/>
    <w:rsid w:val="005B0DE2"/>
    <w:rsid w:val="005B1858"/>
    <w:rsid w:val="005B465F"/>
    <w:rsid w:val="005C1BED"/>
    <w:rsid w:val="005C31E2"/>
    <w:rsid w:val="005C4A61"/>
    <w:rsid w:val="005D2664"/>
    <w:rsid w:val="005F431B"/>
    <w:rsid w:val="00600E54"/>
    <w:rsid w:val="0060371B"/>
    <w:rsid w:val="00607432"/>
    <w:rsid w:val="00612B9E"/>
    <w:rsid w:val="006137D8"/>
    <w:rsid w:val="00617515"/>
    <w:rsid w:val="006312A4"/>
    <w:rsid w:val="006346D9"/>
    <w:rsid w:val="00636095"/>
    <w:rsid w:val="00641C5F"/>
    <w:rsid w:val="00644C55"/>
    <w:rsid w:val="0064662E"/>
    <w:rsid w:val="00650462"/>
    <w:rsid w:val="006551E9"/>
    <w:rsid w:val="00662015"/>
    <w:rsid w:val="00662381"/>
    <w:rsid w:val="0066266F"/>
    <w:rsid w:val="00663C6E"/>
    <w:rsid w:val="00671A86"/>
    <w:rsid w:val="006759CB"/>
    <w:rsid w:val="006A4643"/>
    <w:rsid w:val="006A62D3"/>
    <w:rsid w:val="006B1C27"/>
    <w:rsid w:val="006D36EA"/>
    <w:rsid w:val="006D4A12"/>
    <w:rsid w:val="006D62AF"/>
    <w:rsid w:val="006E7159"/>
    <w:rsid w:val="006E7777"/>
    <w:rsid w:val="007132C2"/>
    <w:rsid w:val="00717F65"/>
    <w:rsid w:val="00721190"/>
    <w:rsid w:val="00723C38"/>
    <w:rsid w:val="00725263"/>
    <w:rsid w:val="00745EB2"/>
    <w:rsid w:val="00750643"/>
    <w:rsid w:val="007635E3"/>
    <w:rsid w:val="00777BC1"/>
    <w:rsid w:val="007828A7"/>
    <w:rsid w:val="00793BA0"/>
    <w:rsid w:val="00793BBA"/>
    <w:rsid w:val="00796359"/>
    <w:rsid w:val="007A409F"/>
    <w:rsid w:val="007A5A67"/>
    <w:rsid w:val="007B58F5"/>
    <w:rsid w:val="007C4014"/>
    <w:rsid w:val="007C61AB"/>
    <w:rsid w:val="007D159A"/>
    <w:rsid w:val="007D22BB"/>
    <w:rsid w:val="007E1CBC"/>
    <w:rsid w:val="007F1169"/>
    <w:rsid w:val="007F6082"/>
    <w:rsid w:val="007F7E92"/>
    <w:rsid w:val="008036B1"/>
    <w:rsid w:val="00815948"/>
    <w:rsid w:val="008179E9"/>
    <w:rsid w:val="00823C4B"/>
    <w:rsid w:val="00834070"/>
    <w:rsid w:val="00835C0D"/>
    <w:rsid w:val="00847642"/>
    <w:rsid w:val="00871504"/>
    <w:rsid w:val="0087306D"/>
    <w:rsid w:val="00873ACF"/>
    <w:rsid w:val="00873BA3"/>
    <w:rsid w:val="00881690"/>
    <w:rsid w:val="00890503"/>
    <w:rsid w:val="00892FC3"/>
    <w:rsid w:val="008971E4"/>
    <w:rsid w:val="008B006F"/>
    <w:rsid w:val="008B64C8"/>
    <w:rsid w:val="008C22AB"/>
    <w:rsid w:val="008C54B3"/>
    <w:rsid w:val="008D0435"/>
    <w:rsid w:val="008D247C"/>
    <w:rsid w:val="008D7A8B"/>
    <w:rsid w:val="008E1AF4"/>
    <w:rsid w:val="008E2D0D"/>
    <w:rsid w:val="008E61F0"/>
    <w:rsid w:val="008F0458"/>
    <w:rsid w:val="008F1249"/>
    <w:rsid w:val="008F28A4"/>
    <w:rsid w:val="008F32F1"/>
    <w:rsid w:val="008F370A"/>
    <w:rsid w:val="008F71FE"/>
    <w:rsid w:val="00902433"/>
    <w:rsid w:val="00913A78"/>
    <w:rsid w:val="009235DE"/>
    <w:rsid w:val="009308AE"/>
    <w:rsid w:val="00935046"/>
    <w:rsid w:val="00936A7C"/>
    <w:rsid w:val="00936CA2"/>
    <w:rsid w:val="00936E6A"/>
    <w:rsid w:val="00943E40"/>
    <w:rsid w:val="009612D5"/>
    <w:rsid w:val="0096650E"/>
    <w:rsid w:val="00976952"/>
    <w:rsid w:val="009916B3"/>
    <w:rsid w:val="009A1D2D"/>
    <w:rsid w:val="009A751F"/>
    <w:rsid w:val="009B1E59"/>
    <w:rsid w:val="009B293D"/>
    <w:rsid w:val="009B459B"/>
    <w:rsid w:val="009B681F"/>
    <w:rsid w:val="009C4757"/>
    <w:rsid w:val="009C4B1C"/>
    <w:rsid w:val="009D0B5E"/>
    <w:rsid w:val="009D3BA4"/>
    <w:rsid w:val="00A03947"/>
    <w:rsid w:val="00A20E21"/>
    <w:rsid w:val="00A4767F"/>
    <w:rsid w:val="00A505B4"/>
    <w:rsid w:val="00A61D5C"/>
    <w:rsid w:val="00A623EC"/>
    <w:rsid w:val="00A70DBB"/>
    <w:rsid w:val="00A72333"/>
    <w:rsid w:val="00A740D1"/>
    <w:rsid w:val="00A96EA2"/>
    <w:rsid w:val="00AA396A"/>
    <w:rsid w:val="00AA5059"/>
    <w:rsid w:val="00AC2950"/>
    <w:rsid w:val="00AD4FDE"/>
    <w:rsid w:val="00B01C6C"/>
    <w:rsid w:val="00B12D90"/>
    <w:rsid w:val="00B15E11"/>
    <w:rsid w:val="00B2104A"/>
    <w:rsid w:val="00B225BC"/>
    <w:rsid w:val="00B237B9"/>
    <w:rsid w:val="00B238B6"/>
    <w:rsid w:val="00B24BB0"/>
    <w:rsid w:val="00B30303"/>
    <w:rsid w:val="00B337DF"/>
    <w:rsid w:val="00B339CD"/>
    <w:rsid w:val="00B34CE8"/>
    <w:rsid w:val="00B373B0"/>
    <w:rsid w:val="00B41F17"/>
    <w:rsid w:val="00B43D9E"/>
    <w:rsid w:val="00B656EE"/>
    <w:rsid w:val="00BA2602"/>
    <w:rsid w:val="00BA75CE"/>
    <w:rsid w:val="00BB4FA0"/>
    <w:rsid w:val="00BC4D9A"/>
    <w:rsid w:val="00BD1454"/>
    <w:rsid w:val="00BD6F34"/>
    <w:rsid w:val="00BE57C3"/>
    <w:rsid w:val="00BF452B"/>
    <w:rsid w:val="00C214B5"/>
    <w:rsid w:val="00C311F8"/>
    <w:rsid w:val="00C36B46"/>
    <w:rsid w:val="00C42C68"/>
    <w:rsid w:val="00C4494A"/>
    <w:rsid w:val="00C4736E"/>
    <w:rsid w:val="00C5168A"/>
    <w:rsid w:val="00C67EF2"/>
    <w:rsid w:val="00C7084C"/>
    <w:rsid w:val="00C74CC5"/>
    <w:rsid w:val="00C93D06"/>
    <w:rsid w:val="00CC05CA"/>
    <w:rsid w:val="00CC7526"/>
    <w:rsid w:val="00CE5DAB"/>
    <w:rsid w:val="00CF4B54"/>
    <w:rsid w:val="00D210B0"/>
    <w:rsid w:val="00D23FD1"/>
    <w:rsid w:val="00D254A4"/>
    <w:rsid w:val="00D27B71"/>
    <w:rsid w:val="00D3615F"/>
    <w:rsid w:val="00D3731D"/>
    <w:rsid w:val="00D37915"/>
    <w:rsid w:val="00D50F1D"/>
    <w:rsid w:val="00D55313"/>
    <w:rsid w:val="00D64C39"/>
    <w:rsid w:val="00D83B28"/>
    <w:rsid w:val="00D90773"/>
    <w:rsid w:val="00D9119D"/>
    <w:rsid w:val="00D96841"/>
    <w:rsid w:val="00DB634D"/>
    <w:rsid w:val="00DC7E51"/>
    <w:rsid w:val="00DD65AF"/>
    <w:rsid w:val="00DD75CF"/>
    <w:rsid w:val="00DE0FE9"/>
    <w:rsid w:val="00DE5EDA"/>
    <w:rsid w:val="00E01861"/>
    <w:rsid w:val="00E05345"/>
    <w:rsid w:val="00E07872"/>
    <w:rsid w:val="00E07F1D"/>
    <w:rsid w:val="00E1377E"/>
    <w:rsid w:val="00E152F0"/>
    <w:rsid w:val="00E2017F"/>
    <w:rsid w:val="00E25FFD"/>
    <w:rsid w:val="00E350AA"/>
    <w:rsid w:val="00E5160D"/>
    <w:rsid w:val="00E540A8"/>
    <w:rsid w:val="00E84918"/>
    <w:rsid w:val="00E84A1B"/>
    <w:rsid w:val="00E8639C"/>
    <w:rsid w:val="00EA0154"/>
    <w:rsid w:val="00EA159D"/>
    <w:rsid w:val="00EA657E"/>
    <w:rsid w:val="00EA74E2"/>
    <w:rsid w:val="00EB4E19"/>
    <w:rsid w:val="00EB5AB4"/>
    <w:rsid w:val="00ED3A9D"/>
    <w:rsid w:val="00EE7EE8"/>
    <w:rsid w:val="00F03839"/>
    <w:rsid w:val="00F05F89"/>
    <w:rsid w:val="00F16317"/>
    <w:rsid w:val="00F3095C"/>
    <w:rsid w:val="00F31A4F"/>
    <w:rsid w:val="00F31C2A"/>
    <w:rsid w:val="00F3430A"/>
    <w:rsid w:val="00F36F36"/>
    <w:rsid w:val="00F40B48"/>
    <w:rsid w:val="00F439FB"/>
    <w:rsid w:val="00F454B9"/>
    <w:rsid w:val="00F45B6E"/>
    <w:rsid w:val="00F60713"/>
    <w:rsid w:val="00F757F0"/>
    <w:rsid w:val="00F77DDA"/>
    <w:rsid w:val="00F91C98"/>
    <w:rsid w:val="00FA528D"/>
    <w:rsid w:val="00FC0A7D"/>
    <w:rsid w:val="00FC2F7E"/>
    <w:rsid w:val="00FC3B2A"/>
    <w:rsid w:val="00FC40EC"/>
    <w:rsid w:val="00FC44D1"/>
    <w:rsid w:val="00FE42A4"/>
    <w:rsid w:val="00FF03EC"/>
    <w:rsid w:val="00FF3E2C"/>
    <w:rsid w:val="00FF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6E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3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3C6E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63C6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63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3C6E"/>
    <w:rPr>
      <w:rFonts w:ascii="Times New Roman" w:eastAsia="新細明體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663C6E"/>
    <w:rPr>
      <w:rFonts w:ascii="細明體" w:eastAsia="細明體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63C6E"/>
    <w:rPr>
      <w:rFonts w:ascii="細明體" w:eastAsia="細明體" w:hAnsi="Courier New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663C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3C6E"/>
    <w:rPr>
      <w:rFonts w:ascii="Times New Roman" w:eastAsia="新細明體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63C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63C6E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1."/>
    <w:basedOn w:val="Normal"/>
    <w:uiPriority w:val="99"/>
    <w:rsid w:val="00663C6E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Normal"/>
    <w:uiPriority w:val="99"/>
    <w:rsid w:val="00663C6E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663C6E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663C6E"/>
    <w:rPr>
      <w:rFonts w:ascii="Times New Roman" w:eastAsia="新細明體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C4014"/>
    <w:pPr>
      <w:spacing w:after="120"/>
      <w:ind w:leftChars="200" w:left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C4014"/>
    <w:rPr>
      <w:rFonts w:ascii="Times New Roman" w:eastAsia="新細明體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905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90503"/>
    <w:rPr>
      <w:rFonts w:ascii="Times New Roman" w:eastAsia="新細明體" w:hAnsi="Times New Roman" w:cs="Times New Roman"/>
      <w:sz w:val="24"/>
      <w:szCs w:val="24"/>
    </w:rPr>
  </w:style>
  <w:style w:type="paragraph" w:customStyle="1" w:styleId="4123">
    <w:name w:val="4.【教學目標】內文字（1.2.3.）"/>
    <w:basedOn w:val="PlainText"/>
    <w:uiPriority w:val="99"/>
    <w:rsid w:val="009B1E59"/>
    <w:pPr>
      <w:tabs>
        <w:tab w:val="left" w:pos="142"/>
      </w:tabs>
      <w:spacing w:line="220" w:lineRule="exact"/>
      <w:ind w:left="57" w:right="57"/>
      <w:jc w:val="both"/>
    </w:pPr>
    <w:rPr>
      <w:rFonts w:ascii="新細明體" w:eastAsia="新細明體"/>
      <w:sz w:val="16"/>
      <w:szCs w:val="20"/>
    </w:rPr>
  </w:style>
  <w:style w:type="paragraph" w:customStyle="1" w:styleId="2">
    <w:name w:val="2.表頭文字"/>
    <w:basedOn w:val="Normal"/>
    <w:uiPriority w:val="99"/>
    <w:rsid w:val="00D254A4"/>
    <w:pPr>
      <w:jc w:val="center"/>
    </w:pPr>
    <w:rPr>
      <w:rFonts w:eastAsia="華康中圓體"/>
      <w:szCs w:val="20"/>
    </w:rPr>
  </w:style>
  <w:style w:type="character" w:styleId="CommentReference">
    <w:name w:val="annotation reference"/>
    <w:basedOn w:val="DefaultParagraphFont"/>
    <w:uiPriority w:val="99"/>
    <w:semiHidden/>
    <w:locked/>
    <w:rsid w:val="00A740D1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A740D1"/>
    <w:rPr>
      <w:b/>
      <w:bCs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51E9"/>
    <w:rPr>
      <w:b/>
      <w:bCs/>
      <w:sz w:val="24"/>
      <w:szCs w:val="24"/>
    </w:rPr>
  </w:style>
  <w:style w:type="character" w:customStyle="1" w:styleId="3">
    <w:name w:val="字元 字元3"/>
    <w:basedOn w:val="DefaultParagraphFont"/>
    <w:uiPriority w:val="99"/>
    <w:rsid w:val="00A740D1"/>
    <w:rPr>
      <w:rFonts w:ascii="細明體" w:eastAsia="細明體" w:hAnsi="Courier New" w:cs="Times New Roman"/>
      <w:kern w:val="2"/>
      <w:sz w:val="24"/>
      <w:szCs w:val="24"/>
    </w:rPr>
  </w:style>
  <w:style w:type="character" w:customStyle="1" w:styleId="6">
    <w:name w:val="字元 字元6"/>
    <w:basedOn w:val="DefaultParagraphFont"/>
    <w:uiPriority w:val="99"/>
    <w:rsid w:val="000857BB"/>
    <w:rPr>
      <w:rFonts w:cs="Times New Roman"/>
      <w:kern w:val="2"/>
    </w:rPr>
  </w:style>
  <w:style w:type="character" w:customStyle="1" w:styleId="31">
    <w:name w:val="字元 字元31"/>
    <w:basedOn w:val="DefaultParagraphFont"/>
    <w:uiPriority w:val="99"/>
    <w:rsid w:val="000857BB"/>
    <w:rPr>
      <w:rFonts w:ascii="細明體" w:eastAsia="細明體" w:hAnsi="Courier New" w:cs="Times New Roman"/>
      <w:kern w:val="2"/>
      <w:sz w:val="24"/>
      <w:szCs w:val="24"/>
    </w:rPr>
  </w:style>
  <w:style w:type="character" w:customStyle="1" w:styleId="20">
    <w:name w:val="字元 字元2"/>
    <w:basedOn w:val="DefaultParagraphFont"/>
    <w:uiPriority w:val="99"/>
    <w:rsid w:val="000857BB"/>
    <w:rPr>
      <w:rFonts w:cs="Times New Roman"/>
      <w:kern w:val="2"/>
      <w:sz w:val="24"/>
      <w:szCs w:val="24"/>
    </w:rPr>
  </w:style>
  <w:style w:type="character" w:customStyle="1" w:styleId="4">
    <w:name w:val="字元 字元4"/>
    <w:uiPriority w:val="99"/>
    <w:semiHidden/>
    <w:rsid w:val="00936A7C"/>
    <w:rPr>
      <w:kern w:val="2"/>
      <w:sz w:val="24"/>
    </w:rPr>
  </w:style>
  <w:style w:type="character" w:customStyle="1" w:styleId="21">
    <w:name w:val="字元 字元21"/>
    <w:uiPriority w:val="99"/>
    <w:rsid w:val="00936A7C"/>
    <w:rPr>
      <w:kern w:val="2"/>
      <w:sz w:val="24"/>
    </w:rPr>
  </w:style>
  <w:style w:type="character" w:customStyle="1" w:styleId="a">
    <w:name w:val="【環境教育】"/>
    <w:uiPriority w:val="99"/>
    <w:rsid w:val="00C67EF2"/>
    <w:rPr>
      <w:rFonts w:ascii="標楷體" w:eastAsia="標楷體" w:hAnsi="標楷體"/>
      <w:b/>
      <w:color w:val="339966"/>
    </w:rPr>
  </w:style>
  <w:style w:type="character" w:customStyle="1" w:styleId="a0">
    <w:name w:val="【家政教育】"/>
    <w:uiPriority w:val="99"/>
    <w:rsid w:val="00C67EF2"/>
    <w:rPr>
      <w:rFonts w:ascii="標楷體" w:eastAsia="標楷體" w:hAnsi="標楷體"/>
      <w:b/>
      <w:color w:val="000000"/>
    </w:rPr>
  </w:style>
  <w:style w:type="character" w:customStyle="1" w:styleId="a1">
    <w:name w:val="【人權教育】"/>
    <w:uiPriority w:val="99"/>
    <w:rsid w:val="00C67EF2"/>
    <w:rPr>
      <w:rFonts w:ascii="標楷體" w:eastAsia="標楷體" w:hAnsi="標楷體"/>
      <w:b/>
      <w:color w:val="993300"/>
    </w:rPr>
  </w:style>
  <w:style w:type="character" w:customStyle="1" w:styleId="a2">
    <w:name w:val="【生涯發展教育】"/>
    <w:uiPriority w:val="99"/>
    <w:rsid w:val="00C67EF2"/>
    <w:rPr>
      <w:rFonts w:ascii="標楷體" w:eastAsia="標楷體" w:hAnsi="標楷體"/>
      <w:b/>
      <w:color w:val="FF6600"/>
    </w:rPr>
  </w:style>
  <w:style w:type="character" w:customStyle="1" w:styleId="a3">
    <w:name w:val="【性別平等教育】"/>
    <w:uiPriority w:val="99"/>
    <w:rsid w:val="00C67EF2"/>
    <w:rPr>
      <w:rFonts w:ascii="標楷體" w:eastAsia="標楷體" w:hAnsi="標楷體"/>
      <w:b/>
      <w:color w:val="000000"/>
    </w:rPr>
  </w:style>
  <w:style w:type="character" w:customStyle="1" w:styleId="32">
    <w:name w:val="字元 字元32"/>
    <w:basedOn w:val="DefaultParagraphFont"/>
    <w:uiPriority w:val="99"/>
    <w:rsid w:val="007E1CBC"/>
    <w:rPr>
      <w:rFonts w:ascii="細明體" w:eastAsia="細明體" w:hAnsi="Courier New" w:cs="Times New Roman"/>
      <w:kern w:val="2"/>
      <w:sz w:val="24"/>
      <w:szCs w:val="24"/>
    </w:rPr>
  </w:style>
  <w:style w:type="character" w:customStyle="1" w:styleId="41">
    <w:name w:val="字元 字元41"/>
    <w:basedOn w:val="DefaultParagraphFont"/>
    <w:uiPriority w:val="99"/>
    <w:semiHidden/>
    <w:rsid w:val="007E1CBC"/>
    <w:rPr>
      <w:rFonts w:cs="Times New Roman"/>
      <w:kern w:val="2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E1C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10</Pages>
  <Words>1278</Words>
  <Characters>7285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表3-1-1       105學年度花蓮縣    玉里鎮   長良  國民小學    年級第一學期課程教學計畫進度總表</dc:title>
  <dc:subject/>
  <dc:creator>user</dc:creator>
  <cp:keywords/>
  <dc:description/>
  <cp:lastModifiedBy>Dean</cp:lastModifiedBy>
  <cp:revision>28</cp:revision>
  <dcterms:created xsi:type="dcterms:W3CDTF">2016-09-02T03:25:00Z</dcterms:created>
  <dcterms:modified xsi:type="dcterms:W3CDTF">2016-09-08T03:49:00Z</dcterms:modified>
</cp:coreProperties>
</file>