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E5" w:rsidRDefault="00D76FE5"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D76FE5" w:rsidRPr="00886510" w:rsidRDefault="00D76FE5" w:rsidP="00886510">
      <w:pPr>
        <w:spacing w:line="440" w:lineRule="exact"/>
        <w:rPr>
          <w:rFonts w:ascii="標楷體" w:eastAsia="標楷體" w:hAnsi="標楷體"/>
          <w:sz w:val="36"/>
          <w:szCs w:val="36"/>
        </w:rPr>
      </w:pPr>
    </w:p>
    <w:p w:rsidR="00D76FE5" w:rsidRPr="00737738" w:rsidRDefault="00D76FE5"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Pr>
          <w:rFonts w:ascii="標楷體" w:eastAsia="標楷體" w:hAnsi="標楷體" w:cs="標楷體"/>
          <w:kern w:val="0"/>
          <w:sz w:val="22"/>
          <w:szCs w:val="22"/>
        </w:rPr>
        <w:t>107</w:t>
      </w:r>
      <w:r>
        <w:rPr>
          <w:rFonts w:ascii="標楷體" w:eastAsia="標楷體" w:hAnsi="標楷體" w:cs="標楷體" w:hint="eastAsia"/>
          <w:kern w:val="0"/>
          <w:sz w:val="22"/>
          <w:szCs w:val="22"/>
        </w:rPr>
        <w:t>年</w:t>
      </w:r>
      <w:r>
        <w:rPr>
          <w:rFonts w:ascii="標楷體" w:eastAsia="標楷體" w:hAnsi="標楷體" w:cs="標楷體"/>
          <w:kern w:val="0"/>
          <w:sz w:val="22"/>
          <w:szCs w:val="22"/>
        </w:rPr>
        <w:t>2</w:t>
      </w:r>
      <w:r>
        <w:rPr>
          <w:rFonts w:ascii="標楷體" w:eastAsia="標楷體" w:hAnsi="標楷體" w:cs="標楷體" w:hint="eastAsia"/>
          <w:kern w:val="0"/>
          <w:sz w:val="22"/>
          <w:szCs w:val="22"/>
        </w:rPr>
        <w:t>月</w:t>
      </w:r>
      <w:r>
        <w:rPr>
          <w:rFonts w:ascii="標楷體" w:eastAsia="標楷體" w:hAnsi="標楷體" w:cs="標楷體"/>
          <w:kern w:val="0"/>
          <w:sz w:val="22"/>
          <w:szCs w:val="22"/>
        </w:rPr>
        <w:t>12</w:t>
      </w:r>
      <w:r>
        <w:rPr>
          <w:rFonts w:ascii="標楷體" w:eastAsia="標楷體" w:hAnsi="標楷體" w:cs="標楷體" w:hint="eastAsia"/>
          <w:kern w:val="0"/>
          <w:sz w:val="22"/>
          <w:szCs w:val="22"/>
        </w:rPr>
        <w:t>日府人任字第</w:t>
      </w:r>
      <w:r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D76FE5" w:rsidRPr="0008297E" w:rsidRDefault="00D76FE5"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D76FE5" w:rsidRDefault="00D76FE5" w:rsidP="009978BB">
      <w:pPr>
        <w:pStyle w:val="ListParagraph"/>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D76FE5" w:rsidRDefault="00D76FE5"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D76FE5" w:rsidRDefault="00D76FE5"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D76FE5" w:rsidRDefault="00D76FE5" w:rsidP="009978BB">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D76FE5" w:rsidRPr="0008297E" w:rsidRDefault="00D76FE5"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D76FE5" w:rsidRDefault="00D76FE5" w:rsidP="009978BB">
      <w:pPr>
        <w:pStyle w:val="ListParagraph"/>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D76FE5" w:rsidRDefault="00D76FE5"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876"/>
        <w:gridCol w:w="6734"/>
        <w:gridCol w:w="2249"/>
      </w:tblGrid>
      <w:tr w:rsidR="00D76FE5" w:rsidRPr="00EA09EE" w:rsidTr="005D467A">
        <w:trPr>
          <w:trHeight w:val="501"/>
        </w:trPr>
        <w:tc>
          <w:tcPr>
            <w:tcW w:w="773" w:type="dxa"/>
          </w:tcPr>
          <w:p w:rsidR="00D76FE5" w:rsidRPr="00A169F7" w:rsidRDefault="00D76FE5"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Pr>
          <w:p w:rsidR="00D76FE5" w:rsidRPr="00EA09EE" w:rsidRDefault="00D76FE5"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Pr>
          <w:p w:rsidR="00D76FE5" w:rsidRPr="00EA09EE" w:rsidRDefault="00D76FE5"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Pr>
          <w:p w:rsidR="00D76FE5" w:rsidRPr="00EA09EE" w:rsidRDefault="00D76FE5"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76FE5" w:rsidRPr="00EA09EE" w:rsidTr="000D2741">
        <w:trPr>
          <w:trHeight w:val="1285"/>
        </w:trPr>
        <w:tc>
          <w:tcPr>
            <w:tcW w:w="773" w:type="dxa"/>
            <w:vAlign w:val="center"/>
          </w:tcPr>
          <w:p w:rsidR="00D76FE5" w:rsidRPr="00EA09EE" w:rsidRDefault="00D76FE5"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76FE5" w:rsidRPr="00EA09EE" w:rsidRDefault="00D76FE5"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76FE5" w:rsidRPr="00EA09EE" w:rsidRDefault="00D76FE5" w:rsidP="00D57901">
            <w:pPr>
              <w:pStyle w:val="ListParagraph"/>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76FE5" w:rsidRPr="00EA09EE" w:rsidRDefault="00D76FE5" w:rsidP="00D57901">
            <w:pPr>
              <w:pStyle w:val="ListParagraph"/>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年度員工協助方案工作計畫。</w:t>
            </w:r>
          </w:p>
        </w:tc>
        <w:tc>
          <w:tcPr>
            <w:tcW w:w="2249" w:type="dxa"/>
          </w:tcPr>
          <w:p w:rsidR="00D76FE5" w:rsidRDefault="00D76FE5" w:rsidP="001F4626">
            <w:pPr>
              <w:spacing w:line="400" w:lineRule="exact"/>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十二</w:t>
            </w:r>
            <w:r>
              <w:rPr>
                <w:rFonts w:ascii="標楷體" w:eastAsia="標楷體" w:hAnsi="標楷體" w:cs="標楷體"/>
                <w:sz w:val="28"/>
                <w:szCs w:val="28"/>
              </w:rPr>
              <w:t xml:space="preserve"> </w:t>
            </w:r>
            <w:r w:rsidRPr="00EA09EE">
              <w:rPr>
                <w:rFonts w:ascii="標楷體" w:eastAsia="標楷體" w:hAnsi="標楷體" w:cs="標楷體" w:hint="eastAsia"/>
                <w:sz w:val="28"/>
                <w:szCs w:val="28"/>
              </w:rPr>
              <w:t>月</w:t>
            </w:r>
          </w:p>
          <w:p w:rsidR="00D76FE5" w:rsidRPr="00EA09EE" w:rsidRDefault="00D76FE5"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D76FE5" w:rsidRPr="00F87F6B" w:rsidTr="00007CCB">
        <w:trPr>
          <w:trHeight w:hRule="exact" w:val="1291"/>
        </w:trPr>
        <w:tc>
          <w:tcPr>
            <w:tcW w:w="773" w:type="dxa"/>
            <w:vMerge w:val="restart"/>
            <w:vAlign w:val="center"/>
          </w:tcPr>
          <w:p w:rsidR="00D76FE5" w:rsidRPr="00EA09EE" w:rsidRDefault="00D76FE5"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D76FE5" w:rsidRPr="00EA09EE" w:rsidRDefault="00D76FE5"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D76FE5" w:rsidRPr="00EA09EE" w:rsidRDefault="00D76FE5"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D76FE5" w:rsidRPr="00EA09EE" w:rsidRDefault="00D76FE5"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D76FE5" w:rsidRPr="00EA09EE" w:rsidTr="00007CCB">
        <w:trPr>
          <w:trHeight w:val="4330"/>
        </w:trPr>
        <w:tc>
          <w:tcPr>
            <w:tcW w:w="773" w:type="dxa"/>
            <w:vMerge/>
          </w:tcPr>
          <w:p w:rsidR="00D76FE5" w:rsidRPr="00EA09EE" w:rsidRDefault="00D76FE5" w:rsidP="001F4626">
            <w:pPr>
              <w:spacing w:line="400" w:lineRule="exact"/>
              <w:rPr>
                <w:rFonts w:ascii="標楷體" w:eastAsia="標楷體" w:hAnsi="標楷體"/>
                <w:sz w:val="28"/>
                <w:szCs w:val="28"/>
              </w:rPr>
            </w:pPr>
          </w:p>
        </w:tc>
        <w:tc>
          <w:tcPr>
            <w:tcW w:w="876" w:type="dxa"/>
            <w:vMerge/>
            <w:vAlign w:val="center"/>
          </w:tcPr>
          <w:p w:rsidR="00D76FE5" w:rsidRPr="00EA09EE" w:rsidRDefault="00D76FE5" w:rsidP="001F4626">
            <w:pPr>
              <w:spacing w:line="400" w:lineRule="exact"/>
              <w:rPr>
                <w:rFonts w:ascii="標楷體" w:eastAsia="標楷體" w:hAnsi="標楷體"/>
                <w:sz w:val="28"/>
                <w:szCs w:val="28"/>
              </w:rPr>
            </w:pPr>
          </w:p>
        </w:tc>
        <w:tc>
          <w:tcPr>
            <w:tcW w:w="6734" w:type="dxa"/>
            <w:vMerge w:val="restart"/>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D76FE5" w:rsidRDefault="00D76FE5" w:rsidP="00D57901">
            <w:pPr>
              <w:numPr>
                <w:ilvl w:val="0"/>
                <w:numId w:val="12"/>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D76FE5" w:rsidRDefault="00D76FE5"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D76FE5" w:rsidRPr="001F6B63" w:rsidRDefault="00D76FE5" w:rsidP="00D57901">
            <w:pPr>
              <w:numPr>
                <w:ilvl w:val="0"/>
                <w:numId w:val="12"/>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D76FE5" w:rsidRPr="001F6B63" w:rsidRDefault="00D76FE5" w:rsidP="00D57901">
            <w:pPr>
              <w:pStyle w:val="ListParagraph"/>
              <w:numPr>
                <w:ilvl w:val="0"/>
                <w:numId w:val="12"/>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tc>
        <w:tc>
          <w:tcPr>
            <w:tcW w:w="2249" w:type="dxa"/>
            <w:vMerge w:val="restart"/>
          </w:tcPr>
          <w:p w:rsidR="00D76FE5" w:rsidRPr="00EA09EE" w:rsidRDefault="00D76FE5"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D76FE5" w:rsidRPr="00EA09EE" w:rsidTr="005D467A">
        <w:trPr>
          <w:trHeight w:val="458"/>
        </w:trPr>
        <w:tc>
          <w:tcPr>
            <w:tcW w:w="773" w:type="dxa"/>
            <w:tcBorders>
              <w:bottom w:val="nil"/>
            </w:tcBorders>
          </w:tcPr>
          <w:p w:rsidR="00D76FE5" w:rsidRPr="00EA09EE" w:rsidRDefault="00D76FE5"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D76FE5" w:rsidRPr="00EA09EE" w:rsidRDefault="00D76FE5" w:rsidP="001F4626">
            <w:pPr>
              <w:spacing w:line="400" w:lineRule="exact"/>
              <w:rPr>
                <w:rFonts w:ascii="標楷體" w:eastAsia="標楷體" w:hAnsi="標楷體"/>
                <w:sz w:val="28"/>
                <w:szCs w:val="28"/>
              </w:rPr>
            </w:pPr>
          </w:p>
        </w:tc>
        <w:tc>
          <w:tcPr>
            <w:tcW w:w="6734" w:type="dxa"/>
            <w:vMerge/>
          </w:tcPr>
          <w:p w:rsidR="00D76FE5" w:rsidRDefault="00D76FE5" w:rsidP="00EA0714">
            <w:pPr>
              <w:spacing w:line="400" w:lineRule="exact"/>
              <w:rPr>
                <w:rFonts w:ascii="標楷體" w:eastAsia="標楷體" w:hAnsi="標楷體" w:cs="標楷體"/>
                <w:sz w:val="28"/>
                <w:szCs w:val="28"/>
              </w:rPr>
            </w:pPr>
          </w:p>
        </w:tc>
        <w:tc>
          <w:tcPr>
            <w:tcW w:w="2249" w:type="dxa"/>
            <w:vMerge/>
          </w:tcPr>
          <w:p w:rsidR="00D76FE5" w:rsidRDefault="00D76FE5" w:rsidP="001F4626">
            <w:pPr>
              <w:spacing w:line="400" w:lineRule="exact"/>
              <w:rPr>
                <w:rFonts w:ascii="標楷體" w:eastAsia="標楷體" w:hAnsi="標楷體" w:cs="標楷體"/>
                <w:sz w:val="28"/>
                <w:szCs w:val="28"/>
              </w:rPr>
            </w:pPr>
          </w:p>
        </w:tc>
      </w:tr>
      <w:tr w:rsidR="00D76FE5" w:rsidRPr="00EA09EE" w:rsidTr="00D9517B">
        <w:trPr>
          <w:trHeight w:hRule="exact" w:val="2462"/>
        </w:trPr>
        <w:tc>
          <w:tcPr>
            <w:tcW w:w="773" w:type="dxa"/>
            <w:vMerge w:val="restart"/>
            <w:tcBorders>
              <w:top w:val="nil"/>
            </w:tcBorders>
            <w:vAlign w:val="center"/>
          </w:tcPr>
          <w:p w:rsidR="00D76FE5" w:rsidRPr="00EA09EE" w:rsidRDefault="00D76FE5"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方案導入</w:t>
            </w:r>
          </w:p>
        </w:tc>
        <w:tc>
          <w:tcPr>
            <w:tcW w:w="876" w:type="dxa"/>
            <w:vMerge w:val="restart"/>
            <w:tcBorders>
              <w:top w:val="nil"/>
            </w:tcBorders>
            <w:vAlign w:val="center"/>
          </w:tcPr>
          <w:p w:rsidR="00D76FE5" w:rsidRPr="00EA09EE" w:rsidRDefault="00D76FE5"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D76FE5" w:rsidRDefault="00D76FE5" w:rsidP="00D57901">
            <w:pPr>
              <w:pStyle w:val="ListParagraph"/>
              <w:numPr>
                <w:ilvl w:val="0"/>
                <w:numId w:val="22"/>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D76FE5" w:rsidRDefault="00D76FE5" w:rsidP="00D57901">
            <w:pPr>
              <w:pStyle w:val="ListParagraph"/>
              <w:numPr>
                <w:ilvl w:val="0"/>
                <w:numId w:val="22"/>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w:t>
            </w:r>
            <w:r w:rsidRPr="00BD08BD">
              <w:rPr>
                <w:rFonts w:ascii="標楷體" w:eastAsia="標楷體" w:hAnsi="標楷體"/>
                <w:sz w:val="28"/>
                <w:szCs w:val="28"/>
              </w:rPr>
              <w:t>Q&amp;A</w:t>
            </w:r>
            <w:r w:rsidRPr="00BD08BD">
              <w:rPr>
                <w:rFonts w:ascii="標楷體" w:eastAsia="標楷體" w:hAnsi="標楷體" w:hint="eastAsia"/>
                <w:sz w:val="28"/>
                <w:szCs w:val="28"/>
              </w:rPr>
              <w:t>問答集及建立資源地圖，加強導入措施提供所屬機關學校推動指引。</w:t>
            </w:r>
          </w:p>
        </w:tc>
        <w:tc>
          <w:tcPr>
            <w:tcW w:w="2249" w:type="dxa"/>
          </w:tcPr>
          <w:p w:rsidR="00D76FE5" w:rsidRDefault="00D76FE5"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D76FE5" w:rsidRDefault="00D76FE5" w:rsidP="005D467A">
            <w:pPr>
              <w:spacing w:line="400" w:lineRule="exact"/>
              <w:rPr>
                <w:rFonts w:ascii="標楷體" w:eastAsia="標楷體" w:hAnsi="標楷體" w:cs="標楷體"/>
                <w:sz w:val="28"/>
                <w:szCs w:val="28"/>
              </w:rPr>
            </w:pPr>
          </w:p>
          <w:p w:rsidR="00D76FE5" w:rsidRDefault="00D76FE5" w:rsidP="005D467A">
            <w:pPr>
              <w:spacing w:line="400" w:lineRule="exact"/>
              <w:rPr>
                <w:rFonts w:ascii="標楷體" w:eastAsia="標楷體" w:hAnsi="標楷體" w:cs="標楷體"/>
                <w:sz w:val="28"/>
                <w:szCs w:val="28"/>
              </w:rPr>
            </w:pPr>
          </w:p>
          <w:p w:rsidR="00D76FE5" w:rsidRDefault="00D76FE5" w:rsidP="005D467A">
            <w:pPr>
              <w:spacing w:line="400" w:lineRule="exact"/>
              <w:rPr>
                <w:rFonts w:ascii="標楷體" w:eastAsia="標楷體" w:hAnsi="標楷體" w:cs="標楷體"/>
                <w:sz w:val="28"/>
                <w:szCs w:val="28"/>
              </w:rPr>
            </w:pPr>
          </w:p>
          <w:p w:rsidR="00D76FE5" w:rsidRDefault="00D76FE5"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D76FE5" w:rsidRDefault="00D76FE5" w:rsidP="005D467A">
            <w:pPr>
              <w:spacing w:line="400" w:lineRule="exact"/>
              <w:rPr>
                <w:rFonts w:ascii="標楷體" w:eastAsia="標楷體" w:hAnsi="標楷體" w:cs="標楷體"/>
                <w:sz w:val="28"/>
                <w:szCs w:val="28"/>
              </w:rPr>
            </w:pPr>
          </w:p>
        </w:tc>
      </w:tr>
      <w:tr w:rsidR="00D76FE5" w:rsidRPr="00EA09EE" w:rsidTr="00D9517B">
        <w:trPr>
          <w:trHeight w:hRule="exact" w:val="3267"/>
        </w:trPr>
        <w:tc>
          <w:tcPr>
            <w:tcW w:w="773" w:type="dxa"/>
            <w:vMerge/>
            <w:vAlign w:val="center"/>
          </w:tcPr>
          <w:p w:rsidR="00D76FE5" w:rsidRPr="00B058A4" w:rsidRDefault="00D76FE5" w:rsidP="005D467A">
            <w:pPr>
              <w:spacing w:line="400" w:lineRule="exact"/>
              <w:jc w:val="center"/>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sz w:val="28"/>
                <w:szCs w:val="28"/>
              </w:rPr>
              <w:t>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D76FE5" w:rsidRDefault="00D76FE5"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由</w:t>
            </w:r>
            <w:r>
              <w:rPr>
                <w:rFonts w:ascii="標楷體" w:eastAsia="標楷體" w:hAnsi="標楷體"/>
                <w:sz w:val="28"/>
                <w:szCs w:val="28"/>
              </w:rPr>
              <w:t>EAP</w:t>
            </w:r>
            <w:r>
              <w:rPr>
                <w:rFonts w:ascii="標楷體" w:eastAsia="標楷體" w:hAnsi="標楷體" w:hint="eastAsia"/>
                <w:sz w:val="28"/>
                <w:szCs w:val="28"/>
              </w:rPr>
              <w:t>推動小組針對本府</w:t>
            </w:r>
            <w:r>
              <w:rPr>
                <w:rFonts w:ascii="標楷體" w:eastAsia="標楷體" w:hAnsi="標楷體"/>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D76FE5" w:rsidRPr="008C5B2C" w:rsidRDefault="00D76FE5"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D76FE5" w:rsidRDefault="00D76FE5" w:rsidP="005D467A">
            <w:pPr>
              <w:spacing w:line="400" w:lineRule="exact"/>
              <w:rPr>
                <w:rFonts w:ascii="標楷體" w:eastAsia="標楷體" w:hAnsi="標楷體" w:cs="標楷體"/>
                <w:sz w:val="28"/>
                <w:szCs w:val="28"/>
              </w:rPr>
            </w:pPr>
          </w:p>
          <w:p w:rsidR="00D76FE5" w:rsidRDefault="00D76FE5"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D76FE5" w:rsidRDefault="00D76FE5" w:rsidP="005D467A">
            <w:pPr>
              <w:spacing w:line="400" w:lineRule="exact"/>
              <w:rPr>
                <w:rFonts w:ascii="標楷體" w:eastAsia="標楷體" w:hAnsi="標楷體" w:cs="標楷體"/>
                <w:sz w:val="28"/>
                <w:szCs w:val="28"/>
              </w:rPr>
            </w:pPr>
          </w:p>
          <w:p w:rsidR="00D76FE5"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D76FE5" w:rsidRPr="00EA09EE" w:rsidTr="00D9517B">
        <w:trPr>
          <w:trHeight w:hRule="exact" w:val="1315"/>
        </w:trPr>
        <w:tc>
          <w:tcPr>
            <w:tcW w:w="773" w:type="dxa"/>
            <w:vMerge/>
          </w:tcPr>
          <w:p w:rsidR="00D76FE5" w:rsidRPr="00EA09EE" w:rsidRDefault="00D76FE5" w:rsidP="005D467A">
            <w:pPr>
              <w:spacing w:line="400" w:lineRule="exact"/>
              <w:rPr>
                <w:rFonts w:ascii="標楷體" w:eastAsia="標楷體" w:hAnsi="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Default="00D76FE5" w:rsidP="00D57901">
            <w:pPr>
              <w:pStyle w:val="ListParagraph"/>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D76FE5" w:rsidRPr="00EA09EE" w:rsidRDefault="00D76FE5" w:rsidP="00D57901">
            <w:pPr>
              <w:pStyle w:val="ListParagraph"/>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2249" w:type="dxa"/>
          </w:tcPr>
          <w:p w:rsidR="00D76FE5"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D76FE5" w:rsidRPr="00EA09EE" w:rsidTr="00D9517B">
        <w:trPr>
          <w:trHeight w:hRule="exact" w:val="2082"/>
        </w:trPr>
        <w:tc>
          <w:tcPr>
            <w:tcW w:w="773" w:type="dxa"/>
            <w:vMerge/>
          </w:tcPr>
          <w:p w:rsidR="00D76FE5" w:rsidRPr="00EA09EE" w:rsidRDefault="00D76FE5" w:rsidP="005D467A">
            <w:pPr>
              <w:spacing w:line="400" w:lineRule="exact"/>
              <w:rPr>
                <w:rFonts w:ascii="標楷體" w:eastAsia="標楷體" w:hAnsi="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Pr="00EA09EE" w:rsidRDefault="00D76FE5"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D76FE5" w:rsidRPr="009F1C48" w:rsidRDefault="00D76FE5" w:rsidP="00D57901">
            <w:pPr>
              <w:numPr>
                <w:ilvl w:val="0"/>
                <w:numId w:val="8"/>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D76FE5" w:rsidRDefault="00D76FE5" w:rsidP="00D57901">
            <w:pPr>
              <w:numPr>
                <w:ilvl w:val="0"/>
                <w:numId w:val="8"/>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2249" w:type="dxa"/>
          </w:tcPr>
          <w:p w:rsidR="00D76FE5" w:rsidRPr="00EA09EE" w:rsidRDefault="00D76FE5"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D76FE5" w:rsidRDefault="00D76FE5" w:rsidP="009F1C48">
            <w:pPr>
              <w:spacing w:line="400" w:lineRule="exact"/>
              <w:rPr>
                <w:rFonts w:ascii="標楷體" w:eastAsia="標楷體" w:hAnsi="標楷體" w:cs="標楷體"/>
                <w:sz w:val="28"/>
                <w:szCs w:val="28"/>
              </w:rPr>
            </w:pPr>
          </w:p>
          <w:p w:rsidR="00D76FE5" w:rsidRDefault="00D76FE5"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D76FE5" w:rsidRPr="00EA09EE" w:rsidTr="005D467A">
        <w:trPr>
          <w:trHeight w:hRule="exact" w:val="1697"/>
        </w:trPr>
        <w:tc>
          <w:tcPr>
            <w:tcW w:w="773" w:type="dxa"/>
            <w:vMerge w:val="restart"/>
            <w:vAlign w:val="center"/>
          </w:tcPr>
          <w:p w:rsidR="00D76FE5" w:rsidRPr="00EA09EE" w:rsidRDefault="00D76FE5"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vAlign w:val="center"/>
          </w:tcPr>
          <w:p w:rsidR="00D76FE5" w:rsidRPr="00EA09EE" w:rsidRDefault="00D76FE5"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D76FE5" w:rsidRPr="00BC5A08"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D76FE5" w:rsidRPr="00EA09EE" w:rsidTr="00007CCB">
        <w:trPr>
          <w:trHeight w:hRule="exact" w:val="1683"/>
        </w:trPr>
        <w:tc>
          <w:tcPr>
            <w:tcW w:w="773" w:type="dxa"/>
            <w:vMerge/>
          </w:tcPr>
          <w:p w:rsidR="00D76FE5"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D76FE5" w:rsidRPr="00003770" w:rsidRDefault="00D76FE5" w:rsidP="00D57901">
            <w:pPr>
              <w:pStyle w:val="ListParagraph"/>
              <w:numPr>
                <w:ilvl w:val="0"/>
                <w:numId w:val="13"/>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D76FE5" w:rsidRPr="00003770" w:rsidRDefault="00D76FE5" w:rsidP="00D57901">
            <w:pPr>
              <w:pStyle w:val="ListParagraph"/>
              <w:numPr>
                <w:ilvl w:val="0"/>
                <w:numId w:val="13"/>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D76FE5" w:rsidRPr="00EA09EE" w:rsidTr="00007CCB">
        <w:trPr>
          <w:trHeight w:hRule="exact" w:val="2862"/>
        </w:trPr>
        <w:tc>
          <w:tcPr>
            <w:tcW w:w="773" w:type="dxa"/>
            <w:vMerge/>
          </w:tcPr>
          <w:p w:rsidR="00D76FE5"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D76FE5" w:rsidRDefault="00D76FE5" w:rsidP="00D57901">
            <w:pPr>
              <w:numPr>
                <w:ilvl w:val="0"/>
                <w:numId w:val="14"/>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D76FE5" w:rsidRPr="00765B5B" w:rsidRDefault="00D76FE5" w:rsidP="00D57901">
            <w:pPr>
              <w:numPr>
                <w:ilvl w:val="0"/>
                <w:numId w:val="14"/>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D76FE5" w:rsidRPr="00765B5B" w:rsidRDefault="00D76FE5" w:rsidP="00D57901">
            <w:pPr>
              <w:numPr>
                <w:ilvl w:val="0"/>
                <w:numId w:val="14"/>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D76FE5" w:rsidRPr="00884A20" w:rsidRDefault="00D76FE5" w:rsidP="00D57901">
            <w:pPr>
              <w:numPr>
                <w:ilvl w:val="0"/>
                <w:numId w:val="14"/>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D76FE5" w:rsidRPr="00EA09EE" w:rsidTr="00007CCB">
        <w:trPr>
          <w:trHeight w:hRule="exact" w:val="2862"/>
        </w:trPr>
        <w:tc>
          <w:tcPr>
            <w:tcW w:w="773" w:type="dxa"/>
            <w:vMerge/>
          </w:tcPr>
          <w:p w:rsidR="00D76FE5"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pStyle w:val="ListParagraph"/>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D76FE5" w:rsidRDefault="00D76FE5" w:rsidP="00D57901">
            <w:pPr>
              <w:pStyle w:val="ListParagraph"/>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結合本</w:t>
            </w:r>
            <w:r w:rsidRPr="00765B5B">
              <w:rPr>
                <w:rFonts w:ascii="標楷體" w:eastAsia="標楷體" w:hAnsi="標楷體" w:cs="標楷體" w:hint="eastAsia"/>
                <w:sz w:val="28"/>
                <w:szCs w:val="28"/>
              </w:rPr>
              <w:t>縣衛生局各項</w:t>
            </w:r>
            <w:r>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D76FE5" w:rsidRPr="00765B5B" w:rsidRDefault="00D76FE5" w:rsidP="00D57901">
            <w:pPr>
              <w:pStyle w:val="ListParagraph"/>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D76FE5" w:rsidRPr="00EA09EE" w:rsidTr="00007CCB">
        <w:trPr>
          <w:trHeight w:hRule="exact" w:val="4123"/>
        </w:trPr>
        <w:tc>
          <w:tcPr>
            <w:tcW w:w="773" w:type="dxa"/>
            <w:vMerge w:val="restart"/>
            <w:vAlign w:val="center"/>
          </w:tcPr>
          <w:p w:rsidR="00D76FE5" w:rsidRPr="00EA09EE" w:rsidRDefault="00D76FE5"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D76FE5" w:rsidRPr="00EA09EE" w:rsidRDefault="00D76FE5"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D76FE5" w:rsidRPr="00EA09EE" w:rsidRDefault="00D76FE5" w:rsidP="005D467A">
            <w:pPr>
              <w:spacing w:line="400" w:lineRule="exact"/>
              <w:rPr>
                <w:rFonts w:ascii="標楷體" w:eastAsia="標楷體" w:hAnsi="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D76FE5" w:rsidRDefault="00D76FE5" w:rsidP="00D57901">
            <w:pPr>
              <w:numPr>
                <w:ilvl w:val="0"/>
                <w:numId w:val="15"/>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D76FE5" w:rsidRPr="00EA09EE" w:rsidRDefault="00D76FE5" w:rsidP="00D57901">
            <w:pPr>
              <w:numPr>
                <w:ilvl w:val="0"/>
                <w:numId w:val="15"/>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D76FE5" w:rsidRPr="00EA09EE" w:rsidTr="00886510">
        <w:trPr>
          <w:trHeight w:hRule="exact" w:val="1283"/>
        </w:trPr>
        <w:tc>
          <w:tcPr>
            <w:tcW w:w="773" w:type="dxa"/>
            <w:vMerge/>
          </w:tcPr>
          <w:p w:rsidR="00D76FE5" w:rsidRPr="00EA09EE"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Pr="00EA09EE" w:rsidRDefault="00D76FE5"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二月、九月</w:t>
            </w:r>
          </w:p>
        </w:tc>
      </w:tr>
      <w:tr w:rsidR="00D76FE5" w:rsidRPr="00EA09EE" w:rsidTr="005D467A">
        <w:trPr>
          <w:trHeight w:hRule="exact" w:val="1533"/>
        </w:trPr>
        <w:tc>
          <w:tcPr>
            <w:tcW w:w="773" w:type="dxa"/>
            <w:vMerge/>
          </w:tcPr>
          <w:p w:rsidR="00D76FE5" w:rsidRPr="00EA09EE"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w:t>
            </w:r>
          </w:p>
          <w:p w:rsidR="00D76FE5" w:rsidRPr="00A26328" w:rsidRDefault="00D76FE5" w:rsidP="00D57901">
            <w:pPr>
              <w:pStyle w:val="ListParagraph"/>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D76FE5" w:rsidRPr="0033711B" w:rsidRDefault="00D76FE5"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D76FE5" w:rsidRPr="00EA09EE" w:rsidTr="005D467A">
        <w:trPr>
          <w:trHeight w:hRule="exact" w:val="1129"/>
        </w:trPr>
        <w:tc>
          <w:tcPr>
            <w:tcW w:w="773" w:type="dxa"/>
            <w:vMerge/>
          </w:tcPr>
          <w:p w:rsidR="00D76FE5" w:rsidRPr="00EA09EE"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Pr="00145821"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D76FE5" w:rsidRPr="00EA09EE" w:rsidTr="00886510">
        <w:trPr>
          <w:trHeight w:val="1898"/>
        </w:trPr>
        <w:tc>
          <w:tcPr>
            <w:tcW w:w="773" w:type="dxa"/>
            <w:vMerge w:val="restart"/>
            <w:vAlign w:val="center"/>
          </w:tcPr>
          <w:p w:rsidR="00D76FE5" w:rsidRPr="00EA09EE" w:rsidRDefault="00D76FE5"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t>服務提供</w:t>
            </w:r>
          </w:p>
        </w:tc>
        <w:tc>
          <w:tcPr>
            <w:tcW w:w="876" w:type="dxa"/>
            <w:vMerge w:val="restart"/>
            <w:vAlign w:val="center"/>
          </w:tcPr>
          <w:p w:rsidR="00D76FE5" w:rsidRPr="00C44100" w:rsidRDefault="00D76FE5"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D76FE5" w:rsidRPr="00C44100" w:rsidRDefault="00D76FE5" w:rsidP="00D57901">
            <w:pPr>
              <w:pStyle w:val="ListParagraph"/>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D76FE5" w:rsidRPr="00C44100" w:rsidRDefault="00D76FE5" w:rsidP="00D57901">
            <w:pPr>
              <w:pStyle w:val="ListParagraph"/>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D76FE5" w:rsidRPr="00C44100" w:rsidRDefault="00D76FE5" w:rsidP="00D57901">
            <w:pPr>
              <w:pStyle w:val="ListParagraph"/>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sz w:val="28"/>
                <w:szCs w:val="28"/>
              </w:rPr>
              <w:t>2.</w:t>
            </w:r>
            <w:r w:rsidRPr="00C44100">
              <w:rPr>
                <w:rFonts w:ascii="標楷體" w:eastAsia="標楷體" w:hAnsi="標楷體" w:hint="eastAsia"/>
                <w:sz w:val="28"/>
                <w:szCs w:val="28"/>
              </w:rPr>
              <w:t>針對高壓力第一線服務社會工作人員辦理社會工作人員個別及團體督導支持性協助。</w:t>
            </w:r>
          </w:p>
        </w:tc>
        <w:tc>
          <w:tcPr>
            <w:tcW w:w="2249" w:type="dxa"/>
          </w:tcPr>
          <w:p w:rsidR="00D76FE5" w:rsidRPr="005C22E9" w:rsidRDefault="00D76FE5"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D76FE5" w:rsidRDefault="00D76FE5" w:rsidP="005D467A">
            <w:pPr>
              <w:spacing w:line="400" w:lineRule="exact"/>
              <w:rPr>
                <w:rFonts w:ascii="標楷體" w:eastAsia="標楷體" w:hAnsi="標楷體" w:cs="標楷體"/>
                <w:color w:val="FF0000"/>
                <w:sz w:val="28"/>
                <w:szCs w:val="28"/>
              </w:rPr>
            </w:pPr>
          </w:p>
          <w:p w:rsidR="00D76FE5" w:rsidRPr="00A105AC" w:rsidRDefault="00D76FE5"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D76FE5" w:rsidRPr="00EA09EE" w:rsidTr="000D2741">
        <w:trPr>
          <w:trHeight w:val="416"/>
        </w:trPr>
        <w:tc>
          <w:tcPr>
            <w:tcW w:w="773" w:type="dxa"/>
            <w:vMerge/>
          </w:tcPr>
          <w:p w:rsidR="00D76FE5" w:rsidRPr="00EA09EE" w:rsidRDefault="00D76FE5" w:rsidP="005D467A">
            <w:pPr>
              <w:spacing w:line="400" w:lineRule="exact"/>
              <w:rPr>
                <w:rFonts w:ascii="標楷體" w:eastAsia="標楷體" w:hAnsi="標楷體"/>
                <w:sz w:val="28"/>
                <w:szCs w:val="28"/>
              </w:rPr>
            </w:pPr>
          </w:p>
        </w:tc>
        <w:tc>
          <w:tcPr>
            <w:tcW w:w="876" w:type="dxa"/>
            <w:vMerge/>
            <w:vAlign w:val="center"/>
          </w:tcPr>
          <w:p w:rsidR="00D76FE5" w:rsidRPr="00C44100" w:rsidRDefault="00D76FE5" w:rsidP="005D467A">
            <w:pPr>
              <w:spacing w:line="400" w:lineRule="exact"/>
              <w:rPr>
                <w:rFonts w:ascii="標楷體" w:eastAsia="標楷體" w:hAnsi="標楷體"/>
                <w:sz w:val="28"/>
                <w:szCs w:val="28"/>
              </w:rPr>
            </w:pPr>
          </w:p>
        </w:tc>
        <w:tc>
          <w:tcPr>
            <w:tcW w:w="6734" w:type="dxa"/>
          </w:tcPr>
          <w:p w:rsidR="00D76FE5" w:rsidRPr="00C44100" w:rsidRDefault="00D76FE5"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D76FE5" w:rsidRPr="00C44100" w:rsidRDefault="00D76FE5" w:rsidP="00D57901">
            <w:pPr>
              <w:pStyle w:val="ListParagraph"/>
              <w:numPr>
                <w:ilvl w:val="0"/>
                <w:numId w:val="17"/>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針對本府主管辦理管理面及組織面研習。</w:t>
            </w:r>
          </w:p>
          <w:p w:rsidR="00D76FE5" w:rsidRPr="00C44100" w:rsidRDefault="00D76FE5" w:rsidP="00D57901">
            <w:pPr>
              <w:pStyle w:val="ListParagraph"/>
              <w:numPr>
                <w:ilvl w:val="0"/>
                <w:numId w:val="17"/>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D76FE5" w:rsidRDefault="00D76FE5"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Pr>
                <w:rFonts w:ascii="標楷體" w:eastAsia="標楷體" w:hAnsi="標楷體" w:cs="標楷體" w:hint="eastAsia"/>
                <w:sz w:val="28"/>
                <w:szCs w:val="28"/>
              </w:rPr>
              <w:t>年四月、六月</w:t>
            </w:r>
          </w:p>
          <w:p w:rsidR="00D76FE5" w:rsidRDefault="00D76FE5" w:rsidP="005D467A">
            <w:pPr>
              <w:spacing w:line="400" w:lineRule="exact"/>
              <w:rPr>
                <w:rFonts w:ascii="標楷體" w:eastAsia="標楷體" w:hAnsi="標楷體" w:cs="標楷體"/>
                <w:sz w:val="28"/>
                <w:szCs w:val="28"/>
              </w:rPr>
            </w:pPr>
          </w:p>
          <w:p w:rsidR="00D76FE5" w:rsidRDefault="00D76FE5"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D76FE5" w:rsidRPr="00EA09EE" w:rsidTr="000D2741">
        <w:trPr>
          <w:trHeight w:val="1124"/>
        </w:trPr>
        <w:tc>
          <w:tcPr>
            <w:tcW w:w="773" w:type="dxa"/>
            <w:vMerge/>
          </w:tcPr>
          <w:p w:rsidR="00D76FE5" w:rsidRPr="00EA09EE" w:rsidRDefault="00D76FE5" w:rsidP="005D467A">
            <w:pPr>
              <w:spacing w:line="400" w:lineRule="exact"/>
              <w:rPr>
                <w:rFonts w:ascii="標楷體" w:eastAsia="標楷體" w:hAnsi="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sz w:val="28"/>
                <w:szCs w:val="28"/>
              </w:rPr>
            </w:pPr>
          </w:p>
        </w:tc>
        <w:tc>
          <w:tcPr>
            <w:tcW w:w="6734" w:type="dxa"/>
          </w:tcPr>
          <w:p w:rsidR="00D76FE5" w:rsidRPr="00EA09EE" w:rsidRDefault="00D76FE5"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D76FE5" w:rsidRPr="00EA09EE" w:rsidTr="000D2741">
        <w:trPr>
          <w:trHeight w:val="1776"/>
        </w:trPr>
        <w:tc>
          <w:tcPr>
            <w:tcW w:w="773" w:type="dxa"/>
            <w:vMerge w:val="restart"/>
            <w:vAlign w:val="center"/>
          </w:tcPr>
          <w:p w:rsidR="00D76FE5" w:rsidRPr="00EA09EE" w:rsidRDefault="00D76FE5"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D76FE5" w:rsidRPr="00EA09EE" w:rsidRDefault="00D76FE5"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D76FE5" w:rsidRDefault="00D76FE5"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D76FE5" w:rsidRPr="00053CC5" w:rsidRDefault="00D76FE5" w:rsidP="00D57901">
            <w:pPr>
              <w:pStyle w:val="ListParagraph"/>
              <w:numPr>
                <w:ilvl w:val="0"/>
                <w:numId w:val="19"/>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D76FE5" w:rsidRDefault="00D76FE5" w:rsidP="00D57901">
            <w:pPr>
              <w:pStyle w:val="ListParagraph"/>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D76FE5" w:rsidRPr="00053CC5" w:rsidRDefault="00D76FE5" w:rsidP="00D57901">
            <w:pPr>
              <w:pStyle w:val="ListParagraph"/>
              <w:numPr>
                <w:ilvl w:val="0"/>
                <w:numId w:val="1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w:t>
            </w:r>
            <w:r>
              <w:rPr>
                <w:rFonts w:ascii="標楷體" w:eastAsia="標楷體" w:hAnsi="標楷體"/>
                <w:sz w:val="28"/>
                <w:szCs w:val="28"/>
              </w:rPr>
              <w:t>EAP</w:t>
            </w:r>
            <w:r>
              <w:rPr>
                <w:rFonts w:ascii="標楷體" w:eastAsia="標楷體" w:hAnsi="標楷體" w:hint="eastAsia"/>
                <w:sz w:val="28"/>
                <w:szCs w:val="28"/>
              </w:rPr>
              <w:t>整體知悉率及滿意度分析。</w:t>
            </w:r>
          </w:p>
        </w:tc>
        <w:tc>
          <w:tcPr>
            <w:tcW w:w="2249" w:type="dxa"/>
          </w:tcPr>
          <w:p w:rsidR="00D76FE5" w:rsidRPr="00EA09EE" w:rsidRDefault="00D76FE5"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D76FE5" w:rsidRPr="00EA09EE" w:rsidTr="000D2741">
        <w:trPr>
          <w:trHeight w:val="1776"/>
        </w:trPr>
        <w:tc>
          <w:tcPr>
            <w:tcW w:w="773" w:type="dxa"/>
            <w:vMerge/>
          </w:tcPr>
          <w:p w:rsidR="00D76FE5"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D76FE5" w:rsidRPr="006756F7" w:rsidRDefault="00D76FE5" w:rsidP="00D57901">
            <w:pPr>
              <w:pStyle w:val="ListParagraph"/>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D76FE5" w:rsidRDefault="00D76FE5" w:rsidP="00D57901">
            <w:pPr>
              <w:pStyle w:val="ListParagraph"/>
              <w:numPr>
                <w:ilvl w:val="0"/>
                <w:numId w:val="20"/>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D76FE5" w:rsidRPr="006756F7" w:rsidRDefault="00D76FE5" w:rsidP="00D57901">
            <w:pPr>
              <w:pStyle w:val="ListParagraph"/>
              <w:numPr>
                <w:ilvl w:val="0"/>
                <w:numId w:val="20"/>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D76FE5" w:rsidRDefault="00D76FE5"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D76FE5" w:rsidRPr="00EA09EE" w:rsidTr="000D2741">
        <w:trPr>
          <w:trHeight w:val="557"/>
        </w:trPr>
        <w:tc>
          <w:tcPr>
            <w:tcW w:w="773" w:type="dxa"/>
            <w:vMerge/>
          </w:tcPr>
          <w:p w:rsidR="00D76FE5" w:rsidRDefault="00D76FE5" w:rsidP="005D467A">
            <w:pPr>
              <w:spacing w:line="400" w:lineRule="exact"/>
              <w:rPr>
                <w:rFonts w:ascii="標楷體" w:eastAsia="標楷體" w:hAnsi="標楷體" w:cs="標楷體"/>
                <w:sz w:val="28"/>
                <w:szCs w:val="28"/>
              </w:rPr>
            </w:pPr>
          </w:p>
        </w:tc>
        <w:tc>
          <w:tcPr>
            <w:tcW w:w="876" w:type="dxa"/>
            <w:vMerge/>
            <w:vAlign w:val="center"/>
          </w:tcPr>
          <w:p w:rsidR="00D76FE5" w:rsidRPr="00EA09EE" w:rsidRDefault="00D76FE5" w:rsidP="005D467A">
            <w:pPr>
              <w:spacing w:line="400" w:lineRule="exact"/>
              <w:rPr>
                <w:rFonts w:ascii="標楷體" w:eastAsia="標楷體" w:hAnsi="標楷體" w:cs="標楷體"/>
                <w:sz w:val="28"/>
                <w:szCs w:val="28"/>
              </w:rPr>
            </w:pPr>
          </w:p>
        </w:tc>
        <w:tc>
          <w:tcPr>
            <w:tcW w:w="6734" w:type="dxa"/>
          </w:tcPr>
          <w:p w:rsidR="00D76FE5" w:rsidRDefault="00D76FE5"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D76FE5" w:rsidRPr="006756F7" w:rsidRDefault="00D76FE5" w:rsidP="00D57901">
            <w:pPr>
              <w:pStyle w:val="ListParagraph"/>
              <w:numPr>
                <w:ilvl w:val="0"/>
                <w:numId w:val="21"/>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D76FE5" w:rsidRDefault="00D76FE5" w:rsidP="00D57901">
            <w:pPr>
              <w:pStyle w:val="ListParagraph"/>
              <w:numPr>
                <w:ilvl w:val="0"/>
                <w:numId w:val="21"/>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D76FE5" w:rsidRDefault="00D76FE5" w:rsidP="00D57901">
            <w:pPr>
              <w:pStyle w:val="ListParagraph"/>
              <w:numPr>
                <w:ilvl w:val="0"/>
                <w:numId w:val="21"/>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D76FE5" w:rsidRDefault="00D76FE5" w:rsidP="00D57901">
            <w:pPr>
              <w:pStyle w:val="ListParagraph"/>
              <w:numPr>
                <w:ilvl w:val="0"/>
                <w:numId w:val="21"/>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D76FE5" w:rsidRPr="006756F7" w:rsidRDefault="00D76FE5" w:rsidP="00D57901">
            <w:pPr>
              <w:pStyle w:val="ListParagraph"/>
              <w:numPr>
                <w:ilvl w:val="0"/>
                <w:numId w:val="21"/>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2249" w:type="dxa"/>
          </w:tcPr>
          <w:p w:rsidR="00D76FE5" w:rsidRDefault="00D76FE5"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76FE5" w:rsidRDefault="00D76FE5" w:rsidP="009978BB">
      <w:pPr>
        <w:spacing w:beforeLines="50" w:line="440" w:lineRule="exact"/>
        <w:rPr>
          <w:rFonts w:ascii="標楷體" w:eastAsia="標楷體" w:hAnsi="標楷體" w:cs="標楷體"/>
          <w:sz w:val="28"/>
          <w:szCs w:val="28"/>
        </w:rPr>
      </w:pPr>
    </w:p>
    <w:p w:rsidR="00D76FE5" w:rsidRDefault="00D76FE5" w:rsidP="009978BB">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D76FE5" w:rsidRDefault="00D76FE5" w:rsidP="009978BB">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D76FE5" w:rsidRPr="0014197C" w:rsidRDefault="00D76FE5"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D76FE5"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E5" w:rsidRDefault="00D76FE5" w:rsidP="001F6B63">
      <w:r>
        <w:separator/>
      </w:r>
    </w:p>
  </w:endnote>
  <w:endnote w:type="continuationSeparator" w:id="0">
    <w:p w:rsidR="00D76FE5" w:rsidRDefault="00D76FE5"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媊"/>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E5" w:rsidRDefault="00D76FE5" w:rsidP="001F6B63">
      <w:r>
        <w:separator/>
      </w:r>
    </w:p>
  </w:footnote>
  <w:footnote w:type="continuationSeparator" w:id="0">
    <w:p w:rsidR="00D76FE5" w:rsidRDefault="00D76FE5"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B42DE"/>
    <w:rsid w:val="003C4E84"/>
    <w:rsid w:val="003E0336"/>
    <w:rsid w:val="003F084C"/>
    <w:rsid w:val="003F3FE5"/>
    <w:rsid w:val="003F5909"/>
    <w:rsid w:val="0042670A"/>
    <w:rsid w:val="00464D0B"/>
    <w:rsid w:val="00474308"/>
    <w:rsid w:val="00480634"/>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978BB"/>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08BD"/>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76FE5"/>
    <w:rsid w:val="00D80C38"/>
    <w:rsid w:val="00D82526"/>
    <w:rsid w:val="00D82956"/>
    <w:rsid w:val="00D875D8"/>
    <w:rsid w:val="00D91F86"/>
    <w:rsid w:val="00D95133"/>
    <w:rsid w:val="00D9517B"/>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4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8BB"/>
    <w:pPr>
      <w:ind w:leftChars="200" w:left="480"/>
    </w:pPr>
  </w:style>
  <w:style w:type="table" w:styleId="TableGrid">
    <w:name w:val="Table Grid"/>
    <w:basedOn w:val="TableNormal"/>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字元"/>
    <w:basedOn w:val="Normal"/>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Header">
    <w:name w:val="header"/>
    <w:basedOn w:val="Normal"/>
    <w:link w:val="HeaderChar"/>
    <w:uiPriority w:val="99"/>
    <w:rsid w:val="001F6B63"/>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1F6B63"/>
    <w:rPr>
      <w:sz w:val="20"/>
    </w:rPr>
  </w:style>
  <w:style w:type="paragraph" w:styleId="Footer">
    <w:name w:val="footer"/>
    <w:basedOn w:val="Normal"/>
    <w:link w:val="FooterChar"/>
    <w:uiPriority w:val="99"/>
    <w:rsid w:val="001F6B63"/>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1F6B63"/>
    <w:rPr>
      <w:sz w:val="20"/>
    </w:rPr>
  </w:style>
  <w:style w:type="paragraph" w:styleId="ListBullet">
    <w:name w:val="List Bullet"/>
    <w:basedOn w:val="Normal"/>
    <w:uiPriority w:val="99"/>
    <w:rsid w:val="000A358A"/>
    <w:pPr>
      <w:numPr>
        <w:numId w:val="17"/>
      </w:numPr>
      <w:tabs>
        <w:tab w:val="num" w:pos="361"/>
      </w:tabs>
      <w:ind w:leftChars="200" w:left="361" w:hangingChars="200"/>
      <w:contextualSpacing/>
    </w:pPr>
  </w:style>
  <w:style w:type="paragraph" w:styleId="BalloonText">
    <w:name w:val="Balloon Text"/>
    <w:basedOn w:val="Normal"/>
    <w:link w:val="BalloonTextChar"/>
    <w:uiPriority w:val="99"/>
    <w:semiHidden/>
    <w:rsid w:val="00627689"/>
    <w:rPr>
      <w:rFonts w:ascii="Cambria" w:hAnsi="Cambria"/>
      <w:sz w:val="18"/>
      <w:szCs w:val="18"/>
    </w:rPr>
  </w:style>
  <w:style w:type="character" w:customStyle="1" w:styleId="BalloonTextChar">
    <w:name w:val="Balloon Text Char"/>
    <w:basedOn w:val="DefaultParagraphFont"/>
    <w:link w:val="BalloonText"/>
    <w:uiPriority w:val="99"/>
    <w:semiHidden/>
    <w:locked/>
    <w:rsid w:val="00627689"/>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426</Words>
  <Characters>2430</Characters>
  <Application>Microsoft Office Outlook</Application>
  <DocSecurity>0</DocSecurity>
  <Lines>0</Lines>
  <Paragraphs>0</Paragraphs>
  <ScaleCrop>false</ScaleCrop>
  <Company>MOTC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subject/>
  <dc:creator>motc</dc:creator>
  <cp:keywords/>
  <dc:description/>
  <cp:lastModifiedBy>user</cp:lastModifiedBy>
  <cp:revision>2</cp:revision>
  <cp:lastPrinted>2018-01-24T08:45:00Z</cp:lastPrinted>
  <dcterms:created xsi:type="dcterms:W3CDTF">2018-02-21T02:47:00Z</dcterms:created>
  <dcterms:modified xsi:type="dcterms:W3CDTF">2018-02-21T02:47:00Z</dcterms:modified>
</cp:coreProperties>
</file>