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F5" w:rsidRPr="00BA1149" w:rsidRDefault="00036BF5" w:rsidP="00EA5948">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036BF5" w:rsidRPr="00057A96" w:rsidTr="00057A96">
        <w:trPr>
          <w:jc w:val="center"/>
        </w:trPr>
        <w:tc>
          <w:tcPr>
            <w:tcW w:w="2922" w:type="dxa"/>
          </w:tcPr>
          <w:p w:rsidR="00036BF5" w:rsidRPr="00057A96" w:rsidRDefault="00036BF5" w:rsidP="00057A96">
            <w:pPr>
              <w:spacing w:line="240" w:lineRule="atLeast"/>
              <w:jc w:val="center"/>
              <w:rPr>
                <w:rFonts w:ascii="標楷體" w:eastAsia="標楷體" w:hAnsi="標楷體"/>
                <w:szCs w:val="24"/>
              </w:rPr>
            </w:pPr>
            <w:r w:rsidRPr="00057A96">
              <w:rPr>
                <w:rFonts w:ascii="標楷體" w:eastAsia="標楷體" w:hAnsi="標楷體" w:hint="eastAsia"/>
                <w:szCs w:val="24"/>
              </w:rPr>
              <w:t>修正規定</w:t>
            </w:r>
          </w:p>
        </w:tc>
        <w:tc>
          <w:tcPr>
            <w:tcW w:w="2870" w:type="dxa"/>
          </w:tcPr>
          <w:p w:rsidR="00036BF5" w:rsidRPr="00057A96" w:rsidRDefault="00036BF5" w:rsidP="00057A96">
            <w:pPr>
              <w:spacing w:line="240" w:lineRule="atLeast"/>
              <w:jc w:val="center"/>
              <w:rPr>
                <w:rFonts w:ascii="標楷體" w:eastAsia="標楷體" w:hAnsi="標楷體"/>
                <w:szCs w:val="24"/>
              </w:rPr>
            </w:pPr>
            <w:r w:rsidRPr="00057A96">
              <w:rPr>
                <w:rFonts w:ascii="標楷體" w:eastAsia="標楷體" w:hAnsi="標楷體" w:hint="eastAsia"/>
                <w:szCs w:val="24"/>
              </w:rPr>
              <w:t>現行規定</w:t>
            </w:r>
          </w:p>
        </w:tc>
        <w:tc>
          <w:tcPr>
            <w:tcW w:w="2713" w:type="dxa"/>
          </w:tcPr>
          <w:p w:rsidR="00036BF5" w:rsidRPr="00057A96" w:rsidRDefault="00036BF5" w:rsidP="00057A96">
            <w:pPr>
              <w:spacing w:line="240" w:lineRule="atLeast"/>
              <w:jc w:val="center"/>
              <w:rPr>
                <w:rFonts w:ascii="標楷體" w:eastAsia="標楷體" w:hAnsi="標楷體"/>
                <w:szCs w:val="24"/>
              </w:rPr>
            </w:pPr>
            <w:r w:rsidRPr="00057A96">
              <w:rPr>
                <w:rFonts w:ascii="標楷體" w:eastAsia="標楷體" w:hAnsi="標楷體" w:hint="eastAsia"/>
                <w:szCs w:val="24"/>
              </w:rPr>
              <w:t>說明</w:t>
            </w:r>
          </w:p>
        </w:tc>
      </w:tr>
      <w:tr w:rsidR="00036BF5" w:rsidRPr="00057A96" w:rsidTr="00057A96">
        <w:trPr>
          <w:trHeight w:val="1975"/>
          <w:jc w:val="center"/>
        </w:trPr>
        <w:tc>
          <w:tcPr>
            <w:tcW w:w="2922" w:type="dxa"/>
          </w:tcPr>
          <w:p w:rsidR="00036BF5" w:rsidRPr="00057A96" w:rsidRDefault="00036BF5"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036BF5" w:rsidRPr="00057A96" w:rsidRDefault="00036BF5"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036BF5" w:rsidRPr="00057A96" w:rsidRDefault="00036BF5" w:rsidP="00057A96">
            <w:pPr>
              <w:kinsoku w:val="0"/>
              <w:ind w:leftChars="258" w:left="859" w:hangingChars="100" w:hanging="240"/>
              <w:jc w:val="both"/>
              <w:rPr>
                <w:rFonts w:ascii="標楷體" w:eastAsia="標楷體" w:hAnsi="標楷體"/>
                <w:color w:val="000000"/>
                <w:szCs w:val="24"/>
                <w:u w:val="single"/>
              </w:rPr>
            </w:pPr>
            <w:r w:rsidRPr="00057A96">
              <w:rPr>
                <w:rFonts w:ascii="標楷體" w:eastAsia="標楷體" w:hAnsi="標楷體"/>
                <w:szCs w:val="24"/>
                <w:u w:val="single"/>
              </w:rPr>
              <w:t>1.</w:t>
            </w:r>
            <w:r w:rsidRPr="00057A96">
              <w:rPr>
                <w:rFonts w:ascii="標楷體" w:eastAsia="標楷體" w:hAnsi="標楷體" w:hint="eastAsia"/>
                <w:szCs w:val="24"/>
                <w:u w:val="single"/>
              </w:rPr>
              <w:t>公務人員應請上午或下午半日以上之休假，始得依本款規定予以補助</w:t>
            </w:r>
            <w:r w:rsidRPr="00057A96">
              <w:rPr>
                <w:rFonts w:ascii="標楷體" w:eastAsia="標楷體" w:hAnsi="標楷體" w:hint="eastAsia"/>
                <w:color w:val="000000"/>
                <w:szCs w:val="24"/>
                <w:u w:val="single"/>
              </w:rPr>
              <w:t>，且得補助當日全日符合規定之刷卡消費。</w:t>
            </w:r>
          </w:p>
          <w:p w:rsidR="00036BF5" w:rsidRPr="00057A96" w:rsidRDefault="00036BF5"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2.</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036BF5" w:rsidRPr="00057A96" w:rsidRDefault="00036BF5"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3.</w:t>
            </w:r>
            <w:r w:rsidRPr="00057A96">
              <w:rPr>
                <w:rFonts w:ascii="標楷體" w:eastAsia="標楷體" w:hAnsi="標楷體" w:hint="eastAsia"/>
                <w:szCs w:val="24"/>
              </w:rPr>
              <w:t>前目補助總額分為自行運用額度及觀光旅遊額度，其補助方式如下：</w:t>
            </w:r>
          </w:p>
          <w:p w:rsidR="00036BF5" w:rsidRPr="00057A96" w:rsidRDefault="00036BF5"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稱觀光局）或其授權機構審核通過之各行業別國民旅遊卡特約商店（業別及細項分類如附表）刷卡消費，始得按刷卡消費金額予以核實補助。</w:t>
            </w:r>
          </w:p>
          <w:p w:rsidR="00036BF5" w:rsidRPr="00057A96" w:rsidRDefault="00036BF5"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036BF5" w:rsidRPr="00057A96" w:rsidRDefault="00036BF5"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u w:val="single"/>
              </w:rPr>
              <w:t>4.</w:t>
            </w:r>
            <w:r w:rsidRPr="00057A96">
              <w:rPr>
                <w:rFonts w:ascii="標楷體" w:eastAsia="標楷體" w:hAnsi="標楷體" w:hint="eastAsia"/>
                <w:spacing w:val="6"/>
                <w:szCs w:val="24"/>
              </w:rPr>
              <w:t>公務人員當年所具休假資格在七日以下者，其補助總額均屬自行運用額度。</w:t>
            </w:r>
          </w:p>
          <w:p w:rsidR="00036BF5" w:rsidRPr="00057A96" w:rsidRDefault="00036BF5"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u w:val="single"/>
              </w:rPr>
              <w:t>5.</w:t>
            </w:r>
            <w:r w:rsidRPr="00057A96">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036BF5" w:rsidRPr="00057A96" w:rsidRDefault="00036BF5"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u w:val="single"/>
              </w:rPr>
              <w:t>6.</w:t>
            </w:r>
            <w:r w:rsidRPr="00057A96">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036BF5" w:rsidRPr="00057A96" w:rsidRDefault="00036BF5"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7.</w:t>
            </w:r>
            <w:r w:rsidRPr="00057A96">
              <w:rPr>
                <w:rFonts w:ascii="標楷體" w:eastAsia="標楷體" w:hAnsi="標楷體" w:hint="eastAsia"/>
                <w:szCs w:val="24"/>
              </w:rPr>
              <w:t>休假期間及其相連假日之連續期間</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假日前後一日休假半日視同連續</w:t>
            </w:r>
            <w:r w:rsidRPr="00057A96">
              <w:rPr>
                <w:rFonts w:ascii="標楷體" w:eastAsia="標楷體" w:hAnsi="標楷體"/>
                <w:color w:val="000000"/>
                <w:szCs w:val="24"/>
                <w:u w:val="single"/>
              </w:rPr>
              <w:t>)</w:t>
            </w:r>
            <w:r w:rsidRPr="00057A96">
              <w:rPr>
                <w:rFonts w:ascii="標楷體" w:eastAsia="標楷體" w:hAnsi="標楷體" w:hint="eastAsia"/>
                <w:szCs w:val="24"/>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036BF5" w:rsidRPr="00057A96" w:rsidRDefault="00036BF5"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8.</w:t>
            </w:r>
            <w:r w:rsidRPr="00057A96">
              <w:rPr>
                <w:rFonts w:ascii="標楷體" w:eastAsia="標楷體" w:hAnsi="標楷體" w:hint="eastAsia"/>
                <w:szCs w:val="24"/>
              </w:rPr>
              <w:t>符合第</w:t>
            </w:r>
            <w:r w:rsidRPr="00057A96">
              <w:rPr>
                <w:rFonts w:ascii="標楷體" w:eastAsia="標楷體" w:hAnsi="標楷體" w:hint="eastAsia"/>
                <w:szCs w:val="24"/>
                <w:u w:val="single"/>
              </w:rPr>
              <w:t>三</w:t>
            </w:r>
            <w:r w:rsidRPr="00057A96">
              <w:rPr>
                <w:rFonts w:ascii="標楷體" w:eastAsia="標楷體" w:hAnsi="標楷體" w:hint="eastAsia"/>
                <w:szCs w:val="24"/>
              </w:rPr>
              <w:t>目請領休假補助者，其休假期間前後一日</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含休假半日當日之前後一日</w:t>
            </w:r>
            <w:r w:rsidRPr="00057A96">
              <w:rPr>
                <w:rFonts w:ascii="標楷體" w:eastAsia="標楷體" w:hAnsi="標楷體"/>
                <w:color w:val="000000"/>
                <w:szCs w:val="24"/>
                <w:u w:val="single"/>
              </w:rPr>
              <w:t>)</w:t>
            </w:r>
            <w:r w:rsidRPr="00057A96">
              <w:rPr>
                <w:rFonts w:ascii="標楷體" w:eastAsia="標楷體" w:hAnsi="標楷體" w:hint="eastAsia"/>
                <w:szCs w:val="24"/>
              </w:rPr>
              <w:t>於交通運輸業或加油站國民旅遊卡特約商店刷卡消費之交通費用，得按其行業別分別核實併入觀光旅遊額度或自行運用額度之補助範圍。</w:t>
            </w:r>
          </w:p>
          <w:p w:rsidR="00036BF5" w:rsidRPr="00057A96" w:rsidRDefault="00036BF5" w:rsidP="00057A96">
            <w:pPr>
              <w:ind w:left="984" w:hangingChars="410" w:hanging="984"/>
              <w:jc w:val="both"/>
              <w:rPr>
                <w:rFonts w:ascii="標楷體" w:eastAsia="標楷體" w:hAnsi="標楷體"/>
                <w:b/>
                <w:color w:val="FF0000"/>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w:t>
            </w:r>
            <w:r w:rsidRPr="00057A96">
              <w:rPr>
                <w:rFonts w:ascii="標楷體" w:eastAsia="標楷體" w:hAnsi="標楷體" w:hint="eastAsia"/>
                <w:szCs w:val="24"/>
                <w:u w:val="single"/>
              </w:rPr>
              <w:t>休假時數比例</w:t>
            </w:r>
            <w:r w:rsidRPr="00057A96">
              <w:rPr>
                <w:rFonts w:ascii="標楷體" w:eastAsia="標楷體" w:hAnsi="標楷體" w:hint="eastAsia"/>
                <w:szCs w:val="24"/>
              </w:rPr>
              <w:t>支給，於年終一併結算。</w:t>
            </w:r>
            <w:r w:rsidRPr="00057A96">
              <w:rPr>
                <w:rFonts w:ascii="標楷體" w:eastAsia="標楷體" w:hAnsi="標楷體"/>
                <w:szCs w:val="24"/>
              </w:rPr>
              <w:t xml:space="preserve">       </w:t>
            </w:r>
          </w:p>
        </w:tc>
        <w:tc>
          <w:tcPr>
            <w:tcW w:w="2870" w:type="dxa"/>
          </w:tcPr>
          <w:p w:rsidR="00036BF5" w:rsidRPr="00057A96" w:rsidRDefault="00036BF5"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036BF5" w:rsidRPr="00057A96" w:rsidRDefault="00036BF5"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（一）應休畢日數（十四日以內）之休假部分：</w:t>
            </w:r>
          </w:p>
          <w:p w:rsidR="00036BF5" w:rsidRPr="00057A96" w:rsidRDefault="00036BF5"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公務人員每人全年合計補助總額最高以新臺幣一萬六千元為限。但未具休假十四日資格者，其全年最高補助總額按所具休假日數，以每日新臺幣一千一百四十三元計算。</w:t>
            </w:r>
          </w:p>
          <w:p w:rsidR="00036BF5" w:rsidRPr="00057A96" w:rsidRDefault="00036BF5"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前目補助總額分為自行運用額度及觀光旅遊額度，其補助方式如下：</w:t>
            </w:r>
          </w:p>
          <w:p w:rsidR="00036BF5" w:rsidRPr="00057A96" w:rsidRDefault="00036BF5"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期間，持國民旅遊卡至交通部觀光局（以下簡稱觀光局）或其授權機構審核通過之各行業別國民旅遊卡特約商店（業別及細項分類如附表）刷卡消費，始得按刷卡消費金額予以核實補助。</w:t>
            </w:r>
          </w:p>
          <w:p w:rsidR="00036BF5" w:rsidRPr="00057A96" w:rsidRDefault="00036BF5"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觀光旅遊額度：公務人員應於休假期間，持國民旅遊卡至觀光局審核通過之旅行業、旅宿業、觀光遊樂業或交通運輸業國民旅遊卡特約商店刷卡消費，始得按刷卡消費金額予以核實補助。</w:t>
            </w:r>
          </w:p>
          <w:p w:rsidR="00036BF5" w:rsidRPr="00057A96" w:rsidRDefault="00036BF5"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rPr>
              <w:t>3.</w:t>
            </w:r>
            <w:r w:rsidRPr="00057A96">
              <w:rPr>
                <w:rFonts w:ascii="標楷體" w:eastAsia="標楷體" w:hAnsi="標楷體" w:hint="eastAsia"/>
                <w:spacing w:val="6"/>
                <w:szCs w:val="24"/>
              </w:rPr>
              <w:t>公務人員當年所具休假資格在七日以下者，其補助總額均屬自行運用額度。</w:t>
            </w:r>
          </w:p>
          <w:p w:rsidR="00036BF5" w:rsidRPr="00057A96" w:rsidRDefault="00036BF5"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rPr>
              <w:t>4.</w:t>
            </w:r>
            <w:r w:rsidRPr="00057A96">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036BF5" w:rsidRPr="00057A96" w:rsidRDefault="00036BF5"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rPr>
              <w:t>5.</w:t>
            </w:r>
            <w:r w:rsidRPr="00057A96">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036BF5" w:rsidRPr="00057A96" w:rsidRDefault="00036BF5"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6.</w:t>
            </w:r>
            <w:r w:rsidRPr="00057A96">
              <w:rPr>
                <w:rFonts w:ascii="標楷體" w:eastAsia="標楷體" w:hAnsi="標楷體" w:hint="eastAsia"/>
                <w:szCs w:val="24"/>
              </w:rPr>
              <w:t>休假期間及其相連假日之連續期間，於旅行業、旅宿業、觀光遊樂業或交通運輸業刷卡消費者，其與該休假期間相連之假日於各行業別國民旅遊卡特約商店刷卡之消費，得按其行業別分別核實併入觀光旅遊額度或自行運用額度之補助範圍。</w:t>
            </w:r>
          </w:p>
          <w:p w:rsidR="00036BF5" w:rsidRPr="00057A96" w:rsidRDefault="00036BF5"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7.</w:t>
            </w:r>
            <w:r w:rsidRPr="00057A96">
              <w:rPr>
                <w:rFonts w:ascii="標楷體" w:eastAsia="標楷體" w:hAnsi="標楷體"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036BF5" w:rsidRPr="00057A96" w:rsidRDefault="00036BF5" w:rsidP="00057A96">
            <w:pPr>
              <w:ind w:left="984" w:hangingChars="410" w:hanging="984"/>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（二）應休畢日數以外之休假部分：按日支給休假補助費新臺幣六百元；未達一日者，按日折半支給，於年終一併結算。</w:t>
            </w:r>
          </w:p>
        </w:tc>
        <w:tc>
          <w:tcPr>
            <w:tcW w:w="2713" w:type="dxa"/>
          </w:tcPr>
          <w:p w:rsidR="00036BF5" w:rsidRPr="00057A96" w:rsidRDefault="00036BF5" w:rsidP="00057A96">
            <w:pPr>
              <w:pStyle w:val="ListParagraph"/>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休假改進措施結合國民旅遊卡制度實施，係為鼓勵公務人員實施較長時間之休假從事休閒旅遊，調劑身心，與公務人員請假規則（以下簡稱請假規則）一百零七年十一月十六日修正發布第十條，將每次休假至少半日，修正為休假得以時計，其修正目的係為使公務人員彈性運用休假，營造友善生養之職場環境，政策目的尚有不同。</w:t>
            </w:r>
          </w:p>
          <w:p w:rsidR="00036BF5" w:rsidRPr="00057A96" w:rsidRDefault="00036BF5" w:rsidP="00057A96">
            <w:pPr>
              <w:pStyle w:val="ListParagraph"/>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為符合國民旅遊卡政策目的，並考量以「時」為單位勾稽公務人員休假與刷卡時間是否一致，管制成本高，執行不易，爰規定公務人員仍應請上午或下午半日以上之休假，始得持國民旅遊卡刷卡消費請領應休畢日數以內之休假補助費。又配合請假規則修正，公務人員得彈性運用休假，其休假態樣將更為多元，考量檢核機制實務限制，為適度鬆綁及降低管制成本，避免國民旅遊卡之請領及核銷作業複雜化，爰放寬公務人員請半日休假之情形，其當日全日（按：除上班時間外，當日不限時間）持國民旅遊卡至國民旅遊卡特約商店符合規定之刷卡消費均得予以核實補助，爰增訂第一款第一目；以下目次遞移。</w:t>
            </w:r>
          </w:p>
          <w:p w:rsidR="00036BF5" w:rsidRPr="00057A96" w:rsidRDefault="00036BF5" w:rsidP="00057A96">
            <w:pPr>
              <w:pStyle w:val="ListParagraph"/>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又公務人員請半日休假當日及其相連假日之連續期間，於旅行業、旅宿業、觀光遊樂業或交通運輸業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爰修正第一款第七目及第八目。</w:t>
            </w:r>
          </w:p>
          <w:p w:rsidR="00036BF5" w:rsidRPr="00057A96" w:rsidRDefault="00036BF5" w:rsidP="00057A96">
            <w:pPr>
              <w:pStyle w:val="ListParagraph"/>
              <w:numPr>
                <w:ilvl w:val="0"/>
                <w:numId w:val="6"/>
              </w:numPr>
              <w:ind w:leftChars="0" w:left="510" w:hanging="510"/>
              <w:jc w:val="both"/>
              <w:rPr>
                <w:rFonts w:ascii="標楷體" w:eastAsia="標楷體" w:hAnsi="標楷體"/>
                <w:color w:val="000000"/>
                <w:szCs w:val="24"/>
              </w:rPr>
            </w:pPr>
            <w:r w:rsidRPr="00057A96">
              <w:rPr>
                <w:rFonts w:ascii="標楷體" w:eastAsia="標楷體" w:hAnsi="標楷體" w:hint="eastAsia"/>
                <w:color w:val="000000"/>
                <w:szCs w:val="24"/>
              </w:rPr>
              <w:t>應休畢日數以外之休假補助費部分，配合請假規則修正，得以時計，於年終一併結算，至年終累計未達一日之時數，按休假時數比例支給，爰修正第二款規定。</w:t>
            </w:r>
          </w:p>
          <w:p w:rsidR="00036BF5" w:rsidRPr="00057A96" w:rsidRDefault="00036BF5" w:rsidP="00057A96">
            <w:pPr>
              <w:jc w:val="both"/>
              <w:rPr>
                <w:rFonts w:ascii="標楷體" w:eastAsia="標楷體" w:hAnsi="標楷體"/>
                <w:color w:val="000000"/>
                <w:szCs w:val="24"/>
              </w:rPr>
            </w:pPr>
          </w:p>
        </w:tc>
      </w:tr>
    </w:tbl>
    <w:p w:rsidR="00036BF5" w:rsidRPr="00BA1149" w:rsidRDefault="00036BF5" w:rsidP="006D6BDF"/>
    <w:sectPr w:rsidR="00036BF5"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BF5" w:rsidRDefault="00036BF5" w:rsidP="00C71DF6">
      <w:r>
        <w:separator/>
      </w:r>
    </w:p>
  </w:endnote>
  <w:endnote w:type="continuationSeparator" w:id="0">
    <w:p w:rsidR="00036BF5" w:rsidRDefault="00036BF5"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BF5" w:rsidRDefault="00036BF5">
    <w:pPr>
      <w:pStyle w:val="Footer"/>
      <w:jc w:val="center"/>
    </w:pPr>
    <w:fldSimple w:instr="PAGE   \* MERGEFORMAT">
      <w:r w:rsidRPr="00BC232D">
        <w:rPr>
          <w:noProof/>
          <w:lang w:val="zh-TW"/>
        </w:rPr>
        <w:t>1</w:t>
      </w:r>
    </w:fldSimple>
  </w:p>
  <w:p w:rsidR="00036BF5" w:rsidRDefault="00036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BF5" w:rsidRDefault="00036BF5" w:rsidP="00C71DF6">
      <w:r>
        <w:separator/>
      </w:r>
    </w:p>
  </w:footnote>
  <w:footnote w:type="continuationSeparator" w:id="0">
    <w:p w:rsidR="00036BF5" w:rsidRDefault="00036BF5"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DE1466E"/>
    <w:multiLevelType w:val="hybridMultilevel"/>
    <w:tmpl w:val="509005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087"/>
    <w:rsid w:val="00001A31"/>
    <w:rsid w:val="00006387"/>
    <w:rsid w:val="00017E3A"/>
    <w:rsid w:val="00021955"/>
    <w:rsid w:val="00023CE4"/>
    <w:rsid w:val="00026142"/>
    <w:rsid w:val="00030125"/>
    <w:rsid w:val="00036BF5"/>
    <w:rsid w:val="00040733"/>
    <w:rsid w:val="00043438"/>
    <w:rsid w:val="000462E2"/>
    <w:rsid w:val="0005027D"/>
    <w:rsid w:val="0005192B"/>
    <w:rsid w:val="000563FD"/>
    <w:rsid w:val="00057A96"/>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0243"/>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766F2"/>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45866"/>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970BE"/>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58E"/>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AB3"/>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232D"/>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F6"/>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DF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71DF6"/>
    <w:rPr>
      <w:rFonts w:cs="Times New Roman"/>
      <w:sz w:val="20"/>
      <w:szCs w:val="20"/>
    </w:rPr>
  </w:style>
  <w:style w:type="paragraph" w:styleId="Footer">
    <w:name w:val="footer"/>
    <w:basedOn w:val="Normal"/>
    <w:link w:val="FooterChar"/>
    <w:uiPriority w:val="99"/>
    <w:rsid w:val="00C71DF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71DF6"/>
    <w:rPr>
      <w:rFonts w:cs="Times New Roman"/>
      <w:sz w:val="20"/>
      <w:szCs w:val="20"/>
    </w:rPr>
  </w:style>
  <w:style w:type="table" w:styleId="TableGrid">
    <w:name w:val="Table Grid"/>
    <w:basedOn w:val="TableNormal"/>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46D9D"/>
    <w:rPr>
      <w:rFonts w:cs="Times New Roman"/>
      <w:color w:val="0000FF"/>
      <w:u w:val="single"/>
    </w:rPr>
  </w:style>
  <w:style w:type="paragraph" w:styleId="ListParagraph">
    <w:name w:val="List Paragraph"/>
    <w:basedOn w:val="Normal"/>
    <w:uiPriority w:val="99"/>
    <w:qFormat/>
    <w:rsid w:val="00590A87"/>
    <w:pPr>
      <w:ind w:leftChars="200" w:left="480"/>
    </w:pPr>
  </w:style>
  <w:style w:type="paragraph" w:styleId="BalloonText">
    <w:name w:val="Balloon Text"/>
    <w:basedOn w:val="Normal"/>
    <w:link w:val="BalloonTextChar"/>
    <w:uiPriority w:val="99"/>
    <w:semiHidden/>
    <w:rsid w:val="00D762DA"/>
    <w:rPr>
      <w:rFonts w:ascii="Cambria" w:hAnsi="Cambria"/>
      <w:sz w:val="18"/>
      <w:szCs w:val="18"/>
    </w:rPr>
  </w:style>
  <w:style w:type="character" w:customStyle="1" w:styleId="BalloonTextChar">
    <w:name w:val="Balloon Text Char"/>
    <w:basedOn w:val="DefaultParagraphFont"/>
    <w:link w:val="BalloonText"/>
    <w:uiPriority w:val="99"/>
    <w:semiHidden/>
    <w:locked/>
    <w:rsid w:val="00D762DA"/>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514927290">
      <w:marLeft w:val="0"/>
      <w:marRight w:val="0"/>
      <w:marTop w:val="0"/>
      <w:marBottom w:val="0"/>
      <w:divBdr>
        <w:top w:val="none" w:sz="0" w:space="0" w:color="auto"/>
        <w:left w:val="none" w:sz="0" w:space="0" w:color="auto"/>
        <w:bottom w:val="none" w:sz="0" w:space="0" w:color="auto"/>
        <w:right w:val="none" w:sz="0" w:space="0" w:color="auto"/>
      </w:divBdr>
    </w:div>
    <w:div w:id="514927291">
      <w:marLeft w:val="0"/>
      <w:marRight w:val="0"/>
      <w:marTop w:val="0"/>
      <w:marBottom w:val="0"/>
      <w:divBdr>
        <w:top w:val="none" w:sz="0" w:space="0" w:color="auto"/>
        <w:left w:val="none" w:sz="0" w:space="0" w:color="auto"/>
        <w:bottom w:val="none" w:sz="0" w:space="0" w:color="auto"/>
        <w:right w:val="none" w:sz="0" w:space="0" w:color="auto"/>
      </w:divBdr>
    </w:div>
    <w:div w:id="514927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362</Words>
  <Characters>2066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subject/>
  <dc:creator>徐仲舜</dc:creator>
  <cp:keywords/>
  <dc:description/>
  <cp:lastModifiedBy>user</cp:lastModifiedBy>
  <cp:revision>2</cp:revision>
  <cp:lastPrinted>2018-06-27T02:43:00Z</cp:lastPrinted>
  <dcterms:created xsi:type="dcterms:W3CDTF">2018-11-21T01:04:00Z</dcterms:created>
  <dcterms:modified xsi:type="dcterms:W3CDTF">2018-11-21T01:04:00Z</dcterms:modified>
</cp:coreProperties>
</file>