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48" w:rsidRPr="00A317EC" w:rsidRDefault="00177848" w:rsidP="00562DB8">
      <w:pPr>
        <w:pStyle w:val="a"/>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177848" w:rsidRPr="00462999" w:rsidRDefault="00177848" w:rsidP="00562DB8">
      <w:pPr>
        <w:pStyle w:val="a"/>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177848" w:rsidRPr="00586385" w:rsidRDefault="00177848"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177848" w:rsidRPr="00586385" w:rsidRDefault="00177848"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177848" w:rsidRDefault="00177848"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177848" w:rsidRPr="00586385" w:rsidRDefault="00177848"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177848" w:rsidRPr="00586385"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177848" w:rsidRPr="00586385" w:rsidRDefault="00177848"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177848" w:rsidRDefault="00177848"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177848" w:rsidRPr="00586385"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177848" w:rsidRPr="00586385"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177848" w:rsidRPr="00586385"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177848" w:rsidRPr="00586385"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177848" w:rsidRDefault="00177848"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177848" w:rsidRPr="00960EE9" w:rsidRDefault="00177848"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177848" w:rsidRPr="003E0F74" w:rsidRDefault="00177848" w:rsidP="00562DB8">
      <w:pPr>
        <w:rPr>
          <w:rFonts w:ascii="標楷體" w:eastAsia="標楷體" w:hAnsi="標楷體" w:cs="新細明體"/>
          <w:b/>
          <w:kern w:val="0"/>
        </w:rPr>
      </w:pPr>
    </w:p>
    <w:p w:rsidR="00177848" w:rsidRDefault="00177848">
      <w:pPr>
        <w:widowControl/>
      </w:pPr>
      <w:r>
        <w:br w:type="page"/>
      </w:r>
    </w:p>
    <w:p w:rsidR="00177848" w:rsidRDefault="00177848"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177848"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177848" w:rsidRDefault="00177848"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jc w:val="center"/>
            </w:pPr>
            <w:r>
              <w:rPr>
                <w:rFonts w:ascii="標楷體" w:eastAsia="標楷體" w:hAnsi="標楷體" w:cs="新細明體" w:hint="eastAsia"/>
                <w:kern w:val="0"/>
              </w:rPr>
              <w:t>細項分類</w:t>
            </w:r>
          </w:p>
        </w:tc>
      </w:tr>
      <w:tr w:rsidR="00177848" w:rsidTr="00362EE2">
        <w:trPr>
          <w:cantSplit/>
          <w:trHeight w:val="763"/>
          <w:jc w:val="center"/>
        </w:trPr>
        <w:tc>
          <w:tcPr>
            <w:tcW w:w="709" w:type="dxa"/>
            <w:vMerge w:val="restart"/>
            <w:tcBorders>
              <w:left w:val="single" w:sz="12" w:space="0" w:color="000000"/>
              <w:right w:val="single" w:sz="8" w:space="0" w:color="000000"/>
            </w:tcBorders>
            <w:vAlign w:val="center"/>
          </w:tcPr>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177848"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jc w:val="both"/>
            </w:pPr>
            <w:r>
              <w:rPr>
                <w:rFonts w:ascii="標楷體" w:eastAsia="標楷體" w:hAnsi="標楷體" w:cs="新細明體" w:hint="eastAsia"/>
                <w:kern w:val="0"/>
              </w:rPr>
              <w:t>旅行社</w:t>
            </w:r>
          </w:p>
        </w:tc>
      </w:tr>
      <w:tr w:rsidR="00177848" w:rsidTr="00362EE2">
        <w:trPr>
          <w:cantSplit/>
          <w:jc w:val="center"/>
        </w:trPr>
        <w:tc>
          <w:tcPr>
            <w:tcW w:w="709" w:type="dxa"/>
            <w:vMerge/>
            <w:tcBorders>
              <w:left w:val="single" w:sz="12" w:space="0" w:color="000000"/>
              <w:right w:val="single" w:sz="8" w:space="0" w:color="000000"/>
            </w:tcBorders>
          </w:tcPr>
          <w:p w:rsidR="00177848" w:rsidRDefault="00177848"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177848" w:rsidRDefault="00177848"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177848" w:rsidTr="00362EE2">
        <w:trPr>
          <w:cantSplit/>
          <w:jc w:val="center"/>
        </w:trPr>
        <w:tc>
          <w:tcPr>
            <w:tcW w:w="709" w:type="dxa"/>
            <w:vMerge/>
            <w:tcBorders>
              <w:left w:val="single" w:sz="12" w:space="0" w:color="000000"/>
              <w:right w:val="single" w:sz="8" w:space="0" w:color="000000"/>
            </w:tcBorders>
          </w:tcPr>
          <w:p w:rsidR="00177848" w:rsidRDefault="00177848"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177848" w:rsidRDefault="00177848"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177848" w:rsidTr="00362EE2">
        <w:trPr>
          <w:cantSplit/>
          <w:jc w:val="center"/>
        </w:trPr>
        <w:tc>
          <w:tcPr>
            <w:tcW w:w="709" w:type="dxa"/>
            <w:vMerge/>
            <w:tcBorders>
              <w:left w:val="single" w:sz="12" w:space="0" w:color="000000"/>
              <w:bottom w:val="single" w:sz="8" w:space="0" w:color="000000"/>
              <w:right w:val="single" w:sz="8" w:space="0" w:color="000000"/>
            </w:tcBorders>
          </w:tcPr>
          <w:p w:rsidR="00177848" w:rsidRDefault="00177848"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177848" w:rsidRDefault="00177848"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177848" w:rsidRDefault="00177848"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177848"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177848" w:rsidRPr="0039331D" w:rsidRDefault="00177848"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177848" w:rsidRPr="0043783D" w:rsidRDefault="00177848"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177848" w:rsidRPr="00CC653D" w:rsidRDefault="00177848"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177848" w:rsidRDefault="00177848" w:rsidP="0043783D">
      <w:pPr>
        <w:rPr>
          <w:rFonts w:ascii="標楷體" w:eastAsia="標楷體" w:hAnsi="標楷體" w:cs="新細明體"/>
          <w:kern w:val="0"/>
        </w:rPr>
      </w:pPr>
    </w:p>
    <w:p w:rsidR="00177848" w:rsidRDefault="00177848" w:rsidP="0043783D">
      <w:pPr>
        <w:rPr>
          <w:rFonts w:ascii="標楷體" w:eastAsia="標楷體" w:hAnsi="標楷體" w:cs="新細明體"/>
          <w:kern w:val="0"/>
        </w:rPr>
      </w:pPr>
      <w:r>
        <w:rPr>
          <w:rFonts w:ascii="標楷體" w:eastAsia="標楷體" w:hAnsi="標楷體" w:cs="新細明體" w:hint="eastAsia"/>
          <w:kern w:val="0"/>
        </w:rPr>
        <w:t>附註：</w:t>
      </w:r>
    </w:p>
    <w:p w:rsidR="00177848" w:rsidRPr="00D02251" w:rsidRDefault="00177848"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177848" w:rsidRPr="00D02251" w:rsidRDefault="00177848"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77848" w:rsidRDefault="00177848" w:rsidP="0043783D">
      <w:pPr>
        <w:rPr>
          <w:rFonts w:ascii="標楷體" w:eastAsia="標楷體" w:hAnsi="標楷體" w:cs="新細明體"/>
          <w:kern w:val="0"/>
        </w:rPr>
      </w:pPr>
    </w:p>
    <w:p w:rsidR="00177848" w:rsidRPr="003E0F74" w:rsidRDefault="00177848" w:rsidP="0043783D">
      <w:pPr>
        <w:rPr>
          <w:rFonts w:ascii="標楷體" w:eastAsia="標楷體" w:hAnsi="標楷體" w:cs="新細明體"/>
          <w:b/>
          <w:kern w:val="0"/>
        </w:rPr>
      </w:pPr>
    </w:p>
    <w:p w:rsidR="00177848" w:rsidRPr="0043783D" w:rsidRDefault="00177848"/>
    <w:sectPr w:rsidR="00177848"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848" w:rsidRDefault="00177848" w:rsidP="00124693">
      <w:r>
        <w:separator/>
      </w:r>
    </w:p>
  </w:endnote>
  <w:endnote w:type="continuationSeparator" w:id="0">
    <w:p w:rsidR="00177848" w:rsidRDefault="00177848"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848" w:rsidRDefault="00177848" w:rsidP="00124693">
      <w:r>
        <w:separator/>
      </w:r>
    </w:p>
  </w:footnote>
  <w:footnote w:type="continuationSeparator" w:id="0">
    <w:p w:rsidR="00177848" w:rsidRDefault="00177848"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B8"/>
    <w:rsid w:val="000919DA"/>
    <w:rsid w:val="00124693"/>
    <w:rsid w:val="00150967"/>
    <w:rsid w:val="001531AF"/>
    <w:rsid w:val="00177848"/>
    <w:rsid w:val="00245154"/>
    <w:rsid w:val="00272C52"/>
    <w:rsid w:val="00294535"/>
    <w:rsid w:val="00362EE2"/>
    <w:rsid w:val="0039331D"/>
    <w:rsid w:val="003E0F74"/>
    <w:rsid w:val="00412669"/>
    <w:rsid w:val="0043783D"/>
    <w:rsid w:val="00462999"/>
    <w:rsid w:val="00512AA4"/>
    <w:rsid w:val="00562DB8"/>
    <w:rsid w:val="0056470D"/>
    <w:rsid w:val="00586385"/>
    <w:rsid w:val="005E3B40"/>
    <w:rsid w:val="007044F5"/>
    <w:rsid w:val="00771F33"/>
    <w:rsid w:val="007853AE"/>
    <w:rsid w:val="007E3566"/>
    <w:rsid w:val="008D7F6D"/>
    <w:rsid w:val="009034BF"/>
    <w:rsid w:val="00960EE9"/>
    <w:rsid w:val="009A7E67"/>
    <w:rsid w:val="00A04F85"/>
    <w:rsid w:val="00A11D70"/>
    <w:rsid w:val="00A317EC"/>
    <w:rsid w:val="00AC16B5"/>
    <w:rsid w:val="00B21C73"/>
    <w:rsid w:val="00BD66A4"/>
    <w:rsid w:val="00C62C7D"/>
    <w:rsid w:val="00CA17C7"/>
    <w:rsid w:val="00CC653D"/>
    <w:rsid w:val="00D02251"/>
    <w:rsid w:val="00D1120A"/>
    <w:rsid w:val="00E53DE3"/>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B8"/>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法規名"/>
    <w:uiPriority w:val="99"/>
    <w:rsid w:val="00562DB8"/>
    <w:pPr>
      <w:spacing w:before="120" w:after="120"/>
      <w:jc w:val="center"/>
    </w:pPr>
    <w:rPr>
      <w:rFonts w:ascii="全真粗黑體" w:eastAsia="全真粗黑體" w:hAnsi="Times New Roman"/>
      <w:kern w:val="0"/>
      <w:sz w:val="32"/>
      <w:szCs w:val="20"/>
    </w:rPr>
  </w:style>
  <w:style w:type="paragraph" w:styleId="ListParagraph">
    <w:name w:val="List Paragraph"/>
    <w:basedOn w:val="Normal"/>
    <w:uiPriority w:val="99"/>
    <w:qFormat/>
    <w:rsid w:val="00562DB8"/>
    <w:pPr>
      <w:ind w:leftChars="200" w:left="480"/>
    </w:pPr>
  </w:style>
  <w:style w:type="paragraph" w:styleId="BalloonText">
    <w:name w:val="Balloon Text"/>
    <w:basedOn w:val="Normal"/>
    <w:link w:val="BalloonTextChar"/>
    <w:uiPriority w:val="99"/>
    <w:semiHidden/>
    <w:rsid w:val="00A11D70"/>
    <w:rPr>
      <w:rFonts w:ascii="Cambria" w:hAnsi="Cambria"/>
      <w:sz w:val="18"/>
      <w:szCs w:val="18"/>
    </w:rPr>
  </w:style>
  <w:style w:type="character" w:customStyle="1" w:styleId="BalloonTextChar">
    <w:name w:val="Balloon Text Char"/>
    <w:basedOn w:val="DefaultParagraphFont"/>
    <w:link w:val="BalloonText"/>
    <w:uiPriority w:val="99"/>
    <w:semiHidden/>
    <w:locked/>
    <w:rsid w:val="00A11D70"/>
    <w:rPr>
      <w:rFonts w:ascii="Cambria" w:eastAsia="新細明體" w:hAnsi="Cambria" w:cs="Times New Roman"/>
      <w:sz w:val="18"/>
      <w:szCs w:val="18"/>
    </w:rPr>
  </w:style>
  <w:style w:type="paragraph" w:styleId="Header">
    <w:name w:val="header"/>
    <w:basedOn w:val="Normal"/>
    <w:link w:val="HeaderChar"/>
    <w:uiPriority w:val="99"/>
    <w:rsid w:val="001246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24693"/>
    <w:rPr>
      <w:rFonts w:ascii="Times New Roman" w:eastAsia="新細明體" w:hAnsi="Times New Roman" w:cs="Times New Roman"/>
      <w:sz w:val="20"/>
      <w:szCs w:val="20"/>
    </w:rPr>
  </w:style>
  <w:style w:type="paragraph" w:styleId="Footer">
    <w:name w:val="footer"/>
    <w:basedOn w:val="Normal"/>
    <w:link w:val="FooterChar"/>
    <w:uiPriority w:val="99"/>
    <w:rsid w:val="001246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190</Words>
  <Characters>1087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subject/>
  <dc:creator>李佳蓉</dc:creator>
  <cp:keywords/>
  <dc:description/>
  <cp:lastModifiedBy>user</cp:lastModifiedBy>
  <cp:revision>2</cp:revision>
  <dcterms:created xsi:type="dcterms:W3CDTF">2018-11-21T01:04:00Z</dcterms:created>
  <dcterms:modified xsi:type="dcterms:W3CDTF">2018-11-21T01:04:00Z</dcterms:modified>
</cp:coreProperties>
</file>